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52"/>
        <w:gridCol w:w="3270"/>
        <w:gridCol w:w="3812"/>
        <w:gridCol w:w="4019"/>
        <w:gridCol w:w="167"/>
      </w:tblGrid>
      <w:tr w:rsidR="00064934" w:rsidRPr="00E64EE8" w14:paraId="72C35392" w14:textId="77777777" w:rsidTr="00064934">
        <w:trPr>
          <w:trHeight w:val="1134"/>
        </w:trPr>
        <w:tc>
          <w:tcPr>
            <w:tcW w:w="252" w:type="dxa"/>
            <w:shd w:val="clear" w:color="auto" w:fill="auto"/>
          </w:tcPr>
          <w:p w14:paraId="34339B2E" w14:textId="77777777" w:rsidR="00064934" w:rsidRPr="00E64EE8" w:rsidRDefault="00064934" w:rsidP="00064934">
            <w:pPr>
              <w:pStyle w:val="Header"/>
              <w:rPr>
                <w:rStyle w:val="Strong"/>
                <w:rFonts w:ascii="Paul Grotesk" w:hAnsi="Paul Grotesk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AD50383" w14:textId="77777777" w:rsidR="00064934" w:rsidRPr="00E64EE8" w:rsidRDefault="00064934" w:rsidP="00064934">
            <w:pPr>
              <w:rPr>
                <w:rStyle w:val="Strong"/>
                <w:rFonts w:ascii="Paul Grotesk" w:hAnsi="Paul Grotesk"/>
              </w:rPr>
            </w:pPr>
            <w:r w:rsidRPr="00E64EE8">
              <w:rPr>
                <w:rFonts w:ascii="Paul Grotesk" w:hAnsi="Paul Grotesk"/>
                <w:color w:val="006666" w:themeColor="accent3"/>
              </w:rPr>
              <w:drawing>
                <wp:inline distT="0" distB="0" distL="0" distR="0" wp14:anchorId="4A69F822" wp14:editId="5E610000">
                  <wp:extent cx="2066950" cy="921385"/>
                  <wp:effectExtent l="0" t="0" r="9525" b="0"/>
                  <wp:docPr id="17" name="Graphic 201" descr="Text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201" descr="Text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949" cy="92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shd w:val="clear" w:color="auto" w:fill="auto"/>
          </w:tcPr>
          <w:p w14:paraId="18F47D3A" w14:textId="77777777" w:rsidR="00064934" w:rsidRPr="00E64EE8" w:rsidRDefault="00064934" w:rsidP="00064934">
            <w:pPr>
              <w:pStyle w:val="Graphic"/>
              <w:rPr>
                <w:rFonts w:ascii="Paul Grotesk" w:hAnsi="Paul Grotesk"/>
                <w:color w:val="006666" w:themeColor="accent3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sdt>
            <w:sdtPr>
              <w:rPr>
                <w:rStyle w:val="Strong"/>
                <w:rFonts w:ascii="Paul Grotesk" w:hAnsi="Paul Grotesk"/>
                <w:color w:val="586972"/>
              </w:rPr>
              <w:alias w:val="Company"/>
              <w:tag w:val=""/>
              <w:id w:val="1340117412"/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674DC3B" w14:textId="77777777" w:rsidR="00064934" w:rsidRPr="00E179A3" w:rsidRDefault="00064934" w:rsidP="00064934">
                <w:pPr>
                  <w:pStyle w:val="Header"/>
                  <w:rPr>
                    <w:rStyle w:val="Strong"/>
                    <w:rFonts w:ascii="Paul Grotesk" w:hAnsi="Paul Grotesk"/>
                    <w:color w:val="586972"/>
                  </w:rPr>
                </w:pPr>
                <w:r w:rsidRPr="00E179A3">
                  <w:rPr>
                    <w:rStyle w:val="Strong"/>
                    <w:rFonts w:ascii="Paul Grotesk" w:hAnsi="Paul Grotesk"/>
                    <w:color w:val="586972"/>
                  </w:rPr>
                  <w:t>Company</w:t>
                </w:r>
              </w:p>
            </w:sdtContent>
          </w:sdt>
          <w:p w14:paraId="7C31AC2E" w14:textId="77777777" w:rsidR="00064934" w:rsidRPr="00E179A3" w:rsidRDefault="00064934" w:rsidP="00064934">
            <w:pPr>
              <w:pStyle w:val="Header"/>
              <w:rPr>
                <w:rStyle w:val="Strong"/>
                <w:rFonts w:ascii="Paul Grotesk" w:hAnsi="Paul Grotesk"/>
                <w:color w:val="586972"/>
              </w:rPr>
            </w:pPr>
            <w:r w:rsidRPr="00E179A3">
              <w:rPr>
                <w:rStyle w:val="Strong"/>
                <w:rFonts w:ascii="Paul Grotesk" w:hAnsi="Paul Grotesk"/>
                <w:color w:val="586972"/>
              </w:rPr>
              <w:t>Address</w:t>
            </w:r>
          </w:p>
          <w:p w14:paraId="18A75E85" w14:textId="77777777" w:rsidR="00064934" w:rsidRPr="00E179A3" w:rsidRDefault="00064934" w:rsidP="00064934">
            <w:pPr>
              <w:pStyle w:val="Graphic"/>
              <w:jc w:val="left"/>
              <w:rPr>
                <w:rStyle w:val="Strong"/>
                <w:rFonts w:ascii="Paul Grotesk" w:hAnsi="Paul Grotesk"/>
                <w:color w:val="586972"/>
              </w:rPr>
            </w:pPr>
            <w:r w:rsidRPr="00E179A3">
              <w:rPr>
                <w:rStyle w:val="Strong"/>
                <w:rFonts w:ascii="Paul Grotesk" w:hAnsi="Paul Grotesk"/>
                <w:color w:val="586972"/>
              </w:rPr>
              <w:t xml:space="preserve">Phone   </w:t>
            </w:r>
          </w:p>
          <w:p w14:paraId="67E1C6E4" w14:textId="77777777" w:rsidR="00064934" w:rsidRPr="00E64EE8" w:rsidRDefault="00064934" w:rsidP="00064934">
            <w:pPr>
              <w:pStyle w:val="Graphic"/>
              <w:jc w:val="left"/>
              <w:rPr>
                <w:rFonts w:ascii="Paul Grotesk" w:hAnsi="Paul Grotesk"/>
                <w:color w:val="006666" w:themeColor="accent3"/>
              </w:rPr>
            </w:pPr>
            <w:r w:rsidRPr="00E179A3">
              <w:rPr>
                <w:rStyle w:val="Strong"/>
                <w:rFonts w:ascii="Paul Grotesk" w:hAnsi="Paul Grotesk"/>
                <w:color w:val="586972"/>
              </w:rPr>
              <w:t>Email</w:t>
            </w:r>
            <w:r w:rsidRPr="00E179A3">
              <w:rPr>
                <w:rFonts w:ascii="Paul Grotesk" w:hAnsi="Paul Grotesk"/>
                <w:color w:val="586972"/>
              </w:rPr>
              <w:t xml:space="preserve"> </w:t>
            </w:r>
          </w:p>
        </w:tc>
        <w:tc>
          <w:tcPr>
            <w:tcW w:w="167" w:type="dxa"/>
            <w:shd w:val="clear" w:color="auto" w:fill="auto"/>
          </w:tcPr>
          <w:p w14:paraId="5B9809F8" w14:textId="77777777" w:rsidR="00064934" w:rsidRPr="00E64EE8" w:rsidRDefault="00064934" w:rsidP="00064934">
            <w:pPr>
              <w:pStyle w:val="Graphic"/>
              <w:rPr>
                <w:rFonts w:ascii="Paul Grotesk" w:hAnsi="Paul Grotesk"/>
                <w:color w:val="006666" w:themeColor="accent3"/>
              </w:rPr>
            </w:pPr>
          </w:p>
        </w:tc>
      </w:tr>
    </w:tbl>
    <w:p w14:paraId="63C7645A" w14:textId="77777777" w:rsidR="003165D9" w:rsidRDefault="003165D9" w:rsidP="00064934"/>
    <w:p w14:paraId="0989A563" w14:textId="77777777" w:rsidR="003165D9" w:rsidRDefault="003165D9" w:rsidP="00064934"/>
    <w:p w14:paraId="41D68D08" w14:textId="558927CB" w:rsidR="003165D9" w:rsidRDefault="003165D9" w:rsidP="00064934"/>
    <w:tbl>
      <w:tblPr>
        <w:tblStyle w:val="TableGrid"/>
        <w:tblpPr w:leftFromText="180" w:rightFromText="180" w:vertAnchor="text" w:horzAnchor="margin" w:tblpY="-42"/>
        <w:tblW w:w="49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292"/>
      </w:tblGrid>
      <w:tr w:rsidR="00064934" w:rsidRPr="00E64EE8" w14:paraId="4B5418DC" w14:textId="77777777" w:rsidTr="00064934">
        <w:trPr>
          <w:trHeight w:val="153"/>
        </w:trPr>
        <w:tc>
          <w:tcPr>
            <w:tcW w:w="11292" w:type="dxa"/>
            <w:shd w:val="clear" w:color="auto" w:fill="auto"/>
            <w:vAlign w:val="center"/>
          </w:tcPr>
          <w:sdt>
            <w:sdtPr>
              <w:rPr>
                <w:rFonts w:ascii="Paul Grotesk" w:hAnsi="Paul Grotesk"/>
              </w:rPr>
              <w:id w:val="1130743454"/>
              <w:placeholder>
                <w:docPart w:val="05E96CBB77204E4C982D6787214A9BF4"/>
              </w:placeholder>
              <w:temporary/>
              <w:showingPlcHdr/>
              <w15:appearance w15:val="hidden"/>
            </w:sdtPr>
            <w:sdtContent>
              <w:p w14:paraId="526016B6" w14:textId="77777777" w:rsidR="00064934" w:rsidRPr="00E64EE8" w:rsidRDefault="00064934" w:rsidP="00064934">
                <w:pPr>
                  <w:pStyle w:val="Title"/>
                  <w:spacing w:before="0" w:after="0"/>
                  <w:rPr>
                    <w:rFonts w:ascii="Paul Grotesk" w:hAnsi="Paul Grotesk"/>
                  </w:rPr>
                </w:pPr>
                <w:r w:rsidRPr="00E179A3">
                  <w:rPr>
                    <w:rFonts w:ascii="Paul Grotesk" w:hAnsi="Paul Grotesk"/>
                    <w:b/>
                    <w:bCs/>
                    <w:color w:val="82BD59"/>
                    <w:sz w:val="40"/>
                    <w:szCs w:val="40"/>
                  </w:rPr>
                  <w:t>Project status Report</w:t>
                </w:r>
              </w:p>
            </w:sdtContent>
          </w:sdt>
        </w:tc>
      </w:tr>
    </w:tbl>
    <w:p w14:paraId="6266B13E" w14:textId="4E58764E" w:rsidR="0038652D" w:rsidRPr="00C34495" w:rsidRDefault="00064934" w:rsidP="00E219DC">
      <w:pPr>
        <w:pStyle w:val="Heading1"/>
        <w:rPr>
          <w:rFonts w:ascii="Paul Grotesk" w:hAnsi="Paul Grotesk"/>
          <w:color w:val="586972"/>
          <w:sz w:val="32"/>
          <w:szCs w:val="40"/>
        </w:rPr>
      </w:pPr>
      <w:r>
        <w:rPr>
          <w:rFonts w:ascii="Paul Grotesk" w:hAnsi="Paul Grotesk"/>
          <w:caps w:val="0"/>
          <w:color w:val="586972"/>
          <w:sz w:val="32"/>
          <w:szCs w:val="40"/>
        </w:rPr>
        <w:t>P</w:t>
      </w:r>
      <w:r w:rsidR="00E179A3" w:rsidRPr="00E179A3">
        <w:rPr>
          <w:rFonts w:ascii="Paul Grotesk" w:hAnsi="Paul Grotesk"/>
          <w:caps w:val="0"/>
          <w:color w:val="586972"/>
          <w:sz w:val="32"/>
          <w:szCs w:val="40"/>
        </w:rPr>
        <w:t>roject summary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0"/>
        <w:gridCol w:w="4177"/>
        <w:gridCol w:w="4193"/>
      </w:tblGrid>
      <w:tr w:rsidR="00E219DC" w:rsidRPr="00E64EE8" w14:paraId="6266B142" w14:textId="77777777" w:rsidTr="00C3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bottom w:val="single" w:sz="4" w:space="0" w:color="82BD59"/>
            </w:tcBorders>
            <w:shd w:val="clear" w:color="auto" w:fill="70AD47"/>
          </w:tcPr>
          <w:p w14:paraId="6266B13F" w14:textId="77777777" w:rsidR="00E219DC" w:rsidRPr="00E64EE8" w:rsidRDefault="00392E08" w:rsidP="00B90FED">
            <w:pPr>
              <w:pStyle w:val="Heading2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Report date</w:t>
            </w:r>
          </w:p>
        </w:tc>
        <w:tc>
          <w:tcPr>
            <w:tcW w:w="3658" w:type="dxa"/>
            <w:tcBorders>
              <w:bottom w:val="single" w:sz="4" w:space="0" w:color="82BD59"/>
            </w:tcBorders>
            <w:shd w:val="clear" w:color="auto" w:fill="70AD47"/>
          </w:tcPr>
          <w:p w14:paraId="6266B140" w14:textId="77777777" w:rsidR="00E219DC" w:rsidRPr="00E64EE8" w:rsidRDefault="00392E08" w:rsidP="00B90FE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Project Name</w:t>
            </w:r>
          </w:p>
        </w:tc>
        <w:tc>
          <w:tcPr>
            <w:tcW w:w="3672" w:type="dxa"/>
            <w:tcBorders>
              <w:bottom w:val="single" w:sz="4" w:space="0" w:color="82BD59"/>
            </w:tcBorders>
            <w:shd w:val="clear" w:color="auto" w:fill="70AD47"/>
          </w:tcPr>
          <w:p w14:paraId="6266B141" w14:textId="77777777" w:rsidR="00E219DC" w:rsidRPr="00E64EE8" w:rsidRDefault="00392E08" w:rsidP="00B90FED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Prepared By</w:t>
            </w:r>
          </w:p>
        </w:tc>
      </w:tr>
      <w:tr w:rsidR="00E219DC" w:rsidRPr="00E64EE8" w14:paraId="6266B146" w14:textId="77777777" w:rsidTr="00C3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sdt>
          <w:sdtPr>
            <w:rPr>
              <w:rFonts w:ascii="Paul Grotesk" w:hAnsi="Paul Grotesk"/>
              <w:color w:val="586972"/>
            </w:rPr>
            <w:id w:val="-141659919"/>
            <w:placeholder>
              <w:docPart w:val="682AE48CC71042069582C69D0BE72393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50" w:type="dxa"/>
                <w:tcBorders>
                  <w:top w:val="single" w:sz="4" w:space="0" w:color="82BD59"/>
                </w:tcBorders>
                <w:shd w:val="clear" w:color="auto" w:fill="E2EFD9"/>
              </w:tcPr>
              <w:p w14:paraId="6266B143" w14:textId="77777777" w:rsidR="00E219DC" w:rsidRPr="00C34495" w:rsidRDefault="00392E08" w:rsidP="006B7FF7">
                <w:pPr>
                  <w:rPr>
                    <w:rFonts w:ascii="Paul Grotesk" w:hAnsi="Paul Grotesk"/>
                    <w:b w:val="0"/>
                    <w:color w:val="586972"/>
                    <w:sz w:val="20"/>
                  </w:rPr>
                </w:pPr>
                <w:r w:rsidRPr="00C34495">
                  <w:rPr>
                    <w:rFonts w:ascii="Paul Grotesk" w:hAnsi="Paul Grotesk"/>
                    <w:b w:val="0"/>
                    <w:color w:val="586972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Paul Grotesk" w:hAnsi="Paul Grotesk"/>
              <w:color w:val="586972"/>
            </w:rPr>
            <w:id w:val="931862261"/>
            <w:placeholder>
              <w:docPart w:val="C180F1A4BFA84C43941456CD0869986F"/>
            </w:placeholder>
            <w:temporary/>
            <w:showingPlcHdr/>
            <w15:appearance w15:val="hidden"/>
          </w:sdtPr>
          <w:sdtContent>
            <w:tc>
              <w:tcPr>
                <w:tcW w:w="3658" w:type="dxa"/>
                <w:tcBorders>
                  <w:top w:val="single" w:sz="4" w:space="0" w:color="82BD59"/>
                </w:tcBorders>
                <w:shd w:val="clear" w:color="auto" w:fill="E2EFD9"/>
              </w:tcPr>
              <w:p w14:paraId="6266B144" w14:textId="77777777" w:rsidR="00E219DC" w:rsidRPr="00C34495" w:rsidRDefault="00392E08" w:rsidP="006B7F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Paul Grotesk" w:hAnsi="Paul Grotesk"/>
                    <w:b/>
                    <w:color w:val="586972"/>
                    <w:sz w:val="20"/>
                  </w:rPr>
                </w:pPr>
                <w:r w:rsidRPr="00C34495">
                  <w:rPr>
                    <w:rFonts w:ascii="Paul Grotesk" w:hAnsi="Paul Grotesk"/>
                    <w:color w:val="586972"/>
                    <w:sz w:val="20"/>
                  </w:rPr>
                  <w:t>Project</w:t>
                </w:r>
              </w:p>
            </w:tc>
          </w:sdtContent>
        </w:sdt>
        <w:tc>
          <w:tcPr>
            <w:tcW w:w="3672" w:type="dxa"/>
            <w:tcBorders>
              <w:top w:val="single" w:sz="4" w:space="0" w:color="82BD59"/>
            </w:tcBorders>
            <w:shd w:val="clear" w:color="auto" w:fill="E2EFD9"/>
          </w:tcPr>
          <w:p w14:paraId="6266B145" w14:textId="77777777" w:rsidR="00E219DC" w:rsidRPr="00C34495" w:rsidRDefault="00A1749D" w:rsidP="006B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color w:val="586972"/>
                <w:sz w:val="20"/>
              </w:rPr>
            </w:pPr>
            <w:r w:rsidRPr="00C34495">
              <w:rPr>
                <w:rFonts w:ascii="Paul Grotesk" w:hAnsi="Paul Grotesk"/>
                <w:color w:val="586972"/>
                <w:sz w:val="20"/>
              </w:rPr>
              <w:t>Name</w:t>
            </w:r>
          </w:p>
        </w:tc>
      </w:tr>
    </w:tbl>
    <w:p w14:paraId="6266B147" w14:textId="0E4724A3" w:rsidR="00E219DC" w:rsidRPr="00E179A3" w:rsidRDefault="00C34495" w:rsidP="00A45804">
      <w:pPr>
        <w:pStyle w:val="Heading1"/>
        <w:rPr>
          <w:rFonts w:ascii="Paul Grotesk" w:hAnsi="Paul Grotesk"/>
          <w:caps w:val="0"/>
          <w:color w:val="586972"/>
          <w:sz w:val="32"/>
          <w:szCs w:val="40"/>
        </w:rPr>
      </w:pPr>
      <w:r w:rsidRPr="00E179A3">
        <w:rPr>
          <w:rFonts w:ascii="Paul Grotesk" w:hAnsi="Paul Grotesk"/>
          <w:caps w:val="0"/>
          <w:color w:val="586972"/>
          <w:sz w:val="32"/>
          <w:szCs w:val="40"/>
        </w:rPr>
        <w:t>Status summary</w:t>
      </w:r>
    </w:p>
    <w:p w14:paraId="6266B148" w14:textId="5A24D9E4" w:rsidR="00FF7EBE" w:rsidRDefault="00064934" w:rsidP="00F0767F">
      <w:pPr>
        <w:rPr>
          <w:rFonts w:ascii="Paul Grotesk" w:hAnsi="Paul Grotesk"/>
        </w:rPr>
      </w:pPr>
      <w:r>
        <w:rPr>
          <w:rFonts w:ascii="Paul Grotesk" w:hAnsi="Paul Grotesk"/>
        </w:rPr>
        <w:t xml:space="preserve">    </w:t>
      </w:r>
      <w:sdt>
        <w:sdtPr>
          <w:rPr>
            <w:rFonts w:ascii="Paul Grotesk" w:hAnsi="Paul Grotesk"/>
          </w:rPr>
          <w:id w:val="-39899242"/>
          <w:placeholder>
            <w:docPart w:val="F210145A4AD549A184197C8575413DD7"/>
          </w:placeholder>
          <w:temporary/>
          <w:showingPlcHdr/>
          <w15:appearance w15:val="hidden"/>
        </w:sdtPr>
        <w:sdtContent>
          <w:r w:rsidR="00FF7EBE" w:rsidRPr="00C34495">
            <w:rPr>
              <w:rFonts w:ascii="Paul Grotesk" w:hAnsi="Paul Grotesk"/>
              <w:color w:val="586972"/>
            </w:rPr>
            <w:t>To get started right away, just tap any placeholder text (such as this) and start typing to replace it with your own.</w:t>
          </w:r>
        </w:sdtContent>
      </w:sdt>
    </w:p>
    <w:p w14:paraId="52C7DDF0" w14:textId="589A1F6C" w:rsidR="00064934" w:rsidRDefault="00064934" w:rsidP="00F0767F">
      <w:pPr>
        <w:rPr>
          <w:rFonts w:ascii="Paul Grotesk" w:hAnsi="Paul Grotesk"/>
        </w:rPr>
      </w:pPr>
    </w:p>
    <w:p w14:paraId="2AC0C456" w14:textId="77777777" w:rsidR="00064934" w:rsidRPr="00E64EE8" w:rsidRDefault="00064934" w:rsidP="00F0767F">
      <w:pPr>
        <w:rPr>
          <w:rFonts w:ascii="Paul Grotesk" w:hAnsi="Paul Grotesk"/>
        </w:rPr>
      </w:pPr>
    </w:p>
    <w:p w14:paraId="6266B149" w14:textId="7724F2D1" w:rsidR="00CC0778" w:rsidRPr="00E179A3" w:rsidRDefault="00C34495" w:rsidP="00CC0778">
      <w:pPr>
        <w:pStyle w:val="Heading1"/>
        <w:rPr>
          <w:rFonts w:ascii="Paul Grotesk" w:hAnsi="Paul Grotesk"/>
          <w:caps w:val="0"/>
          <w:color w:val="586972"/>
          <w:sz w:val="32"/>
          <w:szCs w:val="40"/>
        </w:rPr>
      </w:pPr>
      <w:r w:rsidRPr="00E179A3">
        <w:rPr>
          <w:rFonts w:ascii="Paul Grotesk" w:hAnsi="Paul Grotesk"/>
          <w:caps w:val="0"/>
          <w:color w:val="586972"/>
          <w:sz w:val="32"/>
          <w:szCs w:val="40"/>
        </w:rPr>
        <w:t>Project overview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877"/>
        <w:gridCol w:w="1153"/>
        <w:gridCol w:w="2301"/>
        <w:gridCol w:w="2302"/>
        <w:gridCol w:w="2877"/>
      </w:tblGrid>
      <w:tr w:rsidR="00064934" w:rsidRPr="00E64EE8" w14:paraId="6266B14F" w14:textId="77777777" w:rsidTr="0006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bottom w:val="single" w:sz="4" w:space="0" w:color="82BD59"/>
            </w:tcBorders>
            <w:shd w:val="clear" w:color="auto" w:fill="82BD59"/>
          </w:tcPr>
          <w:p w14:paraId="6266B14A" w14:textId="77777777" w:rsidR="008A2200" w:rsidRPr="00E64EE8" w:rsidRDefault="00B83AB0" w:rsidP="006B7FF7">
            <w:pPr>
              <w:pStyle w:val="Heading2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task</w:t>
            </w:r>
          </w:p>
        </w:tc>
        <w:tc>
          <w:tcPr>
            <w:tcW w:w="1156" w:type="dxa"/>
            <w:tcBorders>
              <w:bottom w:val="single" w:sz="4" w:space="0" w:color="82BD59"/>
            </w:tcBorders>
            <w:shd w:val="clear" w:color="auto" w:fill="82BD59"/>
          </w:tcPr>
          <w:p w14:paraId="6266B14B" w14:textId="77777777" w:rsidR="008A2200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% Done</w:t>
            </w:r>
          </w:p>
        </w:tc>
        <w:tc>
          <w:tcPr>
            <w:tcW w:w="2312" w:type="dxa"/>
            <w:tcBorders>
              <w:bottom w:val="single" w:sz="4" w:space="0" w:color="82BD59"/>
            </w:tcBorders>
            <w:shd w:val="clear" w:color="auto" w:fill="82BD59"/>
          </w:tcPr>
          <w:p w14:paraId="6266B14C" w14:textId="77777777" w:rsidR="008A2200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Due date</w:t>
            </w:r>
          </w:p>
        </w:tc>
        <w:tc>
          <w:tcPr>
            <w:tcW w:w="2312" w:type="dxa"/>
            <w:tcBorders>
              <w:bottom w:val="single" w:sz="4" w:space="0" w:color="82BD59"/>
            </w:tcBorders>
            <w:shd w:val="clear" w:color="auto" w:fill="82BD59"/>
          </w:tcPr>
          <w:p w14:paraId="6266B14D" w14:textId="77777777" w:rsidR="008A2200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driver</w:t>
            </w:r>
          </w:p>
        </w:tc>
        <w:tc>
          <w:tcPr>
            <w:tcW w:w="2891" w:type="dxa"/>
            <w:tcBorders>
              <w:bottom w:val="single" w:sz="4" w:space="0" w:color="82BD59"/>
            </w:tcBorders>
            <w:shd w:val="clear" w:color="auto" w:fill="82BD59"/>
          </w:tcPr>
          <w:p w14:paraId="6266B14E" w14:textId="77777777" w:rsidR="008A2200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notes</w:t>
            </w:r>
          </w:p>
        </w:tc>
      </w:tr>
      <w:tr w:rsidR="00064934" w:rsidRPr="00E64EE8" w14:paraId="6266B155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single" w:sz="4" w:space="0" w:color="82BD59"/>
            </w:tcBorders>
            <w:shd w:val="clear" w:color="auto" w:fill="E2EFD9"/>
          </w:tcPr>
          <w:p w14:paraId="6266B150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82BD59"/>
            </w:tcBorders>
            <w:shd w:val="clear" w:color="auto" w:fill="E2EFD9"/>
          </w:tcPr>
          <w:p w14:paraId="6266B151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2BD59"/>
            </w:tcBorders>
            <w:shd w:val="clear" w:color="auto" w:fill="E2EFD9"/>
          </w:tcPr>
          <w:p w14:paraId="6266B152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82BD59"/>
            </w:tcBorders>
            <w:shd w:val="clear" w:color="auto" w:fill="E2EFD9"/>
          </w:tcPr>
          <w:p w14:paraId="6266B153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82BD59"/>
            </w:tcBorders>
            <w:shd w:val="clear" w:color="auto" w:fill="E2EFD9"/>
          </w:tcPr>
          <w:p w14:paraId="6266B154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8A2200" w:rsidRPr="00E64EE8" w14:paraId="6266B15B" w14:textId="77777777" w:rsidTr="00064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</w:tcPr>
          <w:p w14:paraId="6266B156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156" w:type="dxa"/>
          </w:tcPr>
          <w:p w14:paraId="6266B157" w14:textId="77777777" w:rsidR="008A2200" w:rsidRPr="00E64EE8" w:rsidRDefault="008A2200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312" w:type="dxa"/>
          </w:tcPr>
          <w:p w14:paraId="6266B158" w14:textId="77777777" w:rsidR="008A2200" w:rsidRPr="00E64EE8" w:rsidRDefault="008A2200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312" w:type="dxa"/>
          </w:tcPr>
          <w:p w14:paraId="6266B159" w14:textId="77777777" w:rsidR="008A2200" w:rsidRPr="00E64EE8" w:rsidRDefault="008A2200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891" w:type="dxa"/>
          </w:tcPr>
          <w:p w14:paraId="6266B15A" w14:textId="77777777" w:rsidR="008A2200" w:rsidRPr="00E64EE8" w:rsidRDefault="008A2200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8A2200" w:rsidRPr="00E64EE8" w14:paraId="6266B161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shd w:val="clear" w:color="auto" w:fill="E2EFD9"/>
          </w:tcPr>
          <w:p w14:paraId="6266B15C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156" w:type="dxa"/>
            <w:shd w:val="clear" w:color="auto" w:fill="E2EFD9"/>
          </w:tcPr>
          <w:p w14:paraId="6266B15D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312" w:type="dxa"/>
            <w:shd w:val="clear" w:color="auto" w:fill="E2EFD9"/>
          </w:tcPr>
          <w:p w14:paraId="6266B15E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312" w:type="dxa"/>
            <w:shd w:val="clear" w:color="auto" w:fill="E2EFD9"/>
          </w:tcPr>
          <w:p w14:paraId="6266B15F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891" w:type="dxa"/>
            <w:shd w:val="clear" w:color="auto" w:fill="E2EFD9"/>
          </w:tcPr>
          <w:p w14:paraId="6266B160" w14:textId="77777777" w:rsidR="008A2200" w:rsidRPr="00E64EE8" w:rsidRDefault="008A220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064934" w:rsidRPr="00E64EE8" w14:paraId="45D7481E" w14:textId="77777777" w:rsidTr="000649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shd w:val="clear" w:color="auto" w:fill="auto"/>
          </w:tcPr>
          <w:p w14:paraId="62D9DB6A" w14:textId="77777777" w:rsidR="00064934" w:rsidRPr="00E64EE8" w:rsidRDefault="00064934" w:rsidP="0013652A">
            <w:pPr>
              <w:rPr>
                <w:rFonts w:ascii="Paul Grotesk" w:hAnsi="Paul Grotesk"/>
                <w:b w:val="0"/>
              </w:rPr>
            </w:pPr>
          </w:p>
        </w:tc>
        <w:tc>
          <w:tcPr>
            <w:tcW w:w="1156" w:type="dxa"/>
            <w:shd w:val="clear" w:color="auto" w:fill="auto"/>
          </w:tcPr>
          <w:p w14:paraId="5AC34E58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312" w:type="dxa"/>
            <w:shd w:val="clear" w:color="auto" w:fill="auto"/>
          </w:tcPr>
          <w:p w14:paraId="11A161D6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312" w:type="dxa"/>
            <w:shd w:val="clear" w:color="auto" w:fill="auto"/>
          </w:tcPr>
          <w:p w14:paraId="7732F660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891" w:type="dxa"/>
            <w:shd w:val="clear" w:color="auto" w:fill="auto"/>
          </w:tcPr>
          <w:p w14:paraId="7922C472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</w:tr>
      <w:tr w:rsidR="00064934" w:rsidRPr="00E64EE8" w14:paraId="083AE5A6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shd w:val="clear" w:color="auto" w:fill="E2EFD9"/>
          </w:tcPr>
          <w:p w14:paraId="6D27284D" w14:textId="77777777" w:rsidR="00064934" w:rsidRPr="00E64EE8" w:rsidRDefault="00064934" w:rsidP="0013652A">
            <w:pPr>
              <w:rPr>
                <w:rFonts w:ascii="Paul Grotesk" w:hAnsi="Paul Grotesk"/>
                <w:b w:val="0"/>
              </w:rPr>
            </w:pPr>
          </w:p>
        </w:tc>
        <w:tc>
          <w:tcPr>
            <w:tcW w:w="1156" w:type="dxa"/>
            <w:shd w:val="clear" w:color="auto" w:fill="E2EFD9"/>
          </w:tcPr>
          <w:p w14:paraId="12420BE2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312" w:type="dxa"/>
            <w:shd w:val="clear" w:color="auto" w:fill="E2EFD9"/>
          </w:tcPr>
          <w:p w14:paraId="0ACEA4F6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312" w:type="dxa"/>
            <w:shd w:val="clear" w:color="auto" w:fill="E2EFD9"/>
          </w:tcPr>
          <w:p w14:paraId="349B2C43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891" w:type="dxa"/>
            <w:shd w:val="clear" w:color="auto" w:fill="E2EFD9"/>
          </w:tcPr>
          <w:p w14:paraId="3FFDD756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</w:tr>
    </w:tbl>
    <w:p w14:paraId="6266B162" w14:textId="34E4FE9E" w:rsidR="008A2200" w:rsidRPr="00E179A3" w:rsidRDefault="00C34495" w:rsidP="00EC0CF1">
      <w:pPr>
        <w:pStyle w:val="Heading1"/>
        <w:rPr>
          <w:rFonts w:ascii="Paul Grotesk" w:hAnsi="Paul Grotesk"/>
          <w:caps w:val="0"/>
          <w:color w:val="586972"/>
          <w:sz w:val="32"/>
          <w:szCs w:val="40"/>
        </w:rPr>
      </w:pPr>
      <w:r w:rsidRPr="00E179A3">
        <w:rPr>
          <w:rFonts w:ascii="Paul Grotesk" w:hAnsi="Paul Grotesk"/>
          <w:caps w:val="0"/>
          <w:color w:val="586972"/>
          <w:sz w:val="32"/>
          <w:szCs w:val="40"/>
        </w:rPr>
        <w:t>Budget overview</w:t>
      </w:r>
    </w:p>
    <w:tbl>
      <w:tblPr>
        <w:tblStyle w:val="GridTable4-Accent6"/>
        <w:tblW w:w="4989" w:type="pct"/>
        <w:tblLook w:val="04A0" w:firstRow="1" w:lastRow="0" w:firstColumn="1" w:lastColumn="0" w:noHBand="0" w:noVBand="1"/>
        <w:tblDescription w:val="Content layout table"/>
      </w:tblPr>
      <w:tblGrid>
        <w:gridCol w:w="2871"/>
        <w:gridCol w:w="2296"/>
        <w:gridCol w:w="1723"/>
        <w:gridCol w:w="1723"/>
        <w:gridCol w:w="2872"/>
      </w:tblGrid>
      <w:tr w:rsidR="00064934" w:rsidRPr="00E64EE8" w14:paraId="6266B168" w14:textId="77777777" w:rsidTr="0006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bottom w:val="single" w:sz="4" w:space="0" w:color="82BD59"/>
            </w:tcBorders>
            <w:shd w:val="clear" w:color="auto" w:fill="82BD59"/>
          </w:tcPr>
          <w:p w14:paraId="6266B163" w14:textId="77777777" w:rsidR="00EC1F4E" w:rsidRPr="00E64EE8" w:rsidRDefault="00B83AB0" w:rsidP="006B7FF7">
            <w:pPr>
              <w:pStyle w:val="Heading2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category</w:t>
            </w:r>
          </w:p>
        </w:tc>
        <w:tc>
          <w:tcPr>
            <w:tcW w:w="2296" w:type="dxa"/>
            <w:tcBorders>
              <w:bottom w:val="single" w:sz="4" w:space="0" w:color="82BD59"/>
            </w:tcBorders>
            <w:shd w:val="clear" w:color="auto" w:fill="82BD59"/>
          </w:tcPr>
          <w:p w14:paraId="6266B164" w14:textId="77777777" w:rsidR="00EC1F4E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spent</w:t>
            </w:r>
          </w:p>
        </w:tc>
        <w:tc>
          <w:tcPr>
            <w:tcW w:w="1723" w:type="dxa"/>
            <w:tcBorders>
              <w:bottom w:val="single" w:sz="4" w:space="0" w:color="82BD59"/>
            </w:tcBorders>
            <w:shd w:val="clear" w:color="auto" w:fill="82BD59"/>
          </w:tcPr>
          <w:p w14:paraId="6266B165" w14:textId="77777777" w:rsidR="00EC1F4E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% of total</w:t>
            </w:r>
          </w:p>
        </w:tc>
        <w:tc>
          <w:tcPr>
            <w:tcW w:w="1723" w:type="dxa"/>
            <w:tcBorders>
              <w:bottom w:val="single" w:sz="4" w:space="0" w:color="82BD59"/>
            </w:tcBorders>
            <w:shd w:val="clear" w:color="auto" w:fill="82BD59"/>
          </w:tcPr>
          <w:p w14:paraId="6266B166" w14:textId="77777777" w:rsidR="00EC1F4E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on track?</w:t>
            </w:r>
          </w:p>
        </w:tc>
        <w:tc>
          <w:tcPr>
            <w:tcW w:w="2872" w:type="dxa"/>
            <w:tcBorders>
              <w:bottom w:val="single" w:sz="4" w:space="0" w:color="82BD59"/>
            </w:tcBorders>
            <w:shd w:val="clear" w:color="auto" w:fill="82BD59"/>
          </w:tcPr>
          <w:p w14:paraId="6266B167" w14:textId="77777777" w:rsidR="00EC1F4E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notes</w:t>
            </w:r>
          </w:p>
        </w:tc>
      </w:tr>
      <w:tr w:rsidR="00064934" w:rsidRPr="00E64EE8" w14:paraId="6266B16E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tcBorders>
              <w:top w:val="single" w:sz="4" w:space="0" w:color="82BD59"/>
            </w:tcBorders>
            <w:shd w:val="clear" w:color="auto" w:fill="E2EFD9"/>
          </w:tcPr>
          <w:p w14:paraId="6266B169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82BD59"/>
            </w:tcBorders>
            <w:shd w:val="clear" w:color="auto" w:fill="E2EFD9"/>
          </w:tcPr>
          <w:p w14:paraId="6266B16A" w14:textId="77777777" w:rsidR="00EC1F4E" w:rsidRPr="00E64EE8" w:rsidRDefault="00EC1F4E" w:rsidP="00C3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  <w:tcBorders>
              <w:top w:val="single" w:sz="4" w:space="0" w:color="82BD59"/>
            </w:tcBorders>
            <w:shd w:val="clear" w:color="auto" w:fill="E2EFD9"/>
          </w:tcPr>
          <w:p w14:paraId="6266B16B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82BD59"/>
            </w:tcBorders>
            <w:shd w:val="clear" w:color="auto" w:fill="E2EFD9"/>
          </w:tcPr>
          <w:p w14:paraId="6266B16C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872" w:type="dxa"/>
            <w:tcBorders>
              <w:top w:val="single" w:sz="4" w:space="0" w:color="82BD59"/>
            </w:tcBorders>
            <w:shd w:val="clear" w:color="auto" w:fill="E2EFD9"/>
          </w:tcPr>
          <w:p w14:paraId="6266B16D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EC1F4E" w:rsidRPr="00E64EE8" w14:paraId="6266B174" w14:textId="77777777" w:rsidTr="0006493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6266B16F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296" w:type="dxa"/>
          </w:tcPr>
          <w:p w14:paraId="6266B170" w14:textId="77777777" w:rsidR="00EC1F4E" w:rsidRPr="00E64EE8" w:rsidRDefault="00EC1F4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1723" w:type="dxa"/>
          </w:tcPr>
          <w:p w14:paraId="6266B171" w14:textId="77777777" w:rsidR="00EC1F4E" w:rsidRPr="00E64EE8" w:rsidRDefault="00EC1F4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1723" w:type="dxa"/>
          </w:tcPr>
          <w:p w14:paraId="6266B172" w14:textId="77777777" w:rsidR="00EC1F4E" w:rsidRPr="00E64EE8" w:rsidRDefault="00EC1F4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872" w:type="dxa"/>
          </w:tcPr>
          <w:p w14:paraId="6266B173" w14:textId="77777777" w:rsidR="00EC1F4E" w:rsidRPr="00E64EE8" w:rsidRDefault="00EC1F4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EC1F4E" w:rsidRPr="00E64EE8" w14:paraId="6266B17A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E2EFD9"/>
          </w:tcPr>
          <w:p w14:paraId="6266B175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296" w:type="dxa"/>
            <w:shd w:val="clear" w:color="auto" w:fill="E2EFD9"/>
          </w:tcPr>
          <w:p w14:paraId="6266B176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1723" w:type="dxa"/>
            <w:shd w:val="clear" w:color="auto" w:fill="E2EFD9"/>
          </w:tcPr>
          <w:p w14:paraId="6266B177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1723" w:type="dxa"/>
            <w:shd w:val="clear" w:color="auto" w:fill="E2EFD9"/>
          </w:tcPr>
          <w:p w14:paraId="6266B178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872" w:type="dxa"/>
            <w:shd w:val="clear" w:color="auto" w:fill="E2EFD9"/>
          </w:tcPr>
          <w:p w14:paraId="6266B179" w14:textId="77777777" w:rsidR="00EC1F4E" w:rsidRPr="00E64EE8" w:rsidRDefault="00EC1F4E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064934" w:rsidRPr="00E64EE8" w14:paraId="6655B91C" w14:textId="77777777" w:rsidTr="0006493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auto"/>
          </w:tcPr>
          <w:p w14:paraId="4591F132" w14:textId="77777777" w:rsidR="00064934" w:rsidRPr="00E64EE8" w:rsidRDefault="00064934" w:rsidP="0013652A">
            <w:pPr>
              <w:rPr>
                <w:rFonts w:ascii="Paul Grotesk" w:hAnsi="Paul Grotesk"/>
                <w:b w:val="0"/>
              </w:rPr>
            </w:pPr>
          </w:p>
        </w:tc>
        <w:tc>
          <w:tcPr>
            <w:tcW w:w="2296" w:type="dxa"/>
            <w:shd w:val="clear" w:color="auto" w:fill="auto"/>
          </w:tcPr>
          <w:p w14:paraId="0ADEE23D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14:paraId="2399E4D3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14:paraId="61EC4200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872" w:type="dxa"/>
            <w:shd w:val="clear" w:color="auto" w:fill="auto"/>
          </w:tcPr>
          <w:p w14:paraId="3FACE18D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</w:tr>
      <w:tr w:rsidR="00064934" w:rsidRPr="00E64EE8" w14:paraId="073FD255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shd w:val="clear" w:color="auto" w:fill="E2EFD9"/>
          </w:tcPr>
          <w:p w14:paraId="55845435" w14:textId="77777777" w:rsidR="00064934" w:rsidRPr="00E64EE8" w:rsidRDefault="00064934" w:rsidP="0013652A">
            <w:pPr>
              <w:rPr>
                <w:rFonts w:ascii="Paul Grotesk" w:hAnsi="Paul Grotesk"/>
                <w:b w:val="0"/>
              </w:rPr>
            </w:pPr>
          </w:p>
        </w:tc>
        <w:tc>
          <w:tcPr>
            <w:tcW w:w="2296" w:type="dxa"/>
            <w:shd w:val="clear" w:color="auto" w:fill="E2EFD9"/>
          </w:tcPr>
          <w:p w14:paraId="509F4D12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1723" w:type="dxa"/>
            <w:shd w:val="clear" w:color="auto" w:fill="E2EFD9"/>
          </w:tcPr>
          <w:p w14:paraId="0A5C80E3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1723" w:type="dxa"/>
            <w:shd w:val="clear" w:color="auto" w:fill="E2EFD9"/>
          </w:tcPr>
          <w:p w14:paraId="19C933AC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872" w:type="dxa"/>
            <w:shd w:val="clear" w:color="auto" w:fill="E2EFD9"/>
          </w:tcPr>
          <w:p w14:paraId="56D01198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</w:tr>
    </w:tbl>
    <w:p w14:paraId="2FAC6739" w14:textId="5E118F9F" w:rsidR="00064934" w:rsidRDefault="00064934" w:rsidP="00064934"/>
    <w:p w14:paraId="62BFBEA5" w14:textId="7101B1C1" w:rsidR="00064934" w:rsidRDefault="00064934" w:rsidP="00064934"/>
    <w:p w14:paraId="690D35F1" w14:textId="77777777" w:rsidR="00064934" w:rsidRDefault="00064934" w:rsidP="00064934"/>
    <w:p w14:paraId="6266B17B" w14:textId="682006A9" w:rsidR="00B83AB0" w:rsidRPr="00E179A3" w:rsidRDefault="00B83AB0" w:rsidP="00EC0CF1">
      <w:pPr>
        <w:pStyle w:val="Heading1"/>
        <w:rPr>
          <w:rFonts w:ascii="Paul Grotesk" w:hAnsi="Paul Grotesk"/>
          <w:caps w:val="0"/>
          <w:color w:val="586972"/>
          <w:sz w:val="32"/>
          <w:szCs w:val="40"/>
        </w:rPr>
      </w:pPr>
      <w:r w:rsidRPr="00E179A3">
        <w:rPr>
          <w:rFonts w:ascii="Paul Grotesk" w:hAnsi="Paul Grotesk"/>
          <w:caps w:val="0"/>
          <w:color w:val="586972"/>
          <w:sz w:val="32"/>
          <w:szCs w:val="40"/>
        </w:rPr>
        <w:lastRenderedPageBreak/>
        <w:t>Risk and issue history</w:t>
      </w:r>
    </w:p>
    <w:tbl>
      <w:tblPr>
        <w:tblStyle w:val="GridTable4-Accent6"/>
        <w:tblW w:w="5000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5754"/>
        <w:gridCol w:w="2878"/>
        <w:gridCol w:w="2878"/>
      </w:tblGrid>
      <w:tr w:rsidR="00B83AB0" w:rsidRPr="00E64EE8" w14:paraId="6266B17F" w14:textId="77777777" w:rsidTr="00C3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4" w:space="0" w:color="82BD59"/>
            </w:tcBorders>
            <w:shd w:val="clear" w:color="auto" w:fill="82BD59"/>
          </w:tcPr>
          <w:p w14:paraId="6266B17C" w14:textId="77777777" w:rsidR="00B83AB0" w:rsidRPr="00E64EE8" w:rsidRDefault="00B83AB0" w:rsidP="006B7FF7">
            <w:pPr>
              <w:pStyle w:val="Heading2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issue</w:t>
            </w:r>
          </w:p>
        </w:tc>
        <w:tc>
          <w:tcPr>
            <w:tcW w:w="2520" w:type="dxa"/>
            <w:tcBorders>
              <w:bottom w:val="single" w:sz="4" w:space="0" w:color="82BD59"/>
            </w:tcBorders>
            <w:shd w:val="clear" w:color="auto" w:fill="82BD59"/>
          </w:tcPr>
          <w:p w14:paraId="6266B17D" w14:textId="77777777" w:rsidR="00B83AB0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ASSIGNED TO</w:t>
            </w:r>
          </w:p>
        </w:tc>
        <w:tc>
          <w:tcPr>
            <w:tcW w:w="2520" w:type="dxa"/>
            <w:tcBorders>
              <w:bottom w:val="single" w:sz="4" w:space="0" w:color="82BD59"/>
            </w:tcBorders>
            <w:shd w:val="clear" w:color="auto" w:fill="82BD59"/>
          </w:tcPr>
          <w:p w14:paraId="6266B17E" w14:textId="77777777" w:rsidR="00B83AB0" w:rsidRPr="00E64EE8" w:rsidRDefault="00B83AB0" w:rsidP="006B7FF7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DATE</w:t>
            </w:r>
          </w:p>
        </w:tc>
      </w:tr>
      <w:tr w:rsidR="00B83AB0" w:rsidRPr="00E64EE8" w14:paraId="6266B183" w14:textId="77777777" w:rsidTr="00C3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82BD59"/>
            </w:tcBorders>
            <w:shd w:val="clear" w:color="auto" w:fill="E2EFD9"/>
          </w:tcPr>
          <w:p w14:paraId="6266B180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82BD59"/>
            </w:tcBorders>
            <w:shd w:val="clear" w:color="auto" w:fill="E2EFD9"/>
          </w:tcPr>
          <w:p w14:paraId="6266B181" w14:textId="77777777" w:rsidR="00B83AB0" w:rsidRPr="00E64EE8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82BD59"/>
            </w:tcBorders>
            <w:shd w:val="clear" w:color="auto" w:fill="E2EFD9"/>
          </w:tcPr>
          <w:p w14:paraId="6266B182" w14:textId="77777777" w:rsidR="00B83AB0" w:rsidRPr="00E64EE8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FF7EBE" w:rsidRPr="00E64EE8" w14:paraId="6266B187" w14:textId="77777777" w:rsidTr="00C3449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266B184" w14:textId="77777777" w:rsidR="00FF7EBE" w:rsidRPr="00E64EE8" w:rsidRDefault="00FF7EB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5" w14:textId="77777777" w:rsidR="00FF7EBE" w:rsidRPr="00E64EE8" w:rsidRDefault="00FF7EB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520" w:type="dxa"/>
          </w:tcPr>
          <w:p w14:paraId="6266B186" w14:textId="77777777" w:rsidR="00FF7EBE" w:rsidRPr="00E64EE8" w:rsidRDefault="00FF7EB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B83AB0" w:rsidRPr="00E64EE8" w14:paraId="6266B18B" w14:textId="77777777" w:rsidTr="00C3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E2EFD9"/>
          </w:tcPr>
          <w:p w14:paraId="6266B188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  <w:shd w:val="clear" w:color="auto" w:fill="E2EFD9"/>
          </w:tcPr>
          <w:p w14:paraId="6266B189" w14:textId="77777777" w:rsidR="00B83AB0" w:rsidRPr="00E64EE8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  <w:tc>
          <w:tcPr>
            <w:tcW w:w="2520" w:type="dxa"/>
            <w:shd w:val="clear" w:color="auto" w:fill="E2EFD9"/>
          </w:tcPr>
          <w:p w14:paraId="6266B18A" w14:textId="77777777" w:rsidR="00B83AB0" w:rsidRPr="00E64EE8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  <w:sz w:val="20"/>
              </w:rPr>
            </w:pPr>
          </w:p>
        </w:tc>
      </w:tr>
      <w:tr w:rsidR="00064934" w:rsidRPr="00E64EE8" w14:paraId="47C03641" w14:textId="77777777" w:rsidTr="0006493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14:paraId="628385FA" w14:textId="77777777" w:rsidR="00064934" w:rsidRPr="00E64EE8" w:rsidRDefault="00064934" w:rsidP="0013652A">
            <w:pPr>
              <w:rPr>
                <w:rFonts w:ascii="Paul Grotesk" w:hAnsi="Paul Grotesk"/>
                <w:b w:val="0"/>
              </w:rPr>
            </w:pPr>
          </w:p>
        </w:tc>
        <w:tc>
          <w:tcPr>
            <w:tcW w:w="2520" w:type="dxa"/>
            <w:shd w:val="clear" w:color="auto" w:fill="auto"/>
          </w:tcPr>
          <w:p w14:paraId="6AB7A28E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1E42084" w14:textId="77777777" w:rsidR="00064934" w:rsidRPr="00E64EE8" w:rsidRDefault="00064934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</w:tr>
      <w:tr w:rsidR="00064934" w:rsidRPr="00E64EE8" w14:paraId="0BDA534C" w14:textId="77777777" w:rsidTr="0006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E2EFD9"/>
          </w:tcPr>
          <w:p w14:paraId="21CA24D8" w14:textId="77777777" w:rsidR="00064934" w:rsidRPr="00E64EE8" w:rsidRDefault="00064934" w:rsidP="0013652A">
            <w:pPr>
              <w:rPr>
                <w:rFonts w:ascii="Paul Grotesk" w:hAnsi="Paul Grotesk"/>
                <w:b w:val="0"/>
              </w:rPr>
            </w:pPr>
          </w:p>
        </w:tc>
        <w:tc>
          <w:tcPr>
            <w:tcW w:w="2520" w:type="dxa"/>
            <w:shd w:val="clear" w:color="auto" w:fill="E2EFD9"/>
          </w:tcPr>
          <w:p w14:paraId="62F432AE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  <w:tc>
          <w:tcPr>
            <w:tcW w:w="2520" w:type="dxa"/>
            <w:shd w:val="clear" w:color="auto" w:fill="E2EFD9"/>
          </w:tcPr>
          <w:p w14:paraId="4D49309A" w14:textId="77777777" w:rsidR="00064934" w:rsidRPr="00E64EE8" w:rsidRDefault="00064934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ul Grotesk" w:hAnsi="Paul Grotesk"/>
                <w:b/>
              </w:rPr>
            </w:pPr>
          </w:p>
        </w:tc>
      </w:tr>
    </w:tbl>
    <w:p w14:paraId="351C9D8E" w14:textId="25D5178C" w:rsidR="00202352" w:rsidRDefault="00202352" w:rsidP="00202352"/>
    <w:p w14:paraId="7AF509DB" w14:textId="77777777" w:rsidR="00202352" w:rsidRDefault="00202352" w:rsidP="00202352"/>
    <w:p w14:paraId="6266B18C" w14:textId="0732D33B" w:rsidR="005A2C96" w:rsidRPr="00E179A3" w:rsidRDefault="00C34495" w:rsidP="005A2C96">
      <w:pPr>
        <w:pStyle w:val="Heading1"/>
        <w:rPr>
          <w:rFonts w:ascii="Paul Grotesk" w:hAnsi="Paul Grotesk"/>
          <w:caps w:val="0"/>
          <w:color w:val="586972"/>
          <w:sz w:val="32"/>
          <w:szCs w:val="40"/>
        </w:rPr>
      </w:pPr>
      <w:r w:rsidRPr="00E179A3">
        <w:rPr>
          <w:rFonts w:ascii="Paul Grotesk" w:hAnsi="Paul Grotesk"/>
          <w:caps w:val="0"/>
          <w:color w:val="586972"/>
          <w:sz w:val="32"/>
          <w:szCs w:val="40"/>
        </w:rPr>
        <w:t>Conclusions/recommendations</w:t>
      </w:r>
    </w:p>
    <w:p w14:paraId="6266B18D" w14:textId="1D042C84" w:rsidR="008E3A9C" w:rsidRPr="00E64EE8" w:rsidRDefault="008E3A9C">
      <w:pPr>
        <w:rPr>
          <w:rFonts w:ascii="Paul Grotesk" w:hAnsi="Paul Grotesk"/>
        </w:rPr>
      </w:pPr>
    </w:p>
    <w:sectPr w:rsidR="008E3A9C" w:rsidRPr="00E64EE8" w:rsidSect="00064934">
      <w:headerReference w:type="default" r:id="rId11"/>
      <w:footerReference w:type="default" r:id="rId12"/>
      <w:footerReference w:type="first" r:id="rId13"/>
      <w:pgSz w:w="12240" w:h="15840" w:code="1"/>
      <w:pgMar w:top="245" w:right="360" w:bottom="245" w:left="360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418C" w14:textId="77777777" w:rsidR="00CD3058" w:rsidRDefault="00CD3058" w:rsidP="00E02929">
      <w:pPr>
        <w:spacing w:after="0"/>
      </w:pPr>
      <w:r>
        <w:separator/>
      </w:r>
    </w:p>
    <w:p w14:paraId="129E8EB3" w14:textId="77777777" w:rsidR="00CD3058" w:rsidRDefault="00CD3058"/>
  </w:endnote>
  <w:endnote w:type="continuationSeparator" w:id="0">
    <w:p w14:paraId="7631CCD8" w14:textId="77777777" w:rsidR="00CD3058" w:rsidRDefault="00CD3058" w:rsidP="00E02929">
      <w:pPr>
        <w:spacing w:after="0"/>
      </w:pPr>
      <w:r>
        <w:continuationSeparator/>
      </w:r>
    </w:p>
    <w:p w14:paraId="6F8C5E58" w14:textId="77777777" w:rsidR="00CD3058" w:rsidRDefault="00CD3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0D56" w14:textId="77777777" w:rsidR="00202352" w:rsidRPr="00202352" w:rsidRDefault="00202352" w:rsidP="00202352">
    <w:pPr>
      <w:jc w:val="center"/>
      <w:rPr>
        <w:rFonts w:ascii="Paul Grotesk" w:hAnsi="Paul Grotesk" w:cs="Paul Grotesk"/>
        <w:color w:val="586972"/>
        <w:sz w:val="16"/>
        <w:szCs w:val="16"/>
      </w:rPr>
    </w:pPr>
    <w:r w:rsidRPr="00202352">
      <w:rPr>
        <w:rFonts w:ascii="Paul Grotesk" w:hAnsi="Paul Grotesk" w:cs="Paul Grotesk"/>
        <w:color w:val="586972"/>
        <w:sz w:val="16"/>
        <w:szCs w:val="16"/>
      </w:rPr>
      <w:t>info@phase3.co.uk   www.phase3.co.uk   0800 321 3032</w:t>
    </w:r>
  </w:p>
  <w:p w14:paraId="6FAE9E9D" w14:textId="77777777" w:rsidR="00202352" w:rsidRPr="00202352" w:rsidRDefault="00202352" w:rsidP="00202352">
    <w:pPr>
      <w:jc w:val="center"/>
      <w:rPr>
        <w:rFonts w:ascii="Paul Grotesk" w:hAnsi="Paul Grotesk" w:cs="Paul Grotesk"/>
        <w:color w:val="586972"/>
        <w:sz w:val="16"/>
        <w:szCs w:val="16"/>
      </w:rPr>
    </w:pPr>
    <w:r w:rsidRPr="00202352">
      <w:rPr>
        <w:rFonts w:ascii="Paul Grotesk" w:hAnsi="Paul Grotesk" w:cs="Paul Grotesk"/>
        <w:color w:val="586972"/>
        <w:sz w:val="16"/>
        <w:szCs w:val="16"/>
      </w:rPr>
      <w:t>Swan Square, 56 Oak Street, Manchester, M4 5JA   Company number: 05034692</w:t>
    </w:r>
  </w:p>
  <w:sdt>
    <w:sdtPr>
      <w:rPr>
        <w:color w:val="586972"/>
        <w:sz w:val="16"/>
        <w:szCs w:val="16"/>
      </w:rPr>
      <w:id w:val="1256704638"/>
      <w:docPartObj>
        <w:docPartGallery w:val="Page Numbers (Bottom of Page)"/>
        <w:docPartUnique/>
      </w:docPartObj>
    </w:sdtPr>
    <w:sdtEndPr>
      <w:rPr>
        <w:rFonts w:ascii="Paul Grotesk" w:hAnsi="Paul Grotesk" w:cs="Paul Grotesk"/>
      </w:rPr>
    </w:sdtEndPr>
    <w:sdtContent>
      <w:p w14:paraId="1907EF57" w14:textId="77777777" w:rsidR="00202352" w:rsidRPr="00C125BB" w:rsidRDefault="00202352" w:rsidP="00202352">
        <w:pPr>
          <w:jc w:val="center"/>
          <w:rPr>
            <w:rFonts w:ascii="Paul Grotesk" w:hAnsi="Paul Grotesk" w:cs="Paul Grotesk"/>
            <w:color w:val="586972"/>
            <w:sz w:val="16"/>
            <w:szCs w:val="16"/>
          </w:rPr>
        </w:pPr>
        <w:r w:rsidRPr="00C125BB">
          <w:rPr>
            <w:rFonts w:ascii="Paul Grotesk" w:hAnsi="Paul Grotesk" w:cs="Paul Grotesk"/>
            <w:color w:val="586972"/>
            <w:sz w:val="16"/>
            <w:szCs w:val="16"/>
          </w:rPr>
          <w:t xml:space="preserve">This </w:t>
        </w:r>
        <w:r>
          <w:rPr>
            <w:rFonts w:ascii="Paul Grotesk" w:hAnsi="Paul Grotesk" w:cs="Paul Grotesk"/>
            <w:color w:val="586972"/>
            <w:sz w:val="16"/>
            <w:szCs w:val="16"/>
          </w:rPr>
          <w:t>d</w:t>
        </w:r>
        <w:r w:rsidRPr="00C125BB">
          <w:rPr>
            <w:rFonts w:ascii="Paul Grotesk" w:hAnsi="Paul Grotesk" w:cs="Paul Grotesk"/>
            <w:color w:val="586972"/>
            <w:sz w:val="16"/>
            <w:szCs w:val="16"/>
          </w:rPr>
          <w:t>ocument is the property of Phase 3 Consulting Limited</w:t>
        </w:r>
      </w:p>
      <w:p w14:paraId="60758B49" w14:textId="77777777" w:rsidR="00202352" w:rsidRPr="00C125BB" w:rsidRDefault="00202352" w:rsidP="00202352">
        <w:pPr>
          <w:jc w:val="center"/>
          <w:rPr>
            <w:rFonts w:ascii="Paul Grotesk" w:hAnsi="Paul Grotesk" w:cs="Paul Grotesk"/>
            <w:color w:val="586972"/>
            <w:sz w:val="16"/>
            <w:szCs w:val="16"/>
          </w:rPr>
        </w:pPr>
        <w:r w:rsidRPr="00C125BB">
          <w:rPr>
            <w:rFonts w:ascii="Paul Grotesk" w:hAnsi="Paul Grotesk" w:cs="Paul Grotesk"/>
            <w:color w:val="586972"/>
            <w:sz w:val="16"/>
            <w:szCs w:val="16"/>
          </w:rPr>
          <w:t>© Copyright 2022 Phase3 Limited | All rights reserved</w:t>
        </w:r>
      </w:p>
      <w:p w14:paraId="186D4F95" w14:textId="6E003F63" w:rsidR="00202352" w:rsidRPr="00202352" w:rsidRDefault="00202352" w:rsidP="00202352">
        <w:pPr>
          <w:jc w:val="center"/>
          <w:rPr>
            <w:rFonts w:ascii="Paul Grotesk" w:hAnsi="Paul Grotesk" w:cs="Paul Grotesk"/>
            <w:color w:val="586972"/>
            <w:sz w:val="16"/>
            <w:szCs w:val="16"/>
          </w:rPr>
        </w:pPr>
        <w:r w:rsidRPr="00202352">
          <w:rPr>
            <w:rFonts w:ascii="Paul Grotesk" w:hAnsi="Paul Grotesk" w:cs="Paul Grotesk"/>
            <w:color w:val="586972"/>
            <w:sz w:val="16"/>
            <w:szCs w:val="16"/>
          </w:rPr>
          <w:t xml:space="preserve">Classification – </w:t>
        </w:r>
        <w:sdt>
          <w:sdtPr>
            <w:rPr>
              <w:rFonts w:ascii="Paul Grotesk" w:hAnsi="Paul Grotesk" w:cs="Paul Grotesk"/>
              <w:color w:val="586972"/>
              <w:sz w:val="16"/>
              <w:szCs w:val="16"/>
            </w:rPr>
            <w:id w:val="-1565172282"/>
            <w:dropDownList>
              <w:listItem w:displayText="Select Classification" w:value="Select Classification"/>
              <w:listItem w:displayText="Confidential" w:value="Confidential"/>
              <w:listItem w:displayText="Restricted" w:value="Restricted"/>
              <w:listItem w:displayText="Internal Only" w:value="Internal Only"/>
              <w:listItem w:displayText="Public" w:value="Public"/>
            </w:dropDownList>
          </w:sdtPr>
          <w:sdtContent>
            <w:r>
              <w:rPr>
                <w:rFonts w:ascii="Paul Grotesk" w:hAnsi="Paul Grotesk" w:cs="Paul Grotesk"/>
                <w:color w:val="586972"/>
                <w:sz w:val="16"/>
                <w:szCs w:val="16"/>
              </w:rPr>
              <w:t>Public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A91" w14:textId="77777777" w:rsidR="00202352" w:rsidRPr="00EB244C" w:rsidRDefault="00202352" w:rsidP="00EB244C">
    <w:pPr>
      <w:jc w:val="center"/>
      <w:rPr>
        <w:rFonts w:ascii="Paul Grotesk" w:hAnsi="Paul Grotesk" w:cs="Paul Grotesk"/>
        <w:color w:val="586972"/>
        <w:sz w:val="16"/>
        <w:szCs w:val="16"/>
      </w:rPr>
    </w:pPr>
    <w:r w:rsidRPr="00EB244C">
      <w:rPr>
        <w:rFonts w:ascii="Paul Grotesk" w:hAnsi="Paul Grotesk" w:cs="Paul Grotesk"/>
        <w:color w:val="586972"/>
        <w:sz w:val="16"/>
        <w:szCs w:val="16"/>
      </w:rPr>
      <w:t>info@phase3.co.uk   www.phase3.co.uk   0800 321 3032</w:t>
    </w:r>
  </w:p>
  <w:p w14:paraId="3F581636" w14:textId="77777777" w:rsidR="00202352" w:rsidRPr="00EB244C" w:rsidRDefault="00202352" w:rsidP="00EB244C">
    <w:pPr>
      <w:jc w:val="center"/>
      <w:rPr>
        <w:rFonts w:ascii="Paul Grotesk" w:hAnsi="Paul Grotesk" w:cs="Paul Grotesk"/>
        <w:color w:val="586972"/>
        <w:sz w:val="16"/>
        <w:szCs w:val="16"/>
      </w:rPr>
    </w:pPr>
    <w:r w:rsidRPr="00EB244C">
      <w:rPr>
        <w:rFonts w:ascii="Paul Grotesk" w:hAnsi="Paul Grotesk" w:cs="Paul Grotesk"/>
        <w:color w:val="586972"/>
        <w:sz w:val="16"/>
        <w:szCs w:val="16"/>
      </w:rPr>
      <w:t>Swan Square, 56 Oak Street, Manchester, M4 5JA   Company number: 05034692</w:t>
    </w:r>
  </w:p>
  <w:sdt>
    <w:sdtPr>
      <w:rPr>
        <w:rFonts w:ascii="Paul Grotesk" w:hAnsi="Paul Grotesk" w:cs="Paul Grotesk"/>
        <w:color w:val="586972"/>
        <w:sz w:val="16"/>
        <w:szCs w:val="16"/>
      </w:rPr>
      <w:id w:val="-1742411037"/>
      <w:docPartObj>
        <w:docPartGallery w:val="Page Numbers (Bottom of Page)"/>
        <w:docPartUnique/>
      </w:docPartObj>
    </w:sdtPr>
    <w:sdtContent>
      <w:p w14:paraId="3158E0EC" w14:textId="77777777" w:rsidR="00202352" w:rsidRPr="00C125BB" w:rsidRDefault="00202352" w:rsidP="00EB244C">
        <w:pPr>
          <w:jc w:val="center"/>
          <w:rPr>
            <w:rFonts w:ascii="Paul Grotesk" w:hAnsi="Paul Grotesk" w:cs="Paul Grotesk"/>
            <w:color w:val="586972"/>
            <w:sz w:val="16"/>
            <w:szCs w:val="16"/>
          </w:rPr>
        </w:pPr>
        <w:r w:rsidRPr="00C125BB">
          <w:rPr>
            <w:rFonts w:ascii="Paul Grotesk" w:hAnsi="Paul Grotesk" w:cs="Paul Grotesk"/>
            <w:color w:val="586972"/>
            <w:sz w:val="16"/>
            <w:szCs w:val="16"/>
          </w:rPr>
          <w:t xml:space="preserve">This </w:t>
        </w:r>
        <w:r>
          <w:rPr>
            <w:rFonts w:ascii="Paul Grotesk" w:hAnsi="Paul Grotesk" w:cs="Paul Grotesk"/>
            <w:color w:val="586972"/>
            <w:sz w:val="16"/>
            <w:szCs w:val="16"/>
          </w:rPr>
          <w:t>d</w:t>
        </w:r>
        <w:r w:rsidRPr="00C125BB">
          <w:rPr>
            <w:rFonts w:ascii="Paul Grotesk" w:hAnsi="Paul Grotesk" w:cs="Paul Grotesk"/>
            <w:color w:val="586972"/>
            <w:sz w:val="16"/>
            <w:szCs w:val="16"/>
          </w:rPr>
          <w:t>ocument is the property of Phase 3 Consulting Limited</w:t>
        </w:r>
      </w:p>
      <w:p w14:paraId="39B98644" w14:textId="77777777" w:rsidR="00202352" w:rsidRPr="00C125BB" w:rsidRDefault="00202352" w:rsidP="00EB244C">
        <w:pPr>
          <w:jc w:val="center"/>
          <w:rPr>
            <w:rFonts w:ascii="Paul Grotesk" w:hAnsi="Paul Grotesk" w:cs="Paul Grotesk"/>
            <w:color w:val="586972"/>
            <w:sz w:val="16"/>
            <w:szCs w:val="16"/>
          </w:rPr>
        </w:pPr>
        <w:r w:rsidRPr="00C125BB">
          <w:rPr>
            <w:rFonts w:ascii="Paul Grotesk" w:hAnsi="Paul Grotesk" w:cs="Paul Grotesk"/>
            <w:color w:val="586972"/>
            <w:sz w:val="16"/>
            <w:szCs w:val="16"/>
          </w:rPr>
          <w:t>© Copyright 2022 Phase3 Limited | All rights reserved</w:t>
        </w:r>
      </w:p>
      <w:p w14:paraId="598B42D0" w14:textId="588A7CDD" w:rsidR="00202352" w:rsidRPr="00EB244C" w:rsidRDefault="00202352" w:rsidP="00EB244C">
        <w:pPr>
          <w:jc w:val="center"/>
          <w:rPr>
            <w:rFonts w:ascii="Paul Grotesk" w:hAnsi="Paul Grotesk" w:cs="Paul Grotesk"/>
            <w:color w:val="586972"/>
            <w:sz w:val="16"/>
            <w:szCs w:val="16"/>
          </w:rPr>
        </w:pPr>
        <w:r w:rsidRPr="00EB244C">
          <w:rPr>
            <w:rFonts w:ascii="Paul Grotesk" w:hAnsi="Paul Grotesk" w:cs="Paul Grotesk"/>
            <w:color w:val="586972"/>
            <w:sz w:val="16"/>
            <w:szCs w:val="16"/>
          </w:rPr>
          <w:t xml:space="preserve">Classification – </w:t>
        </w:r>
        <w:sdt>
          <w:sdtPr>
            <w:rPr>
              <w:rFonts w:ascii="Paul Grotesk" w:hAnsi="Paul Grotesk" w:cs="Paul Grotesk"/>
              <w:color w:val="586972"/>
              <w:sz w:val="16"/>
              <w:szCs w:val="16"/>
            </w:rPr>
            <w:id w:val="2061206566"/>
            <w:dropDownList>
              <w:listItem w:displayText="Select Classification" w:value="Select Classification"/>
              <w:listItem w:displayText="Confidential" w:value="Confidential"/>
              <w:listItem w:displayText="Restricted" w:value="Restricted"/>
              <w:listItem w:displayText="Internal Only" w:value="Internal Only"/>
              <w:listItem w:displayText="Public" w:value="Public"/>
            </w:dropDownList>
          </w:sdtPr>
          <w:sdtContent>
            <w:r w:rsidR="00EB244C">
              <w:rPr>
                <w:rFonts w:ascii="Paul Grotesk" w:hAnsi="Paul Grotesk" w:cs="Paul Grotesk"/>
                <w:color w:val="586972"/>
                <w:sz w:val="16"/>
                <w:szCs w:val="16"/>
              </w:rPr>
              <w:t>Public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3AB5" w14:textId="77777777" w:rsidR="00CD3058" w:rsidRDefault="00CD3058" w:rsidP="00E02929">
      <w:pPr>
        <w:spacing w:after="0"/>
      </w:pPr>
      <w:r>
        <w:separator/>
      </w:r>
    </w:p>
    <w:p w14:paraId="60D91D59" w14:textId="77777777" w:rsidR="00CD3058" w:rsidRDefault="00CD3058"/>
  </w:footnote>
  <w:footnote w:type="continuationSeparator" w:id="0">
    <w:p w14:paraId="5365E74E" w14:textId="77777777" w:rsidR="00CD3058" w:rsidRDefault="00CD3058" w:rsidP="00E02929">
      <w:pPr>
        <w:spacing w:after="0"/>
      </w:pPr>
      <w:r>
        <w:continuationSeparator/>
      </w:r>
    </w:p>
    <w:p w14:paraId="076775A1" w14:textId="77777777" w:rsidR="00CD3058" w:rsidRDefault="00CD3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B8D0" w14:textId="77777777" w:rsidR="00064934" w:rsidRDefault="00064934">
    <w:pPr>
      <w:pStyle w:val="Header"/>
    </w:pPr>
  </w:p>
  <w:p w14:paraId="5888F2C1" w14:textId="77777777" w:rsidR="00064934" w:rsidRDefault="00064934">
    <w:pPr>
      <w:pStyle w:val="Header"/>
    </w:pPr>
  </w:p>
  <w:p w14:paraId="62A49B65" w14:textId="39563C67" w:rsidR="00064934" w:rsidRDefault="00064934">
    <w:pPr>
      <w:pStyle w:val="Header"/>
    </w:pPr>
    <w:r>
      <w:t xml:space="preserve">    </w:t>
    </w:r>
    <w:r w:rsidRPr="00E64EE8">
      <w:rPr>
        <w:rFonts w:ascii="Paul Grotesk" w:hAnsi="Paul Grotesk"/>
        <w:color w:val="006666" w:themeColor="accent3"/>
      </w:rPr>
      <w:drawing>
        <wp:inline distT="0" distB="0" distL="0" distR="0" wp14:anchorId="24717139" wp14:editId="2F115380">
          <wp:extent cx="2066950" cy="921385"/>
          <wp:effectExtent l="0" t="0" r="9525" b="0"/>
          <wp:docPr id="18" name="Graphic 201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0F9D04A5-4E73-465F-84BA-F9C37CE65E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201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949" cy="922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1364565">
    <w:abstractNumId w:val="4"/>
  </w:num>
  <w:num w:numId="2" w16cid:durableId="394664549">
    <w:abstractNumId w:val="3"/>
  </w:num>
  <w:num w:numId="3" w16cid:durableId="80226680">
    <w:abstractNumId w:val="2"/>
  </w:num>
  <w:num w:numId="4" w16cid:durableId="320503417">
    <w:abstractNumId w:val="1"/>
  </w:num>
  <w:num w:numId="5" w16cid:durableId="196588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260A9"/>
    <w:rsid w:val="00064934"/>
    <w:rsid w:val="000B7024"/>
    <w:rsid w:val="000C215D"/>
    <w:rsid w:val="000C321B"/>
    <w:rsid w:val="0013652A"/>
    <w:rsid w:val="00145D68"/>
    <w:rsid w:val="00166CFC"/>
    <w:rsid w:val="001B0C6F"/>
    <w:rsid w:val="001F31F6"/>
    <w:rsid w:val="00202352"/>
    <w:rsid w:val="0020390E"/>
    <w:rsid w:val="00240B38"/>
    <w:rsid w:val="002517EA"/>
    <w:rsid w:val="00274D9E"/>
    <w:rsid w:val="00290F0F"/>
    <w:rsid w:val="00292EF3"/>
    <w:rsid w:val="0029418F"/>
    <w:rsid w:val="003120E0"/>
    <w:rsid w:val="003165D9"/>
    <w:rsid w:val="00321270"/>
    <w:rsid w:val="00321F35"/>
    <w:rsid w:val="0038652D"/>
    <w:rsid w:val="00392E08"/>
    <w:rsid w:val="003C1FC0"/>
    <w:rsid w:val="003C3319"/>
    <w:rsid w:val="003C46A7"/>
    <w:rsid w:val="003D6565"/>
    <w:rsid w:val="0044378E"/>
    <w:rsid w:val="004502DA"/>
    <w:rsid w:val="004537C5"/>
    <w:rsid w:val="00465B79"/>
    <w:rsid w:val="00495301"/>
    <w:rsid w:val="004A234F"/>
    <w:rsid w:val="00504074"/>
    <w:rsid w:val="005235FF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21467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411EF"/>
    <w:rsid w:val="008A2200"/>
    <w:rsid w:val="008E3A9C"/>
    <w:rsid w:val="008E448C"/>
    <w:rsid w:val="00913758"/>
    <w:rsid w:val="00923E5C"/>
    <w:rsid w:val="0093672F"/>
    <w:rsid w:val="00974E1C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A224B"/>
    <w:rsid w:val="00AB2FD7"/>
    <w:rsid w:val="00AB739B"/>
    <w:rsid w:val="00AF1675"/>
    <w:rsid w:val="00B41BE0"/>
    <w:rsid w:val="00B42B3B"/>
    <w:rsid w:val="00B83AB0"/>
    <w:rsid w:val="00B90FED"/>
    <w:rsid w:val="00BA0F5B"/>
    <w:rsid w:val="00BB4CB0"/>
    <w:rsid w:val="00BE05B1"/>
    <w:rsid w:val="00BE36A4"/>
    <w:rsid w:val="00C12475"/>
    <w:rsid w:val="00C34495"/>
    <w:rsid w:val="00C551F8"/>
    <w:rsid w:val="00C73764"/>
    <w:rsid w:val="00CA3293"/>
    <w:rsid w:val="00CA4D00"/>
    <w:rsid w:val="00CA5660"/>
    <w:rsid w:val="00CB4B76"/>
    <w:rsid w:val="00CC0778"/>
    <w:rsid w:val="00CD305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1720D"/>
    <w:rsid w:val="00E179A3"/>
    <w:rsid w:val="00E219DC"/>
    <w:rsid w:val="00E30731"/>
    <w:rsid w:val="00E443B7"/>
    <w:rsid w:val="00E62C63"/>
    <w:rsid w:val="00E64456"/>
    <w:rsid w:val="00E64EE8"/>
    <w:rsid w:val="00E7072B"/>
    <w:rsid w:val="00EA7D5B"/>
    <w:rsid w:val="00EB244C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66B132"/>
  <w15:chartTrackingRefBased/>
  <w15:docId w15:val="{597F0B76-8014-4BED-8101-DEE9154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90FED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82BD59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AAB7BD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82BD59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AAB7BD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C34495"/>
    <w:pPr>
      <w:spacing w:after="0"/>
    </w:pPr>
    <w:tblPr>
      <w:tblStyleRowBandSize w:val="1"/>
      <w:tblStyleColBandSize w:val="1"/>
      <w:tblBorders>
        <w:top w:val="single" w:sz="4" w:space="0" w:color="29B7FF" w:themeColor="accent4" w:themeTint="99"/>
        <w:left w:val="single" w:sz="4" w:space="0" w:color="29B7FF" w:themeColor="accent4" w:themeTint="99"/>
        <w:bottom w:val="single" w:sz="4" w:space="0" w:color="29B7FF" w:themeColor="accent4" w:themeTint="99"/>
        <w:right w:val="single" w:sz="4" w:space="0" w:color="29B7FF" w:themeColor="accent4" w:themeTint="99"/>
        <w:insideH w:val="single" w:sz="4" w:space="0" w:color="29B7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A" w:themeColor="accent4"/>
          <w:left w:val="single" w:sz="4" w:space="0" w:color="00679A" w:themeColor="accent4"/>
          <w:bottom w:val="single" w:sz="4" w:space="0" w:color="00679A" w:themeColor="accent4"/>
          <w:right w:val="single" w:sz="4" w:space="0" w:color="00679A" w:themeColor="accent4"/>
          <w:insideH w:val="nil"/>
        </w:tcBorders>
        <w:shd w:val="clear" w:color="auto" w:fill="00679A" w:themeFill="accent4"/>
      </w:tcPr>
    </w:tblStylePr>
    <w:tblStylePr w:type="lastRow">
      <w:rPr>
        <w:b/>
        <w:bCs/>
      </w:rPr>
      <w:tblPr/>
      <w:tcPr>
        <w:tcBorders>
          <w:top w:val="double" w:sz="4" w:space="0" w:color="29B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C34495"/>
    <w:pPr>
      <w:spacing w:after="0"/>
    </w:pPr>
    <w:tblPr>
      <w:tblStyleRowBandSize w:val="1"/>
      <w:tblStyleColBandSize w:val="1"/>
      <w:tblBorders>
        <w:top w:val="single" w:sz="4" w:space="0" w:color="B3D79B" w:themeColor="accent2" w:themeTint="99"/>
        <w:left w:val="single" w:sz="4" w:space="0" w:color="B3D79B" w:themeColor="accent2" w:themeTint="99"/>
        <w:bottom w:val="single" w:sz="4" w:space="0" w:color="B3D79B" w:themeColor="accent2" w:themeTint="99"/>
        <w:right w:val="single" w:sz="4" w:space="0" w:color="B3D79B" w:themeColor="accent2" w:themeTint="99"/>
        <w:insideH w:val="single" w:sz="4" w:space="0" w:color="B3D7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BD59" w:themeColor="accent2"/>
          <w:left w:val="single" w:sz="4" w:space="0" w:color="82BD59" w:themeColor="accent2"/>
          <w:bottom w:val="single" w:sz="4" w:space="0" w:color="82BD59" w:themeColor="accent2"/>
          <w:right w:val="single" w:sz="4" w:space="0" w:color="82BD59" w:themeColor="accent2"/>
          <w:insideH w:val="nil"/>
        </w:tcBorders>
        <w:shd w:val="clear" w:color="auto" w:fill="82BD59" w:themeFill="accent2"/>
      </w:tcPr>
    </w:tblStylePr>
    <w:tblStylePr w:type="lastRow">
      <w:rPr>
        <w:b/>
        <w:bCs/>
      </w:rPr>
      <w:tblPr/>
      <w:tcPr>
        <w:tcBorders>
          <w:top w:val="double" w:sz="4" w:space="0" w:color="B3D7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D" w:themeFill="accent2" w:themeFillTint="33"/>
      </w:tcPr>
    </w:tblStylePr>
    <w:tblStylePr w:type="band1Horz">
      <w:tblPr/>
      <w:tcPr>
        <w:shd w:val="clear" w:color="auto" w:fill="E5F1DD" w:themeFill="accent2" w:themeFillTint="33"/>
      </w:tcPr>
    </w:tblStylePr>
  </w:style>
  <w:style w:type="paragraph" w:customStyle="1" w:styleId="Phase3">
    <w:name w:val="Phase 3"/>
    <w:basedOn w:val="Normal"/>
    <w:qFormat/>
    <w:rsid w:val="00C34495"/>
    <w:pPr>
      <w:spacing w:before="0" w:after="160" w:line="259" w:lineRule="auto"/>
    </w:pPr>
    <w:rPr>
      <w:rFonts w:ascii="Paul Grotesk" w:hAnsi="Paul Grotesk" w:cs="Paul Grotesk"/>
      <w:noProof/>
      <w:color w:val="586972"/>
      <w:kern w:val="0"/>
      <w:sz w:val="24"/>
      <w:szCs w:val="24"/>
    </w:rPr>
  </w:style>
  <w:style w:type="table" w:styleId="GridTable4-Accent6">
    <w:name w:val="Grid Table 4 Accent 6"/>
    <w:aliases w:val="Phase 3 Table template style"/>
    <w:basedOn w:val="TableNormal"/>
    <w:uiPriority w:val="49"/>
    <w:rsid w:val="00C34495"/>
    <w:pPr>
      <w:spacing w:before="0" w:after="0"/>
    </w:pPr>
    <w:rPr>
      <w:color w:val="auto"/>
      <w:sz w:val="22"/>
      <w:szCs w:val="22"/>
    </w:rPr>
    <w:tblPr>
      <w:tblStyleRowBandSize w:val="1"/>
      <w:tblStyleColBandSize w:val="1"/>
      <w:tblBorders>
        <w:top w:val="single" w:sz="2" w:space="0" w:color="82BD59"/>
        <w:left w:val="single" w:sz="2" w:space="0" w:color="82BD59"/>
        <w:bottom w:val="single" w:sz="2" w:space="0" w:color="82BD59"/>
        <w:right w:val="single" w:sz="2" w:space="0" w:color="82BD59"/>
        <w:insideH w:val="single" w:sz="2" w:space="0" w:color="82BD59"/>
        <w:insideV w:val="single" w:sz="2" w:space="0" w:color="82BD5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36F" w:themeColor="accent6"/>
          <w:left w:val="single" w:sz="4" w:space="0" w:color="9D936F" w:themeColor="accent6"/>
          <w:bottom w:val="single" w:sz="4" w:space="0" w:color="9D936F" w:themeColor="accent6"/>
          <w:right w:val="single" w:sz="4" w:space="0" w:color="9D936F" w:themeColor="accent6"/>
          <w:insideH w:val="nil"/>
          <w:insideV w:val="nil"/>
        </w:tcBorders>
        <w:shd w:val="clear" w:color="auto" w:fill="9D936F" w:themeFill="accent6"/>
      </w:tcPr>
    </w:tblStylePr>
    <w:tblStylePr w:type="lastRow">
      <w:rPr>
        <w:b/>
        <w:bCs/>
      </w:rPr>
      <w:tblPr/>
      <w:tcPr>
        <w:tcBorders>
          <w:top w:val="double" w:sz="4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6" w:themeFillTint="33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character" w:customStyle="1" w:styleId="BodyCopyChar">
    <w:name w:val="Body Copy Char"/>
    <w:basedOn w:val="DefaultParagraphFont"/>
    <w:link w:val="BodyCopy"/>
    <w:locked/>
    <w:rsid w:val="00202352"/>
    <w:rPr>
      <w:rFonts w:ascii="Arial" w:hAnsi="Arial" w:cs="Arial"/>
    </w:rPr>
  </w:style>
  <w:style w:type="paragraph" w:customStyle="1" w:styleId="BodyCopy">
    <w:name w:val="Body Copy"/>
    <w:basedOn w:val="Normal"/>
    <w:link w:val="BodyCopyChar"/>
    <w:rsid w:val="00202352"/>
    <w:pPr>
      <w:spacing w:before="120" w:after="120"/>
      <w:ind w:left="680"/>
    </w:pPr>
    <w:rPr>
      <w:rFonts w:ascii="Arial" w:hAnsi="Arial" w:cs="Arial"/>
      <w:color w:val="595959" w:themeColor="text1" w:themeTint="A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PIC%20DESIGN%202015\103.Microsoft\Office%20Templates\Batch%204\Project\TM02889890%20Project%20status%20report%20(Timeless%20design)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AE48CC71042069582C69D0BE7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B76C-6EF9-44C7-9EEA-0322EBDA61EF}"/>
      </w:docPartPr>
      <w:docPartBody>
        <w:p w:rsidR="00EC6652" w:rsidRDefault="00D815A7">
          <w:pPr>
            <w:pStyle w:val="682AE48CC71042069582C69D0BE72393"/>
          </w:pPr>
          <w:r w:rsidRPr="003C3319">
            <w:t>Date</w:t>
          </w:r>
        </w:p>
      </w:docPartBody>
    </w:docPart>
    <w:docPart>
      <w:docPartPr>
        <w:name w:val="C180F1A4BFA84C43941456CD0869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1F0A-8231-437D-9CD3-84FA0D7488EB}"/>
      </w:docPartPr>
      <w:docPartBody>
        <w:p w:rsidR="00EC6652" w:rsidRDefault="00D815A7">
          <w:pPr>
            <w:pStyle w:val="C180F1A4BFA84C43941456CD0869986F"/>
          </w:pPr>
          <w:r>
            <w:t>Project</w:t>
          </w:r>
        </w:p>
      </w:docPartBody>
    </w:docPart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C6652" w:rsidRDefault="00D815A7">
          <w:pPr>
            <w:pStyle w:val="F210145A4AD549A184197C8575413DD7"/>
          </w:pPr>
          <w:r w:rsidRPr="00DF625C">
            <w:t>To get started right away, just tap any placeholder text (such as this) and start typing to replace it with your own.</w:t>
          </w:r>
        </w:p>
      </w:docPartBody>
    </w:docPart>
    <w:docPart>
      <w:docPartPr>
        <w:name w:val="05E96CBB77204E4C982D6787214A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3933-B219-432F-A4EC-132F4A5B7695}"/>
      </w:docPartPr>
      <w:docPartBody>
        <w:p w:rsidR="00000000" w:rsidRDefault="00445F87" w:rsidP="00445F87">
          <w:pPr>
            <w:pStyle w:val="05E96CBB77204E4C982D6787214A9BF4"/>
          </w:pPr>
          <w:r w:rsidRPr="003C3319">
            <w:t>Project status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0B300F"/>
    <w:rsid w:val="00445F87"/>
    <w:rsid w:val="0079139D"/>
    <w:rsid w:val="00D815A7"/>
    <w:rsid w:val="00E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56BAD40AAB2B4834B1817E6521DEA63D">
    <w:name w:val="56BAD40AAB2B4834B1817E6521DEA63D"/>
    <w:rsid w:val="00445F87"/>
    <w:rPr>
      <w:lang w:val="en-GB" w:eastAsia="en-GB"/>
    </w:rPr>
  </w:style>
  <w:style w:type="paragraph" w:customStyle="1" w:styleId="18F7ACD855E841FDA9FA8687AD1BEC7F">
    <w:name w:val="18F7ACD855E841FDA9FA8687AD1BEC7F"/>
    <w:rsid w:val="00445F87"/>
    <w:rPr>
      <w:lang w:val="en-GB" w:eastAsia="en-GB"/>
    </w:rPr>
  </w:style>
  <w:style w:type="paragraph" w:customStyle="1" w:styleId="0F1FC5D9D5F843CDBD7DDFE00B78792E">
    <w:name w:val="0F1FC5D9D5F843CDBD7DDFE00B78792E"/>
    <w:rsid w:val="00445F87"/>
    <w:rPr>
      <w:lang w:val="en-GB" w:eastAsia="en-GB"/>
    </w:rPr>
  </w:style>
  <w:style w:type="paragraph" w:customStyle="1" w:styleId="BB589FB75DCC4E4D8BDB8D6A4543A171">
    <w:name w:val="BB589FB75DCC4E4D8BDB8D6A4543A171"/>
    <w:rsid w:val="00445F87"/>
    <w:rPr>
      <w:lang w:val="en-GB" w:eastAsia="en-GB"/>
    </w:rPr>
  </w:style>
  <w:style w:type="paragraph" w:customStyle="1" w:styleId="3D35C7DCE98B469C810B6F77750F5643">
    <w:name w:val="3D35C7DCE98B469C810B6F77750F5643"/>
    <w:rsid w:val="00445F87"/>
    <w:rPr>
      <w:lang w:val="en-GB" w:eastAsia="en-GB"/>
    </w:rPr>
  </w:style>
  <w:style w:type="paragraph" w:customStyle="1" w:styleId="BC30E485D0A747D18724541EB0D75365">
    <w:name w:val="BC30E485D0A747D18724541EB0D75365"/>
    <w:rsid w:val="00445F87"/>
    <w:rPr>
      <w:lang w:val="en-GB" w:eastAsia="en-GB"/>
    </w:rPr>
  </w:style>
  <w:style w:type="paragraph" w:customStyle="1" w:styleId="F4F52FFFB6BB40AE822B25FFD3B5DAEB">
    <w:name w:val="F4F52FFFB6BB40AE822B25FFD3B5DAEB"/>
    <w:rsid w:val="00445F87"/>
    <w:rPr>
      <w:lang w:val="en-GB" w:eastAsia="en-GB"/>
    </w:rPr>
  </w:style>
  <w:style w:type="paragraph" w:customStyle="1" w:styleId="CD7F4D77BC4A42E9B271CAD3078ECA56">
    <w:name w:val="CD7F4D77BC4A42E9B271CAD3078ECA56"/>
    <w:rsid w:val="00445F87"/>
    <w:rPr>
      <w:lang w:val="en-GB" w:eastAsia="en-GB"/>
    </w:rPr>
  </w:style>
  <w:style w:type="paragraph" w:customStyle="1" w:styleId="E464C1AFF114466AAF36E557C53E06FF">
    <w:name w:val="E464C1AFF114466AAF36E557C53E06FF"/>
    <w:rsid w:val="00445F87"/>
    <w:rPr>
      <w:lang w:val="en-GB" w:eastAsia="en-GB"/>
    </w:rPr>
  </w:style>
  <w:style w:type="paragraph" w:customStyle="1" w:styleId="4FC8825BAF764ED8B70BEEB1199ECF39">
    <w:name w:val="4FC8825BAF764ED8B70BEEB1199ECF39"/>
    <w:rsid w:val="00445F87"/>
    <w:rPr>
      <w:lang w:val="en-GB" w:eastAsia="en-GB"/>
    </w:rPr>
  </w:style>
  <w:style w:type="paragraph" w:customStyle="1" w:styleId="8E357C0F8A7A4F21BAA178538A08CF9B">
    <w:name w:val="8E357C0F8A7A4F21BAA178538A08CF9B"/>
    <w:rsid w:val="00445F87"/>
    <w:rPr>
      <w:lang w:val="en-GB" w:eastAsia="en-GB"/>
    </w:rPr>
  </w:style>
  <w:style w:type="paragraph" w:customStyle="1" w:styleId="A13C15830D1D4B97B16A9E1F41D6E5EC">
    <w:name w:val="A13C15830D1D4B97B16A9E1F41D6E5EC"/>
    <w:rsid w:val="00445F87"/>
    <w:rPr>
      <w:lang w:val="en-GB" w:eastAsia="en-GB"/>
    </w:rPr>
  </w:style>
  <w:style w:type="paragraph" w:customStyle="1" w:styleId="53046D044FBD457EA2976169A4DFB1B5">
    <w:name w:val="53046D044FBD457EA2976169A4DFB1B5"/>
    <w:rsid w:val="00445F87"/>
    <w:rPr>
      <w:lang w:val="en-GB" w:eastAsia="en-GB"/>
    </w:rPr>
  </w:style>
  <w:style w:type="paragraph" w:customStyle="1" w:styleId="12FAAF8D12BF47AFBF867C78BB403509">
    <w:name w:val="12FAAF8D12BF47AFBF867C78BB403509"/>
    <w:rsid w:val="00445F87"/>
    <w:rPr>
      <w:lang w:val="en-GB" w:eastAsia="en-GB"/>
    </w:rPr>
  </w:style>
  <w:style w:type="paragraph" w:customStyle="1" w:styleId="BAA6D97D8D3B422A8F4CE3B615040D9F">
    <w:name w:val="BAA6D97D8D3B422A8F4CE3B615040D9F"/>
    <w:rsid w:val="00445F87"/>
    <w:rPr>
      <w:lang w:val="en-GB" w:eastAsia="en-GB"/>
    </w:rPr>
  </w:style>
  <w:style w:type="paragraph" w:customStyle="1" w:styleId="05E96CBB77204E4C982D6787214A9BF4">
    <w:name w:val="05E96CBB77204E4C982D6787214A9BF4"/>
    <w:rsid w:val="00445F8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D6F78"/>
      </a:dk2>
      <a:lt2>
        <a:srgbClr val="82BD59"/>
      </a:lt2>
      <a:accent1>
        <a:srgbClr val="7E97AD"/>
      </a:accent1>
      <a:accent2>
        <a:srgbClr val="82BD59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95EA-78BA-4FAF-B415-C643D339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9D35F-8B80-4542-9E9F-022D553F0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B1C29-4A71-48CC-A7D2-E2D550F40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TM02889890 Project status report (Timeless design) NEW</Template>
  <TotalTime>18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Zara Grainger-Jones</cp:lastModifiedBy>
  <cp:revision>4</cp:revision>
  <dcterms:created xsi:type="dcterms:W3CDTF">2023-02-03T09:36:00Z</dcterms:created>
  <dcterms:modified xsi:type="dcterms:W3CDTF">2023-02-03T09:48:00Z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