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82BD59"/>
          <w:sz w:val="40"/>
          <w:szCs w:val="40"/>
          <w:lang w:val="en-GB"/>
        </w:rPr>
        <w:id w:val="-2082125019"/>
        <w:docPartObj>
          <w:docPartGallery w:val="Cover Pages"/>
          <w:docPartUnique/>
        </w:docPartObj>
      </w:sdtPr>
      <w:sdtContent>
        <w:p w14:paraId="4EA38641" w14:textId="0573AE51" w:rsidR="00D42FFE" w:rsidRDefault="00D42FFE" w:rsidP="00F837F0">
          <w:r>
            <w:rPr>
              <w:noProof/>
            </w:rPr>
            <w:drawing>
              <wp:anchor distT="0" distB="0" distL="114300" distR="114300" simplePos="0" relativeHeight="251682304" behindDoc="1" locked="0" layoutInCell="1" allowOverlap="1" wp14:anchorId="57834E0A" wp14:editId="34FD39C4">
                <wp:simplePos x="0" y="0"/>
                <wp:positionH relativeFrom="margin">
                  <wp:align>left</wp:align>
                </wp:positionH>
                <wp:positionV relativeFrom="margin">
                  <wp:posOffset>-170815</wp:posOffset>
                </wp:positionV>
                <wp:extent cx="2052955" cy="914400"/>
                <wp:effectExtent l="0" t="0" r="4445" b="0"/>
                <wp:wrapTight wrapText="bothSides">
                  <wp:wrapPolygon edited="0">
                    <wp:start x="0" y="0"/>
                    <wp:lineTo x="0" y="21150"/>
                    <wp:lineTo x="21446" y="21150"/>
                    <wp:lineTo x="21446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95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  <w:p w14:paraId="7262478C" w14:textId="77777777" w:rsidR="00D42FFE" w:rsidRDefault="00D42FFE" w:rsidP="00F837F0"/>
        <w:p w14:paraId="3F5FC131" w14:textId="32E5E9F9" w:rsidR="00D42FFE" w:rsidRPr="001908F5" w:rsidRDefault="00D42FFE" w:rsidP="00F837F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280" behindDoc="0" locked="0" layoutInCell="1" allowOverlap="1" wp14:anchorId="38A4C3A3" wp14:editId="394DD1D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4817745</wp:posOffset>
                    </wp:positionV>
                    <wp:extent cx="3657600" cy="1663700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663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979404" w14:textId="075BEBE7" w:rsidR="00D42FFE" w:rsidRPr="001D4564" w:rsidRDefault="00A34E1C" w:rsidP="001D4564">
                                <w:pPr>
                                  <w:pStyle w:val="Subtitle"/>
                                </w:pPr>
                                <w:r>
                                  <w:t>&lt;Insert Project Name&gt;</w:t>
                                </w:r>
                              </w:p>
                              <w:p w14:paraId="11163F63" w14:textId="4EBE64CF" w:rsidR="00D42FFE" w:rsidRPr="001D4564" w:rsidRDefault="00A34E1C" w:rsidP="00F837F0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val="en-GB"/>
                                  </w:rPr>
                                  <w:t>&lt;</w:t>
                                </w:r>
                                <w:r w:rsidR="00D42FFE" w:rsidRPr="001D4564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val="en-GB"/>
                                  </w:rPr>
                                  <w:t>Author H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val="en-GB"/>
                                  </w:rPr>
                                  <w:t>ere&gt;</w:t>
                                </w:r>
                              </w:p>
                              <w:p w14:paraId="1D8A7BF4" w14:textId="3CC2999D" w:rsidR="00D42FFE" w:rsidRPr="001D4564" w:rsidRDefault="00A34E1C" w:rsidP="00F837F0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val="en-GB"/>
                                  </w:rPr>
                                  <w:t xml:space="preserve">Created/updated </w:t>
                                </w:r>
                                <w:r w:rsidRPr="00A34E1C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val="en-GB"/>
                                  </w:rPr>
                                  <w:fldChar w:fldCharType="begin"/>
                                </w:r>
                                <w:r w:rsidRPr="00A34E1C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val="en-GB"/>
                                  </w:rPr>
                                  <w:instrText xml:space="preserve"> DATE  \@ "dd/MM/YY"  \* MERGEFORMAT </w:instrText>
                                </w:r>
                                <w:r w:rsidRPr="00A34E1C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val="en-GB"/>
                                  </w:rPr>
                                  <w:fldChar w:fldCharType="separate"/>
                                </w:r>
                                <w:r w:rsidR="00B57475">
                                  <w:rPr>
                                    <w:b/>
                                    <w:noProof/>
                                    <w:color w:val="FFFFFF" w:themeColor="background1"/>
                                    <w:sz w:val="32"/>
                                    <w:szCs w:val="32"/>
                                    <w:lang w:val="en-GB"/>
                                  </w:rPr>
                                  <w:t>15/02/23</w:t>
                                </w:r>
                                <w:r w:rsidRPr="00A34E1C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val="en-GB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8A4C3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0;margin-top:379.35pt;width:4in;height:131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" filled="f" stroked="f" strokeweight=".5pt">
                    <v:textbox>
                      <w:txbxContent>
                        <w:p w14:paraId="4B979404" w14:textId="075BEBE7" w:rsidR="00D42FFE" w:rsidRPr="001D4564" w:rsidRDefault="00A34E1C" w:rsidP="001D4564">
                          <w:pPr>
                            <w:pStyle w:val="Subtitle"/>
                          </w:pPr>
                          <w:r>
                            <w:t>&lt;Insert Project Name&gt;</w:t>
                          </w:r>
                        </w:p>
                        <w:p w14:paraId="11163F63" w14:textId="4EBE64CF" w:rsidR="00D42FFE" w:rsidRPr="001D4564" w:rsidRDefault="00A34E1C" w:rsidP="00F837F0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GB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GB"/>
                            </w:rPr>
                            <w:t>&lt;</w:t>
                          </w:r>
                          <w:r w:rsidR="00D42FFE" w:rsidRPr="001D4564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GB"/>
                            </w:rPr>
                            <w:t>Author H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GB"/>
                            </w:rPr>
                            <w:t>ere&gt;</w:t>
                          </w:r>
                        </w:p>
                        <w:p w14:paraId="1D8A7BF4" w14:textId="3CC2999D" w:rsidR="00D42FFE" w:rsidRPr="001D4564" w:rsidRDefault="00A34E1C" w:rsidP="00F837F0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GB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GB"/>
                            </w:rPr>
                            <w:t xml:space="preserve">Created/updated </w:t>
                          </w:r>
                          <w:r w:rsidRPr="00A34E1C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GB"/>
                            </w:rPr>
                            <w:fldChar w:fldCharType="begin"/>
                          </w:r>
                          <w:r w:rsidRPr="00A34E1C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GB"/>
                            </w:rPr>
                            <w:instrText xml:space="preserve"> DATE  \@ "dd/MM/YY"  \* MERGEFORMAT </w:instrText>
                          </w:r>
                          <w:r w:rsidRPr="00A34E1C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GB"/>
                            </w:rPr>
                            <w:fldChar w:fldCharType="separate"/>
                          </w:r>
                          <w:r w:rsidR="00B57475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  <w:lang w:val="en-GB"/>
                            </w:rPr>
                            <w:t>15/02/23</w:t>
                          </w:r>
                          <w:r w:rsidRPr="00A34E1C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328" behindDoc="0" locked="0" layoutInCell="1" allowOverlap="1" wp14:anchorId="1A18F507" wp14:editId="4A7CD57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2066290</wp:posOffset>
                    </wp:positionV>
                    <wp:extent cx="6705600" cy="2235200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05600" cy="2235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D1BDF8" w14:textId="2D526A8A" w:rsidR="00D42FFE" w:rsidRPr="00546862" w:rsidRDefault="000B5009" w:rsidP="00F837F0">
                                <w:pPr>
                                  <w:pStyle w:val="Title"/>
                                </w:pPr>
                                <w:r>
                                  <w:t>Highlight</w:t>
                                </w:r>
                                <w:r w:rsidR="00A34E1C">
                                  <w:t xml:space="preserve"> Report</w:t>
                                </w:r>
                              </w:p>
                              <w:p w14:paraId="66717BC7" w14:textId="7C421671" w:rsidR="00D42FFE" w:rsidRPr="00D4308E" w:rsidRDefault="00A34E1C" w:rsidP="001D4564">
                                <w:pPr>
                                  <w:pStyle w:val="Subtitle"/>
                                </w:pPr>
                                <w:r>
                                  <w:t>Phase 3 Template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18F507" id="Text Box 14" o:spid="_x0000_s1027" type="#_x0000_t202" style="position:absolute;margin-left:0;margin-top:162.7pt;width:528pt;height:17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" filled="f" stroked="f" strokeweight=".5pt">
                    <v:textbox>
                      <w:txbxContent>
                        <w:p w14:paraId="01D1BDF8" w14:textId="2D526A8A" w:rsidR="00D42FFE" w:rsidRPr="00546862" w:rsidRDefault="000B5009" w:rsidP="00F837F0">
                          <w:pPr>
                            <w:pStyle w:val="Title"/>
                          </w:pPr>
                          <w:r>
                            <w:t>Highlight</w:t>
                          </w:r>
                          <w:r w:rsidR="00A34E1C">
                            <w:t xml:space="preserve"> Report</w:t>
                          </w:r>
                        </w:p>
                        <w:p w14:paraId="66717BC7" w14:textId="7C421671" w:rsidR="00D42FFE" w:rsidRPr="00D4308E" w:rsidRDefault="00A34E1C" w:rsidP="001D4564">
                          <w:pPr>
                            <w:pStyle w:val="Subtitle"/>
                          </w:pPr>
                          <w:r>
                            <w:t>Phase 3 Template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32166B2F" wp14:editId="211AB6F4">
                    <wp:simplePos x="0" y="0"/>
                    <wp:positionH relativeFrom="column">
                      <wp:posOffset>-838200</wp:posOffset>
                    </wp:positionH>
                    <wp:positionV relativeFrom="paragraph">
                      <wp:posOffset>1591945</wp:posOffset>
                    </wp:positionV>
                    <wp:extent cx="8331200" cy="1038860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331200" cy="10388600"/>
                            </a:xfrm>
                            <a:prstGeom prst="rect">
                              <a:avLst/>
                            </a:prstGeom>
                            <a:solidFill>
                              <a:srgbClr val="80BF5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35DB7D0" id="Rectangle 1" o:spid="_x0000_s1026" style="position:absolute;margin-left:-66pt;margin-top:125.35pt;width:656pt;height:8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" fillcolor="#80bf5b" stroked="f" strokeweight="1pt"/>
                </w:pict>
              </mc:Fallback>
            </mc:AlternateContent>
          </w:r>
          <w:r>
            <w:t xml:space="preserve">   </w:t>
          </w:r>
          <w:r>
            <w:softHyphen/>
          </w:r>
          <w:r>
            <w:softHyphen/>
          </w:r>
          <w:r>
            <w:softHyphen/>
          </w:r>
          <w:r>
            <w:softHyphen/>
          </w:r>
          <w:r>
            <w:br w:type="page"/>
          </w:r>
        </w:p>
        <w:p w14:paraId="78658366" w14:textId="77777777" w:rsidR="00A34E1C" w:rsidRDefault="00A34E1C" w:rsidP="00A34E1C">
          <w:pPr>
            <w:rPr>
              <w:rFonts w:cs="Arial"/>
            </w:rPr>
          </w:pPr>
        </w:p>
        <w:p w14:paraId="5D027286" w14:textId="416D4797" w:rsidR="001E1D85" w:rsidRPr="00A34E1C" w:rsidRDefault="00322DA8" w:rsidP="00A34E1C">
          <w:pPr>
            <w:pStyle w:val="Heading1"/>
          </w:pPr>
          <w:r>
            <w:t>Highlight</w:t>
          </w:r>
          <w:r w:rsidR="00A34E1C">
            <w:t xml:space="preserve"> Report</w:t>
          </w:r>
        </w:p>
      </w:sdtContent>
    </w:sdt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2820"/>
        <w:gridCol w:w="1951"/>
        <w:gridCol w:w="2388"/>
      </w:tblGrid>
      <w:tr w:rsidR="00A66EAF" w:rsidRPr="00146E82" w14:paraId="6D476E77" w14:textId="77777777" w:rsidTr="00F004BF">
        <w:trPr>
          <w:trHeight w:val="513"/>
          <w:jc w:val="center"/>
        </w:trPr>
        <w:tc>
          <w:tcPr>
            <w:tcW w:w="3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AD47" w:themeFill="accent6"/>
          </w:tcPr>
          <w:p w14:paraId="49EE4A28" w14:textId="77777777" w:rsidR="00A66EAF" w:rsidRPr="00146E82" w:rsidRDefault="00A66EAF" w:rsidP="006170EF">
            <w:pPr>
              <w:rPr>
                <w:rFonts w:cs="Arial"/>
                <w:b/>
                <w:color w:val="FFFFFF" w:themeColor="background1"/>
              </w:rPr>
            </w:pPr>
            <w:r w:rsidRPr="00146E82">
              <w:rPr>
                <w:rFonts w:cs="Arial"/>
                <w:b/>
                <w:color w:val="FFFFFF" w:themeColor="background1"/>
              </w:rPr>
              <w:t>Project Name:</w:t>
            </w:r>
          </w:p>
        </w:tc>
        <w:tc>
          <w:tcPr>
            <w:tcW w:w="7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9FC4A2" w14:textId="77777777" w:rsidR="00A66EAF" w:rsidRPr="00146E82" w:rsidRDefault="00A66EAF" w:rsidP="006170EF">
            <w:pPr>
              <w:rPr>
                <w:rFonts w:cs="Arial"/>
              </w:rPr>
            </w:pPr>
          </w:p>
        </w:tc>
      </w:tr>
      <w:tr w:rsidR="00A66EAF" w:rsidRPr="00146E82" w14:paraId="3BE7E117" w14:textId="77777777" w:rsidTr="00F004BF">
        <w:trPr>
          <w:trHeight w:val="513"/>
          <w:jc w:val="center"/>
        </w:trPr>
        <w:tc>
          <w:tcPr>
            <w:tcW w:w="3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AD47" w:themeFill="accent6"/>
          </w:tcPr>
          <w:p w14:paraId="6865AF7B" w14:textId="77777777" w:rsidR="00A66EAF" w:rsidRPr="00146E82" w:rsidRDefault="00A66EAF" w:rsidP="006170EF">
            <w:pPr>
              <w:rPr>
                <w:rFonts w:cs="Arial"/>
                <w:b/>
                <w:color w:val="FFFFFF" w:themeColor="background1"/>
              </w:rPr>
            </w:pPr>
            <w:r w:rsidRPr="00146E82"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2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0A0363" w14:textId="77777777" w:rsidR="00A66EAF" w:rsidRPr="00146E82" w:rsidRDefault="00A66EAF" w:rsidP="006170EF">
            <w:pPr>
              <w:rPr>
                <w:rFonts w:cs="Arial"/>
              </w:rPr>
            </w:pPr>
          </w:p>
        </w:tc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AD47" w:themeFill="accent6"/>
          </w:tcPr>
          <w:p w14:paraId="3B30B08D" w14:textId="77777777" w:rsidR="00A66EAF" w:rsidRPr="00146E82" w:rsidRDefault="00A66EAF" w:rsidP="006170EF">
            <w:pPr>
              <w:rPr>
                <w:rFonts w:cs="Arial"/>
                <w:b/>
                <w:color w:val="FFFFFF" w:themeColor="background1"/>
              </w:rPr>
            </w:pPr>
            <w:r w:rsidRPr="00146E82">
              <w:rPr>
                <w:rFonts w:cs="Arial"/>
                <w:b/>
                <w:color w:val="FFFFFF" w:themeColor="background1"/>
              </w:rPr>
              <w:t>Release:</w:t>
            </w:r>
          </w:p>
        </w:tc>
        <w:tc>
          <w:tcPr>
            <w:tcW w:w="2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F1E4EB" w14:textId="77777777" w:rsidR="00A66EAF" w:rsidRPr="00146E82" w:rsidRDefault="00A66EAF" w:rsidP="006170EF">
            <w:pPr>
              <w:rPr>
                <w:rFonts w:cs="Arial"/>
              </w:rPr>
            </w:pPr>
            <w:r w:rsidRPr="00146E82">
              <w:rPr>
                <w:rFonts w:cs="Arial"/>
              </w:rPr>
              <w:t>Draft/Final</w:t>
            </w:r>
          </w:p>
        </w:tc>
      </w:tr>
      <w:tr w:rsidR="00A66EAF" w:rsidRPr="00146E82" w14:paraId="3B10E491" w14:textId="77777777" w:rsidTr="00F004BF">
        <w:trPr>
          <w:trHeight w:val="513"/>
          <w:jc w:val="center"/>
        </w:trPr>
        <w:tc>
          <w:tcPr>
            <w:tcW w:w="3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AD47" w:themeFill="accent6"/>
          </w:tcPr>
          <w:p w14:paraId="7349A248" w14:textId="0774DAEF" w:rsidR="00A66EAF" w:rsidRPr="00146E82" w:rsidRDefault="00A66EAF" w:rsidP="006170EF">
            <w:pPr>
              <w:rPr>
                <w:rFonts w:cs="Arial"/>
                <w:b/>
                <w:color w:val="FFFFFF" w:themeColor="background1"/>
              </w:rPr>
            </w:pPr>
            <w:r w:rsidRPr="00146E82">
              <w:rPr>
                <w:rFonts w:cs="Arial"/>
                <w:b/>
                <w:color w:val="FFFFFF" w:themeColor="background1"/>
              </w:rPr>
              <w:t>Author:</w:t>
            </w:r>
          </w:p>
        </w:tc>
        <w:tc>
          <w:tcPr>
            <w:tcW w:w="7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E3AA80" w14:textId="77777777" w:rsidR="00A66EAF" w:rsidRPr="00146E82" w:rsidRDefault="00A66EAF" w:rsidP="006170EF">
            <w:pPr>
              <w:rPr>
                <w:rFonts w:cs="Arial"/>
              </w:rPr>
            </w:pPr>
          </w:p>
        </w:tc>
      </w:tr>
      <w:tr w:rsidR="00A66EAF" w:rsidRPr="00146E82" w14:paraId="4C054413" w14:textId="77777777" w:rsidTr="00F004BF">
        <w:trPr>
          <w:trHeight w:val="513"/>
          <w:jc w:val="center"/>
        </w:trPr>
        <w:tc>
          <w:tcPr>
            <w:tcW w:w="3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AD47" w:themeFill="accent6"/>
          </w:tcPr>
          <w:p w14:paraId="09964BCA" w14:textId="38D611C7" w:rsidR="00A66EAF" w:rsidRPr="00146E82" w:rsidRDefault="00A66EAF" w:rsidP="006170EF">
            <w:pPr>
              <w:rPr>
                <w:rFonts w:cs="Arial"/>
                <w:b/>
                <w:color w:val="FFFFFF" w:themeColor="background1"/>
              </w:rPr>
            </w:pPr>
            <w:r w:rsidRPr="00146E82">
              <w:rPr>
                <w:rFonts w:cs="Arial"/>
                <w:b/>
                <w:color w:val="FFFFFF" w:themeColor="background1"/>
              </w:rPr>
              <w:t>Owner:</w:t>
            </w:r>
          </w:p>
        </w:tc>
        <w:tc>
          <w:tcPr>
            <w:tcW w:w="7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E63828" w14:textId="77777777" w:rsidR="00A66EAF" w:rsidRPr="00146E82" w:rsidRDefault="00A66EAF" w:rsidP="006170EF">
            <w:pPr>
              <w:rPr>
                <w:rFonts w:cs="Arial"/>
              </w:rPr>
            </w:pPr>
          </w:p>
        </w:tc>
      </w:tr>
      <w:tr w:rsidR="00A66EAF" w:rsidRPr="00146E82" w14:paraId="39A452CE" w14:textId="77777777" w:rsidTr="00F004BF">
        <w:trPr>
          <w:trHeight w:val="513"/>
          <w:jc w:val="center"/>
        </w:trPr>
        <w:tc>
          <w:tcPr>
            <w:tcW w:w="3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AD47" w:themeFill="accent6"/>
          </w:tcPr>
          <w:p w14:paraId="16D573B6" w14:textId="7596E4D7" w:rsidR="00A66EAF" w:rsidRPr="00146E82" w:rsidRDefault="00A66EAF" w:rsidP="006170EF">
            <w:pPr>
              <w:rPr>
                <w:rFonts w:cs="Arial"/>
                <w:b/>
                <w:color w:val="FFFFFF" w:themeColor="background1"/>
              </w:rPr>
            </w:pPr>
            <w:r w:rsidRPr="00146E82">
              <w:rPr>
                <w:rFonts w:cs="Arial"/>
                <w:b/>
                <w:color w:val="FFFFFF" w:themeColor="background1"/>
              </w:rPr>
              <w:t>Client:</w:t>
            </w:r>
          </w:p>
        </w:tc>
        <w:tc>
          <w:tcPr>
            <w:tcW w:w="7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C4CACA" w14:textId="77777777" w:rsidR="00A66EAF" w:rsidRPr="00146E82" w:rsidRDefault="00A66EAF" w:rsidP="006170EF">
            <w:pPr>
              <w:rPr>
                <w:rFonts w:cs="Arial"/>
              </w:rPr>
            </w:pPr>
          </w:p>
        </w:tc>
      </w:tr>
      <w:tr w:rsidR="00A66EAF" w:rsidRPr="00146E82" w14:paraId="6E28A42F" w14:textId="77777777" w:rsidTr="00F004BF">
        <w:trPr>
          <w:trHeight w:val="513"/>
          <w:jc w:val="center"/>
        </w:trPr>
        <w:tc>
          <w:tcPr>
            <w:tcW w:w="3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AD47" w:themeFill="accent6"/>
          </w:tcPr>
          <w:p w14:paraId="7009797E" w14:textId="465D1B50" w:rsidR="00A66EAF" w:rsidRPr="00146E82" w:rsidRDefault="00A66EAF" w:rsidP="006170EF">
            <w:pPr>
              <w:rPr>
                <w:rFonts w:cs="Arial"/>
                <w:b/>
                <w:color w:val="FFFFFF" w:themeColor="background1"/>
              </w:rPr>
            </w:pPr>
            <w:r w:rsidRPr="00146E82">
              <w:rPr>
                <w:rFonts w:cs="Arial"/>
                <w:b/>
                <w:color w:val="FFFFFF" w:themeColor="background1"/>
              </w:rPr>
              <w:t xml:space="preserve">Document </w:t>
            </w:r>
            <w:r w:rsidR="002E17A9">
              <w:rPr>
                <w:rFonts w:cs="Arial"/>
                <w:b/>
                <w:color w:val="FFFFFF" w:themeColor="background1"/>
              </w:rPr>
              <w:t>n</w:t>
            </w:r>
            <w:r w:rsidRPr="00146E82">
              <w:rPr>
                <w:rFonts w:cs="Arial"/>
                <w:b/>
                <w:color w:val="FFFFFF" w:themeColor="background1"/>
              </w:rPr>
              <w:t>umber:</w:t>
            </w:r>
          </w:p>
        </w:tc>
        <w:tc>
          <w:tcPr>
            <w:tcW w:w="7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86D866" w14:textId="77777777" w:rsidR="00A66EAF" w:rsidRPr="00146E82" w:rsidRDefault="00A66EAF" w:rsidP="006170EF">
            <w:pPr>
              <w:rPr>
                <w:rFonts w:cs="Arial"/>
              </w:rPr>
            </w:pPr>
          </w:p>
        </w:tc>
      </w:tr>
    </w:tbl>
    <w:p w14:paraId="31892C17" w14:textId="51811434" w:rsidR="00A66EAF" w:rsidRPr="00146E82" w:rsidRDefault="00A66EAF" w:rsidP="00A66EAF">
      <w:pPr>
        <w:rPr>
          <w:rFonts w:cs="Arial"/>
        </w:rPr>
      </w:pPr>
      <w:r w:rsidRPr="00146E82">
        <w:rPr>
          <w:rFonts w:cs="Arial"/>
        </w:rPr>
        <w:t xml:space="preserve">Note: </w:t>
      </w:r>
      <w:r w:rsidRPr="00146E82">
        <w:rPr>
          <w:rFonts w:cs="Arial"/>
        </w:rPr>
        <w:tab/>
        <w:t>This document is only valid on the day it was printed</w:t>
      </w:r>
    </w:p>
    <w:p w14:paraId="6394C982" w14:textId="14A610C4" w:rsidR="003C485E" w:rsidRPr="00146E82" w:rsidRDefault="003C485E" w:rsidP="00F004BF">
      <w:pPr>
        <w:pStyle w:val="Heading2"/>
        <w:spacing w:after="0"/>
        <w:rPr>
          <w:rFonts w:cs="Arial"/>
          <w:b w:val="0"/>
          <w:color w:val="CB6015"/>
        </w:rPr>
      </w:pPr>
      <w:r w:rsidRPr="003C485E">
        <w:t xml:space="preserve">Revision </w:t>
      </w:r>
      <w:r>
        <w:t>h</w:t>
      </w:r>
      <w:r w:rsidRPr="003C485E">
        <w:t>istory</w:t>
      </w:r>
      <w:r w:rsidRPr="003C485E">
        <w:tab/>
      </w:r>
      <w:r w:rsidRPr="00146E82">
        <w:rPr>
          <w:rFonts w:cs="Arial"/>
          <w:color w:val="CB6015"/>
        </w:rPr>
        <w:tab/>
      </w:r>
      <w:r w:rsidRPr="00146E82">
        <w:rPr>
          <w:rFonts w:cs="Arial"/>
          <w:color w:val="CB6015"/>
        </w:rPr>
        <w:tab/>
      </w:r>
    </w:p>
    <w:p w14:paraId="5E037E08" w14:textId="77777777" w:rsidR="003C485E" w:rsidRPr="003C485E" w:rsidRDefault="003C485E" w:rsidP="003C485E">
      <w:pPr>
        <w:ind w:left="3600" w:firstLine="720"/>
        <w:rPr>
          <w:rFonts w:cs="Arial"/>
          <w:b/>
        </w:rPr>
      </w:pPr>
      <w:r w:rsidRPr="003C485E">
        <w:rPr>
          <w:rFonts w:cs="Arial"/>
          <w:b/>
        </w:rPr>
        <w:t>Date of next revision: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27"/>
        <w:gridCol w:w="1912"/>
        <w:gridCol w:w="5370"/>
        <w:gridCol w:w="1414"/>
      </w:tblGrid>
      <w:tr w:rsidR="00F004BF" w:rsidRPr="00146E82" w14:paraId="24E645D7" w14:textId="77777777" w:rsidTr="002E17A9">
        <w:trPr>
          <w:trHeight w:val="20"/>
        </w:trPr>
        <w:tc>
          <w:tcPr>
            <w:tcW w:w="1627" w:type="dxa"/>
            <w:tcBorders>
              <w:bottom w:val="single" w:sz="4" w:space="0" w:color="82BD59"/>
              <w:right w:val="single" w:sz="4" w:space="0" w:color="70AD47" w:themeColor="accent6"/>
            </w:tcBorders>
            <w:shd w:val="clear" w:color="auto" w:fill="70AD47" w:themeFill="accent6"/>
          </w:tcPr>
          <w:p w14:paraId="4706D1C5" w14:textId="2DA1C9A3" w:rsidR="003C485E" w:rsidRPr="003C485E" w:rsidRDefault="002E17A9" w:rsidP="006170EF">
            <w:pPr>
              <w:rPr>
                <w:rFonts w:cs="Arial"/>
                <w:b/>
                <w:color w:val="FFFFFF" w:themeColor="background1"/>
              </w:rPr>
            </w:pPr>
            <w:r w:rsidRPr="003C485E">
              <w:rPr>
                <w:rFonts w:cs="Arial"/>
                <w:b/>
                <w:color w:val="FFFFFF" w:themeColor="background1"/>
              </w:rPr>
              <w:t>Revision date</w:t>
            </w:r>
          </w:p>
        </w:tc>
        <w:tc>
          <w:tcPr>
            <w:tcW w:w="1912" w:type="dxa"/>
            <w:tcBorders>
              <w:left w:val="single" w:sz="4" w:space="0" w:color="70AD47" w:themeColor="accent6"/>
              <w:bottom w:val="single" w:sz="4" w:space="0" w:color="82BD59"/>
              <w:right w:val="single" w:sz="4" w:space="0" w:color="70AD47" w:themeColor="accent6"/>
            </w:tcBorders>
            <w:shd w:val="clear" w:color="auto" w:fill="70AD47" w:themeFill="accent6"/>
          </w:tcPr>
          <w:p w14:paraId="6BAA5CBD" w14:textId="385C7720" w:rsidR="003C485E" w:rsidRPr="003C485E" w:rsidRDefault="002E17A9" w:rsidP="006170EF">
            <w:pPr>
              <w:rPr>
                <w:rFonts w:cs="Arial"/>
                <w:b/>
                <w:color w:val="FFFFFF" w:themeColor="background1"/>
              </w:rPr>
            </w:pPr>
            <w:r w:rsidRPr="003C485E">
              <w:rPr>
                <w:rFonts w:cs="Arial"/>
                <w:b/>
                <w:color w:val="FFFFFF" w:themeColor="background1"/>
              </w:rPr>
              <w:t>Previous revision date</w:t>
            </w:r>
          </w:p>
        </w:tc>
        <w:tc>
          <w:tcPr>
            <w:tcW w:w="5370" w:type="dxa"/>
            <w:tcBorders>
              <w:left w:val="single" w:sz="4" w:space="0" w:color="70AD47" w:themeColor="accent6"/>
              <w:bottom w:val="single" w:sz="4" w:space="0" w:color="82BD59"/>
            </w:tcBorders>
            <w:shd w:val="clear" w:color="auto" w:fill="70AD47" w:themeFill="accent6"/>
          </w:tcPr>
          <w:p w14:paraId="01B4A744" w14:textId="5D6B7C0A" w:rsidR="003C485E" w:rsidRPr="003C485E" w:rsidRDefault="002E17A9" w:rsidP="006170EF">
            <w:pPr>
              <w:rPr>
                <w:rFonts w:cs="Arial"/>
                <w:b/>
                <w:color w:val="FFFFFF" w:themeColor="background1"/>
              </w:rPr>
            </w:pPr>
            <w:r w:rsidRPr="003C485E">
              <w:rPr>
                <w:rFonts w:cs="Arial"/>
                <w:b/>
                <w:color w:val="FFFFFF" w:themeColor="background1"/>
              </w:rPr>
              <w:t>Summary of changes</w:t>
            </w:r>
          </w:p>
        </w:tc>
        <w:tc>
          <w:tcPr>
            <w:tcW w:w="1414" w:type="dxa"/>
            <w:tcBorders>
              <w:bottom w:val="single" w:sz="4" w:space="0" w:color="82BD59"/>
            </w:tcBorders>
            <w:shd w:val="clear" w:color="auto" w:fill="70AD47" w:themeFill="accent6"/>
          </w:tcPr>
          <w:p w14:paraId="0A817EB3" w14:textId="4847E6F5" w:rsidR="003C485E" w:rsidRPr="003C485E" w:rsidRDefault="002E17A9" w:rsidP="006170EF">
            <w:pPr>
              <w:rPr>
                <w:rFonts w:cs="Arial"/>
                <w:b/>
                <w:color w:val="FFFFFF" w:themeColor="background1"/>
              </w:rPr>
            </w:pPr>
            <w:r w:rsidRPr="003C485E">
              <w:rPr>
                <w:rFonts w:cs="Arial"/>
                <w:b/>
                <w:color w:val="FFFFFF" w:themeColor="background1"/>
              </w:rPr>
              <w:t>Changes marked</w:t>
            </w:r>
          </w:p>
        </w:tc>
      </w:tr>
      <w:tr w:rsidR="00181379" w:rsidRPr="00146E82" w14:paraId="1E57F725" w14:textId="77777777" w:rsidTr="002E17A9">
        <w:trPr>
          <w:trHeight w:val="20"/>
        </w:trPr>
        <w:tc>
          <w:tcPr>
            <w:tcW w:w="1627" w:type="dxa"/>
            <w:tcBorders>
              <w:top w:val="single" w:sz="4" w:space="0" w:color="82BD59"/>
              <w:left w:val="single" w:sz="4" w:space="0" w:color="82BD59"/>
              <w:bottom w:val="single" w:sz="4" w:space="0" w:color="82BD59"/>
              <w:right w:val="single" w:sz="4" w:space="0" w:color="82BD59"/>
            </w:tcBorders>
            <w:shd w:val="clear" w:color="auto" w:fill="E2EFD9" w:themeFill="accent6" w:themeFillTint="33"/>
          </w:tcPr>
          <w:p w14:paraId="3112050A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82BD59"/>
              <w:left w:val="single" w:sz="4" w:space="0" w:color="82BD59"/>
              <w:bottom w:val="single" w:sz="4" w:space="0" w:color="82BD59"/>
              <w:right w:val="single" w:sz="4" w:space="0" w:color="82BD59"/>
            </w:tcBorders>
            <w:shd w:val="clear" w:color="auto" w:fill="E2EFD9" w:themeFill="accent6" w:themeFillTint="33"/>
          </w:tcPr>
          <w:p w14:paraId="1B582737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70" w:type="dxa"/>
            <w:tcBorders>
              <w:top w:val="single" w:sz="4" w:space="0" w:color="82BD59"/>
              <w:left w:val="single" w:sz="4" w:space="0" w:color="82BD59"/>
              <w:bottom w:val="single" w:sz="4" w:space="0" w:color="82BD59"/>
              <w:right w:val="single" w:sz="4" w:space="0" w:color="82BD59"/>
            </w:tcBorders>
            <w:shd w:val="clear" w:color="auto" w:fill="E2EFD9" w:themeFill="accent6" w:themeFillTint="33"/>
          </w:tcPr>
          <w:p w14:paraId="1FE52B42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82BD59"/>
              <w:left w:val="single" w:sz="4" w:space="0" w:color="82BD59"/>
              <w:bottom w:val="single" w:sz="4" w:space="0" w:color="82BD59"/>
              <w:right w:val="single" w:sz="4" w:space="0" w:color="82BD59"/>
            </w:tcBorders>
            <w:shd w:val="clear" w:color="auto" w:fill="E2EFD9" w:themeFill="accent6" w:themeFillTint="33"/>
          </w:tcPr>
          <w:p w14:paraId="35B93CA3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</w:tr>
      <w:tr w:rsidR="00181379" w:rsidRPr="00146E82" w14:paraId="4EEBF200" w14:textId="77777777" w:rsidTr="002E17A9">
        <w:trPr>
          <w:trHeight w:val="20"/>
        </w:trPr>
        <w:tc>
          <w:tcPr>
            <w:tcW w:w="1627" w:type="dxa"/>
            <w:tcBorders>
              <w:top w:val="single" w:sz="4" w:space="0" w:color="82BD59"/>
              <w:left w:val="single" w:sz="4" w:space="0" w:color="82BD59"/>
              <w:bottom w:val="single" w:sz="4" w:space="0" w:color="82BD59"/>
              <w:right w:val="single" w:sz="4" w:space="0" w:color="82BD59"/>
            </w:tcBorders>
          </w:tcPr>
          <w:p w14:paraId="2FB111F8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82BD59"/>
              <w:left w:val="single" w:sz="4" w:space="0" w:color="82BD59"/>
              <w:bottom w:val="single" w:sz="4" w:space="0" w:color="82BD59"/>
              <w:right w:val="single" w:sz="4" w:space="0" w:color="82BD59"/>
            </w:tcBorders>
          </w:tcPr>
          <w:p w14:paraId="370B3488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70" w:type="dxa"/>
            <w:tcBorders>
              <w:top w:val="single" w:sz="4" w:space="0" w:color="82BD59"/>
              <w:left w:val="single" w:sz="4" w:space="0" w:color="82BD59"/>
              <w:bottom w:val="single" w:sz="4" w:space="0" w:color="82BD59"/>
              <w:right w:val="single" w:sz="4" w:space="0" w:color="82BD59"/>
            </w:tcBorders>
          </w:tcPr>
          <w:p w14:paraId="43EB0C4A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82BD59"/>
              <w:left w:val="single" w:sz="4" w:space="0" w:color="82BD59"/>
              <w:bottom w:val="single" w:sz="4" w:space="0" w:color="82BD59"/>
              <w:right w:val="single" w:sz="4" w:space="0" w:color="82BD59"/>
            </w:tcBorders>
          </w:tcPr>
          <w:p w14:paraId="2B434648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</w:tr>
      <w:tr w:rsidR="00181379" w:rsidRPr="00146E82" w14:paraId="02E04908" w14:textId="77777777" w:rsidTr="002E17A9">
        <w:trPr>
          <w:trHeight w:val="20"/>
        </w:trPr>
        <w:tc>
          <w:tcPr>
            <w:tcW w:w="1627" w:type="dxa"/>
            <w:tcBorders>
              <w:top w:val="single" w:sz="4" w:space="0" w:color="82BD59"/>
              <w:left w:val="single" w:sz="4" w:space="0" w:color="82BD59"/>
              <w:bottom w:val="single" w:sz="4" w:space="0" w:color="82BD59"/>
              <w:right w:val="single" w:sz="4" w:space="0" w:color="82BD59"/>
            </w:tcBorders>
            <w:shd w:val="clear" w:color="auto" w:fill="E2EFD9" w:themeFill="accent6" w:themeFillTint="33"/>
          </w:tcPr>
          <w:p w14:paraId="4CAFCC88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82BD59"/>
              <w:left w:val="single" w:sz="4" w:space="0" w:color="82BD59"/>
              <w:bottom w:val="single" w:sz="4" w:space="0" w:color="82BD59"/>
              <w:right w:val="single" w:sz="4" w:space="0" w:color="82BD59"/>
            </w:tcBorders>
            <w:shd w:val="clear" w:color="auto" w:fill="E2EFD9" w:themeFill="accent6" w:themeFillTint="33"/>
          </w:tcPr>
          <w:p w14:paraId="0F4651C7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70" w:type="dxa"/>
            <w:tcBorders>
              <w:top w:val="single" w:sz="4" w:space="0" w:color="82BD59"/>
              <w:left w:val="single" w:sz="4" w:space="0" w:color="82BD59"/>
              <w:bottom w:val="single" w:sz="4" w:space="0" w:color="82BD59"/>
              <w:right w:val="single" w:sz="4" w:space="0" w:color="82BD59"/>
            </w:tcBorders>
            <w:shd w:val="clear" w:color="auto" w:fill="E2EFD9" w:themeFill="accent6" w:themeFillTint="33"/>
          </w:tcPr>
          <w:p w14:paraId="17BC0701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82BD59"/>
              <w:left w:val="single" w:sz="4" w:space="0" w:color="82BD59"/>
              <w:bottom w:val="single" w:sz="4" w:space="0" w:color="82BD59"/>
              <w:right w:val="single" w:sz="4" w:space="0" w:color="82BD59"/>
            </w:tcBorders>
            <w:shd w:val="clear" w:color="auto" w:fill="E2EFD9" w:themeFill="accent6" w:themeFillTint="33"/>
          </w:tcPr>
          <w:p w14:paraId="23655E53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E6790B2" w14:textId="4B89D8FD" w:rsidR="003C485E" w:rsidRDefault="003C485E" w:rsidP="003C485E">
      <w:pPr>
        <w:rPr>
          <w:rFonts w:cs="Arial"/>
          <w:b/>
          <w:color w:val="CB6015"/>
        </w:rPr>
      </w:pPr>
    </w:p>
    <w:p w14:paraId="2D19A78C" w14:textId="2B458D21" w:rsidR="003C485E" w:rsidRPr="003C485E" w:rsidRDefault="003C485E" w:rsidP="002E17A9">
      <w:pPr>
        <w:pStyle w:val="Heading2"/>
        <w:spacing w:after="0"/>
      </w:pPr>
      <w:r w:rsidRPr="003C485E">
        <w:t>Approvals</w:t>
      </w:r>
    </w:p>
    <w:p w14:paraId="4C3D8325" w14:textId="77777777" w:rsidR="003C485E" w:rsidRPr="003C485E" w:rsidRDefault="003C485E" w:rsidP="002E17A9">
      <w:pPr>
        <w:rPr>
          <w:rFonts w:cs="Arial"/>
        </w:rPr>
      </w:pPr>
      <w:r w:rsidRPr="003C485E">
        <w:rPr>
          <w:rFonts w:cs="Arial"/>
        </w:rPr>
        <w:t>This document requires the following approvals.  A signed copy should be placed in the project files.</w:t>
      </w:r>
    </w:p>
    <w:tbl>
      <w:tblPr>
        <w:tblStyle w:val="GridTable4-Accent6"/>
        <w:tblW w:w="0" w:type="auto"/>
        <w:tblLook w:val="01E0" w:firstRow="1" w:lastRow="1" w:firstColumn="1" w:lastColumn="1" w:noHBand="0" w:noVBand="0"/>
      </w:tblPr>
      <w:tblGrid>
        <w:gridCol w:w="1652"/>
        <w:gridCol w:w="3043"/>
        <w:gridCol w:w="2608"/>
        <w:gridCol w:w="1739"/>
        <w:gridCol w:w="1248"/>
      </w:tblGrid>
      <w:tr w:rsidR="003C485E" w:rsidRPr="00146E82" w14:paraId="329BC809" w14:textId="77777777" w:rsidTr="003C4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</w:tcPr>
          <w:p w14:paraId="6EDD01BF" w14:textId="77777777" w:rsidR="003C485E" w:rsidRPr="003C485E" w:rsidRDefault="003C485E" w:rsidP="006170EF">
            <w:pPr>
              <w:rPr>
                <w:rFonts w:cs="Arial"/>
                <w:b w:val="0"/>
                <w:color w:val="FFFFFF" w:themeColor="background1"/>
              </w:rPr>
            </w:pPr>
            <w:r w:rsidRPr="003C485E">
              <w:rPr>
                <w:rFonts w:cs="Arial"/>
                <w:color w:val="FFFFFF" w:themeColor="background1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3" w:type="dxa"/>
          </w:tcPr>
          <w:p w14:paraId="2F98FE63" w14:textId="77777777" w:rsidR="003C485E" w:rsidRPr="003C485E" w:rsidRDefault="003C485E" w:rsidP="006170EF">
            <w:pPr>
              <w:rPr>
                <w:rFonts w:cs="Arial"/>
                <w:b w:val="0"/>
                <w:color w:val="FFFFFF" w:themeColor="background1"/>
              </w:rPr>
            </w:pPr>
            <w:r w:rsidRPr="003C485E">
              <w:rPr>
                <w:rFonts w:cs="Arial"/>
                <w:color w:val="FFFFFF" w:themeColor="background1"/>
              </w:rPr>
              <w:t>Signature</w:t>
            </w:r>
          </w:p>
        </w:tc>
        <w:tc>
          <w:tcPr>
            <w:tcW w:w="2608" w:type="dxa"/>
          </w:tcPr>
          <w:p w14:paraId="1B63FB80" w14:textId="77777777" w:rsidR="003C485E" w:rsidRPr="003C485E" w:rsidRDefault="003C485E" w:rsidP="00617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</w:rPr>
            </w:pPr>
            <w:r w:rsidRPr="003C485E">
              <w:rPr>
                <w:rFonts w:cs="Arial"/>
                <w:color w:val="FFFFFF" w:themeColor="background1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9" w:type="dxa"/>
          </w:tcPr>
          <w:p w14:paraId="65B427AD" w14:textId="45E40791" w:rsidR="003C485E" w:rsidRPr="003C485E" w:rsidRDefault="003C485E" w:rsidP="006170EF">
            <w:pPr>
              <w:rPr>
                <w:rFonts w:cs="Arial"/>
                <w:b w:val="0"/>
                <w:color w:val="FFFFFF" w:themeColor="background1"/>
              </w:rPr>
            </w:pPr>
            <w:r w:rsidRPr="003C485E">
              <w:rPr>
                <w:rFonts w:cs="Arial"/>
                <w:color w:val="FFFFFF" w:themeColor="background1"/>
              </w:rPr>
              <w:t xml:space="preserve">Date of </w:t>
            </w:r>
            <w:r w:rsidR="002E17A9">
              <w:rPr>
                <w:rFonts w:cs="Arial"/>
                <w:color w:val="FFFFFF" w:themeColor="background1"/>
              </w:rPr>
              <w:t>i</w:t>
            </w:r>
            <w:r w:rsidRPr="003C485E">
              <w:rPr>
                <w:rFonts w:cs="Arial"/>
                <w:color w:val="FFFFFF" w:themeColor="background1"/>
              </w:rPr>
              <w:t>ssue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8" w:type="dxa"/>
          </w:tcPr>
          <w:p w14:paraId="4B63114E" w14:textId="77777777" w:rsidR="003C485E" w:rsidRPr="003C485E" w:rsidRDefault="003C485E" w:rsidP="006170EF">
            <w:pPr>
              <w:rPr>
                <w:rFonts w:cs="Arial"/>
                <w:b w:val="0"/>
                <w:color w:val="FFFFFF" w:themeColor="background1"/>
              </w:rPr>
            </w:pPr>
            <w:r w:rsidRPr="003C485E">
              <w:rPr>
                <w:rFonts w:cs="Arial"/>
                <w:color w:val="FFFFFF" w:themeColor="background1"/>
              </w:rPr>
              <w:t>Version</w:t>
            </w:r>
          </w:p>
        </w:tc>
      </w:tr>
      <w:tr w:rsidR="003C485E" w:rsidRPr="00146E82" w14:paraId="4416CCE4" w14:textId="77777777" w:rsidTr="003C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</w:tcPr>
          <w:p w14:paraId="1D55CDEC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  <w:p w14:paraId="7FC9A99A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3" w:type="dxa"/>
          </w:tcPr>
          <w:p w14:paraId="767C7519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</w:tcPr>
          <w:p w14:paraId="1FA53F8A" w14:textId="77777777" w:rsidR="003C485E" w:rsidRPr="00146E82" w:rsidRDefault="003C485E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9" w:type="dxa"/>
          </w:tcPr>
          <w:p w14:paraId="21834390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8" w:type="dxa"/>
          </w:tcPr>
          <w:p w14:paraId="43C3A828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</w:tr>
      <w:tr w:rsidR="003C485E" w:rsidRPr="00146E82" w14:paraId="29A24632" w14:textId="77777777" w:rsidTr="003C485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bottom w:val="single" w:sz="4" w:space="0" w:color="82BD59"/>
            </w:tcBorders>
            <w:shd w:val="clear" w:color="auto" w:fill="auto"/>
          </w:tcPr>
          <w:p w14:paraId="39BF0FCF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  <w:p w14:paraId="71CE4EE3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3" w:type="dxa"/>
            <w:tcBorders>
              <w:bottom w:val="single" w:sz="4" w:space="0" w:color="82BD59"/>
            </w:tcBorders>
            <w:shd w:val="clear" w:color="auto" w:fill="auto"/>
          </w:tcPr>
          <w:p w14:paraId="12B560BD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bottom w:val="single" w:sz="4" w:space="0" w:color="82BD59"/>
            </w:tcBorders>
            <w:shd w:val="clear" w:color="auto" w:fill="auto"/>
          </w:tcPr>
          <w:p w14:paraId="534CF951" w14:textId="77777777" w:rsidR="003C485E" w:rsidRPr="00146E82" w:rsidRDefault="003C485E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9" w:type="dxa"/>
            <w:tcBorders>
              <w:bottom w:val="single" w:sz="4" w:space="0" w:color="82BD59"/>
            </w:tcBorders>
            <w:shd w:val="clear" w:color="auto" w:fill="auto"/>
          </w:tcPr>
          <w:p w14:paraId="4B057D47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8" w:type="dxa"/>
            <w:tcBorders>
              <w:bottom w:val="single" w:sz="4" w:space="0" w:color="82BD59"/>
            </w:tcBorders>
            <w:shd w:val="clear" w:color="auto" w:fill="auto"/>
          </w:tcPr>
          <w:p w14:paraId="2CA3F95E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</w:tr>
      <w:tr w:rsidR="003C485E" w:rsidRPr="00146E82" w14:paraId="62C1E9C3" w14:textId="77777777" w:rsidTr="003C48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82BD59"/>
            </w:tcBorders>
            <w:shd w:val="clear" w:color="auto" w:fill="E2EFD9" w:themeFill="accent6" w:themeFillTint="33"/>
          </w:tcPr>
          <w:p w14:paraId="516BA4BC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  <w:p w14:paraId="299B9F75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3" w:type="dxa"/>
            <w:tcBorders>
              <w:top w:val="single" w:sz="4" w:space="0" w:color="82BD59"/>
            </w:tcBorders>
          </w:tcPr>
          <w:p w14:paraId="52411934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82BD59"/>
            </w:tcBorders>
            <w:shd w:val="clear" w:color="auto" w:fill="E2EFD9" w:themeFill="accent6" w:themeFillTint="33"/>
          </w:tcPr>
          <w:p w14:paraId="2670C798" w14:textId="77777777" w:rsidR="003C485E" w:rsidRPr="00146E82" w:rsidRDefault="003C485E" w:rsidP="006170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9" w:type="dxa"/>
            <w:tcBorders>
              <w:top w:val="single" w:sz="4" w:space="0" w:color="82BD59"/>
            </w:tcBorders>
          </w:tcPr>
          <w:p w14:paraId="4FA5D4AE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8" w:type="dxa"/>
            <w:tcBorders>
              <w:top w:val="single" w:sz="4" w:space="0" w:color="82BD59"/>
            </w:tcBorders>
            <w:shd w:val="clear" w:color="auto" w:fill="E2EFD9" w:themeFill="accent6" w:themeFillTint="33"/>
          </w:tcPr>
          <w:p w14:paraId="27DCF579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4431D0A1" w14:textId="7CA16E59" w:rsidR="003C485E" w:rsidRPr="00146E82" w:rsidRDefault="003C485E" w:rsidP="003C485E">
      <w:pPr>
        <w:rPr>
          <w:rFonts w:cs="Arial"/>
        </w:rPr>
      </w:pPr>
    </w:p>
    <w:p w14:paraId="59541585" w14:textId="22A88461" w:rsidR="003C485E" w:rsidRPr="00146E82" w:rsidRDefault="003C485E" w:rsidP="002E17A9">
      <w:pPr>
        <w:pStyle w:val="Heading2"/>
        <w:spacing w:after="0"/>
      </w:pPr>
      <w:r w:rsidRPr="003C485E">
        <w:t>Distribution</w:t>
      </w:r>
    </w:p>
    <w:p w14:paraId="09CA6BB5" w14:textId="77777777" w:rsidR="003C485E" w:rsidRPr="00F004BF" w:rsidRDefault="003C485E" w:rsidP="003C485E">
      <w:pPr>
        <w:rPr>
          <w:rFonts w:cs="Arial"/>
        </w:rPr>
      </w:pPr>
      <w:r w:rsidRPr="00F004BF">
        <w:rPr>
          <w:rFonts w:cs="Arial"/>
        </w:rPr>
        <w:t>This document has been distributed to:</w:t>
      </w:r>
    </w:p>
    <w:tbl>
      <w:tblPr>
        <w:tblStyle w:val="GridTable4-Accent6"/>
        <w:tblW w:w="0" w:type="auto"/>
        <w:tblLook w:val="01E0" w:firstRow="1" w:lastRow="1" w:firstColumn="1" w:lastColumn="1" w:noHBand="0" w:noVBand="0"/>
      </w:tblPr>
      <w:tblGrid>
        <w:gridCol w:w="4661"/>
        <w:gridCol w:w="2589"/>
        <w:gridCol w:w="1726"/>
        <w:gridCol w:w="1239"/>
      </w:tblGrid>
      <w:tr w:rsidR="003C485E" w:rsidRPr="00146E82" w14:paraId="51BD91DB" w14:textId="77777777" w:rsidTr="003C4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14:paraId="3592B0CF" w14:textId="77777777" w:rsidR="003C485E" w:rsidRPr="003C485E" w:rsidRDefault="003C485E" w:rsidP="003C485E">
            <w:pPr>
              <w:rPr>
                <w:rFonts w:cs="Arial"/>
                <w:color w:val="FFFFFF" w:themeColor="background1"/>
              </w:rPr>
            </w:pPr>
            <w:r w:rsidRPr="003C485E">
              <w:rPr>
                <w:rFonts w:cs="Arial"/>
                <w:color w:val="FFFFFF" w:themeColor="background1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795B590" w14:textId="77777777" w:rsidR="003C485E" w:rsidRPr="003C485E" w:rsidRDefault="003C485E" w:rsidP="003C485E">
            <w:pPr>
              <w:rPr>
                <w:rFonts w:cs="Arial"/>
                <w:color w:val="FFFFFF" w:themeColor="background1"/>
              </w:rPr>
            </w:pPr>
            <w:r w:rsidRPr="003C485E">
              <w:rPr>
                <w:rFonts w:cs="Arial"/>
                <w:color w:val="FFFFFF" w:themeColor="background1"/>
              </w:rPr>
              <w:t>Title</w:t>
            </w:r>
          </w:p>
        </w:tc>
        <w:tc>
          <w:tcPr>
            <w:tcW w:w="1726" w:type="dxa"/>
          </w:tcPr>
          <w:p w14:paraId="25633047" w14:textId="15D729FD" w:rsidR="003C485E" w:rsidRPr="003C485E" w:rsidRDefault="003C485E" w:rsidP="003C4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3C485E">
              <w:rPr>
                <w:rFonts w:cs="Arial"/>
                <w:color w:val="FFFFFF" w:themeColor="background1"/>
              </w:rPr>
              <w:t xml:space="preserve">Date of </w:t>
            </w:r>
            <w:r w:rsidR="002E17A9">
              <w:rPr>
                <w:rFonts w:cs="Arial"/>
                <w:color w:val="FFFFFF" w:themeColor="background1"/>
              </w:rPr>
              <w:t>i</w:t>
            </w:r>
            <w:r w:rsidRPr="003C485E">
              <w:rPr>
                <w:rFonts w:cs="Arial"/>
                <w:color w:val="FFFFFF" w:themeColor="background1"/>
              </w:rPr>
              <w:t>ssue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dxa"/>
          </w:tcPr>
          <w:p w14:paraId="693FDAE6" w14:textId="77777777" w:rsidR="003C485E" w:rsidRPr="003C485E" w:rsidRDefault="003C485E" w:rsidP="003C485E">
            <w:pPr>
              <w:rPr>
                <w:rFonts w:cs="Arial"/>
                <w:color w:val="FFFFFF" w:themeColor="background1"/>
              </w:rPr>
            </w:pPr>
            <w:r w:rsidRPr="003C485E">
              <w:rPr>
                <w:rFonts w:cs="Arial"/>
                <w:color w:val="FFFFFF" w:themeColor="background1"/>
              </w:rPr>
              <w:t>Version</w:t>
            </w:r>
          </w:p>
        </w:tc>
      </w:tr>
      <w:tr w:rsidR="003C485E" w:rsidRPr="00146E82" w14:paraId="1B980A3D" w14:textId="77777777" w:rsidTr="003C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bottom w:val="single" w:sz="4" w:space="0" w:color="82BD59"/>
            </w:tcBorders>
          </w:tcPr>
          <w:p w14:paraId="70915267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  <w:tcBorders>
              <w:bottom w:val="single" w:sz="4" w:space="0" w:color="82BD59"/>
            </w:tcBorders>
          </w:tcPr>
          <w:p w14:paraId="12131D13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bottom w:val="single" w:sz="4" w:space="0" w:color="82BD59"/>
            </w:tcBorders>
          </w:tcPr>
          <w:p w14:paraId="024F2BDC" w14:textId="77777777" w:rsidR="003C485E" w:rsidRPr="00146E82" w:rsidRDefault="003C485E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dxa"/>
            <w:tcBorders>
              <w:bottom w:val="single" w:sz="4" w:space="0" w:color="82BD59"/>
            </w:tcBorders>
          </w:tcPr>
          <w:p w14:paraId="3252551D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</w:tr>
      <w:tr w:rsidR="003C485E" w:rsidRPr="00146E82" w14:paraId="14C6C894" w14:textId="77777777" w:rsidTr="002E17A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single" w:sz="4" w:space="0" w:color="82BD59"/>
              <w:bottom w:val="single" w:sz="4" w:space="0" w:color="82BD59"/>
            </w:tcBorders>
            <w:shd w:val="clear" w:color="auto" w:fill="auto"/>
          </w:tcPr>
          <w:p w14:paraId="32CD8254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  <w:tcBorders>
              <w:top w:val="single" w:sz="4" w:space="0" w:color="82BD59"/>
              <w:bottom w:val="single" w:sz="4" w:space="0" w:color="82BD59"/>
            </w:tcBorders>
            <w:shd w:val="clear" w:color="auto" w:fill="auto"/>
          </w:tcPr>
          <w:p w14:paraId="110DA4E3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82BD59"/>
              <w:bottom w:val="single" w:sz="4" w:space="0" w:color="82BD59"/>
            </w:tcBorders>
            <w:shd w:val="clear" w:color="auto" w:fill="auto"/>
          </w:tcPr>
          <w:p w14:paraId="537B602C" w14:textId="77777777" w:rsidR="003C485E" w:rsidRPr="00146E82" w:rsidRDefault="003C485E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dxa"/>
            <w:tcBorders>
              <w:top w:val="single" w:sz="4" w:space="0" w:color="82BD59"/>
              <w:bottom w:val="single" w:sz="4" w:space="0" w:color="82BD59"/>
            </w:tcBorders>
            <w:shd w:val="clear" w:color="auto" w:fill="auto"/>
          </w:tcPr>
          <w:p w14:paraId="3F254B4E" w14:textId="77777777" w:rsidR="003C485E" w:rsidRPr="00146E82" w:rsidRDefault="003C485E" w:rsidP="006170EF">
            <w:pPr>
              <w:rPr>
                <w:rFonts w:cs="Arial"/>
                <w:sz w:val="16"/>
                <w:szCs w:val="16"/>
              </w:rPr>
            </w:pPr>
          </w:p>
        </w:tc>
      </w:tr>
      <w:tr w:rsidR="002E17A9" w:rsidRPr="00146E82" w14:paraId="23AC7BA3" w14:textId="77777777" w:rsidTr="002E17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single" w:sz="4" w:space="0" w:color="82BD59"/>
            </w:tcBorders>
            <w:shd w:val="clear" w:color="auto" w:fill="E2EFD9" w:themeFill="accent6" w:themeFillTint="33"/>
          </w:tcPr>
          <w:p w14:paraId="7B3C8779" w14:textId="77777777" w:rsidR="002E17A9" w:rsidRPr="00146E82" w:rsidRDefault="002E17A9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  <w:tcBorders>
              <w:top w:val="single" w:sz="4" w:space="0" w:color="82BD59"/>
            </w:tcBorders>
          </w:tcPr>
          <w:p w14:paraId="5C2633FA" w14:textId="77777777" w:rsidR="002E17A9" w:rsidRPr="00146E82" w:rsidRDefault="002E17A9" w:rsidP="006170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82BD59"/>
            </w:tcBorders>
            <w:shd w:val="clear" w:color="auto" w:fill="E2EFD9" w:themeFill="accent6" w:themeFillTint="33"/>
          </w:tcPr>
          <w:p w14:paraId="40A4E3F3" w14:textId="77777777" w:rsidR="002E17A9" w:rsidRPr="00146E82" w:rsidRDefault="002E17A9" w:rsidP="006170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dxa"/>
            <w:tcBorders>
              <w:top w:val="single" w:sz="4" w:space="0" w:color="82BD59"/>
            </w:tcBorders>
            <w:shd w:val="clear" w:color="auto" w:fill="E2EFD9" w:themeFill="accent6" w:themeFillTint="33"/>
          </w:tcPr>
          <w:p w14:paraId="10C9AADC" w14:textId="77777777" w:rsidR="002E17A9" w:rsidRPr="00146E82" w:rsidRDefault="002E17A9" w:rsidP="006170EF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2909960E" w14:textId="77777777" w:rsidR="003C485E" w:rsidRPr="00146E82" w:rsidRDefault="003C485E" w:rsidP="003C485E">
      <w:pPr>
        <w:rPr>
          <w:rFonts w:cs="Arial"/>
        </w:rPr>
      </w:pPr>
    </w:p>
    <w:p w14:paraId="6FCE6B14" w14:textId="19EB6970" w:rsidR="003C485E" w:rsidRPr="00146E82" w:rsidRDefault="003C485E" w:rsidP="003C485E">
      <w:pPr>
        <w:rPr>
          <w:rFonts w:cs="Arial"/>
        </w:rPr>
      </w:pPr>
    </w:p>
    <w:p w14:paraId="6382C089" w14:textId="77777777" w:rsidR="00A34E1C" w:rsidRDefault="00A34E1C" w:rsidP="00090CE2">
      <w:pPr>
        <w:pStyle w:val="Heading2"/>
      </w:pPr>
    </w:p>
    <w:p w14:paraId="6771DBD5" w14:textId="121C5202" w:rsidR="00090CE2" w:rsidRPr="00146E82" w:rsidRDefault="00090CE2" w:rsidP="00A34E1C">
      <w:pPr>
        <w:pStyle w:val="Heading1"/>
      </w:pPr>
      <w:r w:rsidRPr="00146E82">
        <w:t>Overview</w:t>
      </w:r>
    </w:p>
    <w:p w14:paraId="160B66F4" w14:textId="77777777" w:rsidR="00090CE2" w:rsidRPr="00146E82" w:rsidRDefault="00090CE2" w:rsidP="00090CE2">
      <w:pPr>
        <w:rPr>
          <w:rFonts w:cs="Arial"/>
        </w:rPr>
      </w:pPr>
    </w:p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1701"/>
        <w:gridCol w:w="8179"/>
      </w:tblGrid>
      <w:tr w:rsidR="00090CE2" w:rsidRPr="00146E82" w14:paraId="0A88EAAB" w14:textId="77777777" w:rsidTr="00A34E1C">
        <w:trPr>
          <w:trHeight w:val="1345"/>
        </w:trPr>
        <w:tc>
          <w:tcPr>
            <w:tcW w:w="1701" w:type="dxa"/>
          </w:tcPr>
          <w:p w14:paraId="4E7959AF" w14:textId="77777777" w:rsidR="00090CE2" w:rsidRPr="00146E82" w:rsidRDefault="00090CE2" w:rsidP="00A34E1C">
            <w:pPr>
              <w:pStyle w:val="Heading2"/>
              <w:rPr>
                <w:color w:val="CB6015"/>
              </w:rPr>
            </w:pPr>
            <w:r w:rsidRPr="00090CE2">
              <w:t>Purpose</w:t>
            </w:r>
          </w:p>
        </w:tc>
        <w:tc>
          <w:tcPr>
            <w:tcW w:w="8179" w:type="dxa"/>
          </w:tcPr>
          <w:p w14:paraId="3BDD49F5" w14:textId="77777777" w:rsidR="00322DA8" w:rsidRPr="00577A3E" w:rsidRDefault="00322DA8" w:rsidP="00322DA8">
            <w:pPr>
              <w:widowControl w:val="0"/>
              <w:autoSpaceDE w:val="0"/>
              <w:autoSpaceDN w:val="0"/>
              <w:adjustRightInd w:val="0"/>
              <w:spacing w:before="55" w:line="260" w:lineRule="exact"/>
              <w:ind w:left="20" w:right="-12"/>
              <w:rPr>
                <w:rFonts w:eastAsia="Arial Unicode MS" w:cs="Arial"/>
                <w:color w:val="5D6F78"/>
                <w:spacing w:val="-1"/>
              </w:rPr>
            </w:pPr>
            <w:r w:rsidRPr="00577A3E">
              <w:rPr>
                <w:rFonts w:eastAsia="Arial Unicode MS" w:cs="Arial"/>
                <w:color w:val="5D6F78"/>
                <w:w w:val="103"/>
              </w:rPr>
              <w:t xml:space="preserve">A Highlight Report is used to provide the Project </w:t>
            </w:r>
            <w:r w:rsidRPr="00577A3E">
              <w:rPr>
                <w:rFonts w:eastAsia="Arial Unicode MS" w:cs="Arial"/>
                <w:color w:val="5D6F78"/>
                <w:w w:val="102"/>
              </w:rPr>
              <w:t xml:space="preserve">Board (and possibly other stakeholders) with a </w:t>
            </w:r>
            <w:r w:rsidRPr="00577A3E">
              <w:rPr>
                <w:rFonts w:eastAsia="Arial Unicode MS" w:cs="Arial"/>
                <w:color w:val="5D6F78"/>
                <w:w w:val="103"/>
              </w:rPr>
              <w:t xml:space="preserve">summary of the stage status at intervals defined </w:t>
            </w:r>
            <w:r w:rsidRPr="00577A3E">
              <w:rPr>
                <w:rFonts w:eastAsia="Arial Unicode MS" w:cs="Arial"/>
                <w:color w:val="5D6F78"/>
                <w:w w:val="102"/>
              </w:rPr>
              <w:t xml:space="preserve">by them. The Project Board uses the report to monitor stage and project progress. The Project </w:t>
            </w:r>
            <w:r w:rsidRPr="00577A3E">
              <w:rPr>
                <w:rFonts w:eastAsia="Arial Unicode MS" w:cs="Arial"/>
                <w:color w:val="5D6F78"/>
                <w:w w:val="101"/>
              </w:rPr>
              <w:t xml:space="preserve">Manager also uses it to advise the Project Board of </w:t>
            </w:r>
            <w:r w:rsidRPr="00577A3E">
              <w:rPr>
                <w:rFonts w:eastAsia="Arial Unicode MS" w:cs="Arial"/>
                <w:color w:val="5D6F78"/>
                <w:w w:val="103"/>
              </w:rPr>
              <w:t>any potential problems or areas where the Project Board could help.</w:t>
            </w:r>
          </w:p>
          <w:p w14:paraId="60DFF362" w14:textId="77777777" w:rsidR="00090CE2" w:rsidRPr="00F004BF" w:rsidRDefault="00090CE2" w:rsidP="006170EF">
            <w:pPr>
              <w:rPr>
                <w:rFonts w:cs="Arial"/>
              </w:rPr>
            </w:pPr>
          </w:p>
        </w:tc>
      </w:tr>
      <w:tr w:rsidR="00090CE2" w:rsidRPr="00146E82" w14:paraId="76150C01" w14:textId="77777777" w:rsidTr="00A34E1C">
        <w:trPr>
          <w:trHeight w:val="2326"/>
        </w:trPr>
        <w:tc>
          <w:tcPr>
            <w:tcW w:w="1701" w:type="dxa"/>
          </w:tcPr>
          <w:p w14:paraId="419F6375" w14:textId="77777777" w:rsidR="00090CE2" w:rsidRPr="00146E82" w:rsidRDefault="00090CE2" w:rsidP="00A34E1C">
            <w:pPr>
              <w:pStyle w:val="Heading2"/>
              <w:rPr>
                <w:color w:val="CB6015"/>
              </w:rPr>
            </w:pPr>
            <w:r w:rsidRPr="00090CE2">
              <w:t>Contents</w:t>
            </w:r>
          </w:p>
        </w:tc>
        <w:tc>
          <w:tcPr>
            <w:tcW w:w="8179" w:type="dxa"/>
          </w:tcPr>
          <w:p w14:paraId="2608B8AA" w14:textId="4D2E60BA" w:rsidR="00090CE2" w:rsidRPr="00090CE2" w:rsidRDefault="00090CE2" w:rsidP="00090CE2">
            <w:pPr>
              <w:spacing w:after="0" w:line="240" w:lineRule="auto"/>
              <w:rPr>
                <w:rFonts w:eastAsia="Times New Roman" w:cs="Arial"/>
                <w:i/>
                <w:lang w:val="en-GB" w:eastAsia="en-GB"/>
              </w:rPr>
            </w:pPr>
            <w:r w:rsidRPr="00090CE2">
              <w:rPr>
                <w:rFonts w:eastAsia="Times New Roman" w:cs="Arial"/>
                <w:i/>
                <w:lang w:val="en-GB" w:eastAsia="en-GB"/>
              </w:rPr>
              <w:t xml:space="preserve">The </w:t>
            </w:r>
            <w:r w:rsidR="00322DA8">
              <w:rPr>
                <w:rFonts w:eastAsia="Times New Roman" w:cs="Arial"/>
                <w:i/>
                <w:lang w:val="en-GB" w:eastAsia="en-GB"/>
              </w:rPr>
              <w:t xml:space="preserve">Highlight </w:t>
            </w:r>
            <w:r w:rsidRPr="00090CE2">
              <w:rPr>
                <w:rFonts w:eastAsia="Times New Roman" w:cs="Arial"/>
                <w:i/>
                <w:lang w:val="en-GB" w:eastAsia="en-GB"/>
              </w:rPr>
              <w:t xml:space="preserve">Report should cover the following topics.  </w:t>
            </w:r>
          </w:p>
          <w:p w14:paraId="37A11F89" w14:textId="75B39856" w:rsidR="00090CE2" w:rsidRPr="00090CE2" w:rsidRDefault="00090CE2" w:rsidP="00090CE2">
            <w:pPr>
              <w:tabs>
                <w:tab w:val="right" w:leader="dot" w:pos="6631"/>
              </w:tabs>
              <w:spacing w:after="0" w:line="240" w:lineRule="auto"/>
              <w:rPr>
                <w:rFonts w:eastAsia="Times New Roman" w:cs="Times New Roman"/>
                <w:noProof/>
                <w:lang w:val="en-GB"/>
              </w:rPr>
            </w:pPr>
            <w:r w:rsidRPr="00F004BF">
              <w:rPr>
                <w:rFonts w:eastAsia="Times New Roman" w:cs="Arial"/>
                <w:lang w:val="en-GB" w:eastAsia="en-GB"/>
              </w:rPr>
              <w:fldChar w:fldCharType="begin"/>
            </w:r>
            <w:r w:rsidRPr="00090CE2">
              <w:rPr>
                <w:rFonts w:eastAsia="Times New Roman" w:cs="Arial"/>
                <w:lang w:val="en-GB" w:eastAsia="en-GB"/>
              </w:rPr>
              <w:instrText xml:space="preserve"> TOC \o "1-3" </w:instrText>
            </w:r>
            <w:r w:rsidRPr="00F004BF">
              <w:rPr>
                <w:rFonts w:eastAsia="Times New Roman" w:cs="Arial"/>
                <w:lang w:val="en-GB" w:eastAsia="en-GB"/>
              </w:rPr>
              <w:fldChar w:fldCharType="separate"/>
            </w:r>
            <w:r w:rsidR="00322DA8">
              <w:rPr>
                <w:rFonts w:eastAsia="Times New Roman" w:cs="Times New Roman"/>
                <w:noProof/>
                <w:lang w:val="en-GB" w:eastAsia="en-GB"/>
              </w:rPr>
              <w:t>Status Summary</w:t>
            </w:r>
            <w:r w:rsidRPr="00090CE2">
              <w:rPr>
                <w:rFonts w:eastAsia="Times New Roman" w:cs="Times New Roman"/>
                <w:noProof/>
                <w:lang w:val="en-GB" w:eastAsia="en-GB"/>
              </w:rPr>
              <w:tab/>
            </w:r>
            <w:r w:rsidR="00A34E1C">
              <w:rPr>
                <w:rFonts w:eastAsia="Times New Roman" w:cs="Times New Roman"/>
                <w:noProof/>
                <w:lang w:val="en-GB" w:eastAsia="en-GB"/>
              </w:rPr>
              <w:t>4</w:t>
            </w:r>
          </w:p>
          <w:p w14:paraId="3B439313" w14:textId="442BE23E" w:rsidR="00090CE2" w:rsidRPr="00090CE2" w:rsidRDefault="00090CE2" w:rsidP="00090CE2">
            <w:pPr>
              <w:tabs>
                <w:tab w:val="right" w:leader="dot" w:pos="6631"/>
              </w:tabs>
              <w:spacing w:after="0" w:line="240" w:lineRule="auto"/>
              <w:rPr>
                <w:rFonts w:eastAsia="Times New Roman" w:cs="Times New Roman"/>
                <w:noProof/>
                <w:lang w:val="en-GB"/>
              </w:rPr>
            </w:pPr>
            <w:r w:rsidRPr="00090CE2">
              <w:rPr>
                <w:rFonts w:eastAsia="Times New Roman" w:cs="Times New Roman"/>
                <w:noProof/>
                <w:lang w:val="en-GB" w:eastAsia="en-GB"/>
              </w:rPr>
              <w:t>This Reporting Period</w:t>
            </w:r>
            <w:r w:rsidRPr="00090CE2">
              <w:rPr>
                <w:rFonts w:eastAsia="Times New Roman" w:cs="Times New Roman"/>
                <w:noProof/>
                <w:lang w:val="en-GB" w:eastAsia="en-GB"/>
              </w:rPr>
              <w:tab/>
            </w:r>
            <w:r w:rsidR="00A34E1C">
              <w:rPr>
                <w:rFonts w:eastAsia="Times New Roman" w:cs="Times New Roman"/>
                <w:noProof/>
                <w:lang w:val="en-GB" w:eastAsia="en-GB"/>
              </w:rPr>
              <w:t>4</w:t>
            </w:r>
          </w:p>
          <w:p w14:paraId="2A6E249C" w14:textId="7F865E99" w:rsidR="00090CE2" w:rsidRPr="00090CE2" w:rsidRDefault="00090CE2" w:rsidP="00090CE2">
            <w:pPr>
              <w:tabs>
                <w:tab w:val="right" w:leader="dot" w:pos="6631"/>
              </w:tabs>
              <w:spacing w:after="0" w:line="240" w:lineRule="auto"/>
              <w:rPr>
                <w:rFonts w:eastAsia="Times New Roman" w:cs="Times New Roman"/>
                <w:noProof/>
                <w:lang w:val="en-GB"/>
              </w:rPr>
            </w:pPr>
            <w:r w:rsidRPr="00090CE2">
              <w:rPr>
                <w:rFonts w:eastAsia="Times New Roman" w:cs="Times New Roman"/>
                <w:noProof/>
                <w:lang w:val="en-GB" w:eastAsia="en-GB"/>
              </w:rPr>
              <w:t>Next Reporting Period</w:t>
            </w:r>
            <w:r w:rsidRPr="00090CE2">
              <w:rPr>
                <w:rFonts w:eastAsia="Times New Roman" w:cs="Times New Roman"/>
                <w:noProof/>
                <w:lang w:val="en-GB" w:eastAsia="en-GB"/>
              </w:rPr>
              <w:tab/>
            </w:r>
            <w:r w:rsidR="00A34E1C">
              <w:rPr>
                <w:rFonts w:eastAsia="Times New Roman" w:cs="Times New Roman"/>
                <w:noProof/>
                <w:lang w:val="en-GB" w:eastAsia="en-GB"/>
              </w:rPr>
              <w:t>5</w:t>
            </w:r>
          </w:p>
          <w:p w14:paraId="5E7F2CF1" w14:textId="0F567A95" w:rsidR="00090CE2" w:rsidRPr="00090CE2" w:rsidRDefault="00322DA8" w:rsidP="00090CE2">
            <w:pPr>
              <w:tabs>
                <w:tab w:val="right" w:leader="dot" w:pos="6631"/>
              </w:tabs>
              <w:spacing w:after="0" w:line="240" w:lineRule="auto"/>
              <w:rPr>
                <w:rFonts w:eastAsia="Times New Roman" w:cs="Times New Roman"/>
                <w:noProof/>
                <w:lang w:val="en-GB"/>
              </w:rPr>
            </w:pPr>
            <w:r>
              <w:rPr>
                <w:rFonts w:eastAsia="Times New Roman" w:cs="Times New Roman"/>
                <w:noProof/>
                <w:lang w:val="en-GB" w:eastAsia="en-GB"/>
              </w:rPr>
              <w:t>Project and Stage</w:t>
            </w:r>
            <w:r w:rsidR="00090CE2" w:rsidRPr="00090CE2">
              <w:rPr>
                <w:rFonts w:eastAsia="Times New Roman" w:cs="Times New Roman"/>
                <w:noProof/>
                <w:lang w:val="en-GB" w:eastAsia="en-GB"/>
              </w:rPr>
              <w:t xml:space="preserve"> Tolerance Status</w:t>
            </w:r>
            <w:r w:rsidR="00090CE2" w:rsidRPr="00090CE2">
              <w:rPr>
                <w:rFonts w:eastAsia="Times New Roman" w:cs="Times New Roman"/>
                <w:noProof/>
                <w:lang w:val="en-GB" w:eastAsia="en-GB"/>
              </w:rPr>
              <w:tab/>
            </w:r>
            <w:r w:rsidR="00FA2818">
              <w:rPr>
                <w:rFonts w:eastAsia="Times New Roman" w:cs="Times New Roman"/>
                <w:noProof/>
                <w:lang w:val="en-GB" w:eastAsia="en-GB"/>
              </w:rPr>
              <w:t>6</w:t>
            </w:r>
          </w:p>
          <w:p w14:paraId="4FEC0333" w14:textId="1682B715" w:rsidR="00090CE2" w:rsidRDefault="00322DA8" w:rsidP="00090CE2">
            <w:pPr>
              <w:tabs>
                <w:tab w:val="right" w:leader="dot" w:pos="6631"/>
              </w:tabs>
              <w:spacing w:after="0" w:line="240" w:lineRule="auto"/>
              <w:rPr>
                <w:rFonts w:eastAsia="Times New Roman" w:cs="Times New Roman"/>
                <w:noProof/>
                <w:lang w:val="en-GB" w:eastAsia="en-GB"/>
              </w:rPr>
            </w:pPr>
            <w:r>
              <w:rPr>
                <w:rFonts w:eastAsia="Times New Roman" w:cs="Times New Roman"/>
                <w:noProof/>
                <w:lang w:val="en-GB" w:eastAsia="en-GB"/>
              </w:rPr>
              <w:t>Requests for Change</w:t>
            </w:r>
            <w:r w:rsidR="00090CE2" w:rsidRPr="00090CE2">
              <w:rPr>
                <w:rFonts w:eastAsia="Times New Roman" w:cs="Times New Roman"/>
                <w:noProof/>
                <w:lang w:val="en-GB" w:eastAsia="en-GB"/>
              </w:rPr>
              <w:tab/>
            </w:r>
            <w:r w:rsidR="00FA2818">
              <w:rPr>
                <w:rFonts w:eastAsia="Times New Roman" w:cs="Times New Roman"/>
                <w:noProof/>
                <w:lang w:val="en-GB" w:eastAsia="en-GB"/>
              </w:rPr>
              <w:t>6</w:t>
            </w:r>
          </w:p>
          <w:p w14:paraId="5A66BB20" w14:textId="01D39554" w:rsidR="00322DA8" w:rsidRPr="00090CE2" w:rsidRDefault="00322DA8" w:rsidP="00322DA8">
            <w:pPr>
              <w:tabs>
                <w:tab w:val="right" w:leader="dot" w:pos="6631"/>
              </w:tabs>
              <w:spacing w:after="0" w:line="240" w:lineRule="auto"/>
              <w:rPr>
                <w:rFonts w:eastAsia="Times New Roman" w:cs="Times New Roman"/>
                <w:noProof/>
                <w:lang w:val="en-GB"/>
              </w:rPr>
            </w:pPr>
            <w:r>
              <w:rPr>
                <w:rFonts w:eastAsia="Times New Roman" w:cs="Times New Roman"/>
                <w:noProof/>
                <w:lang w:val="en-GB" w:eastAsia="en-GB"/>
              </w:rPr>
              <w:t>Key Issues and Risks</w:t>
            </w:r>
            <w:r w:rsidRPr="00090CE2">
              <w:rPr>
                <w:rFonts w:eastAsia="Times New Roman" w:cs="Times New Roman"/>
                <w:noProof/>
                <w:lang w:val="en-GB" w:eastAsia="en-GB"/>
              </w:rPr>
              <w:tab/>
            </w:r>
            <w:r w:rsidR="00FA2818">
              <w:rPr>
                <w:rFonts w:eastAsia="Times New Roman" w:cs="Times New Roman"/>
                <w:noProof/>
                <w:lang w:val="en-GB" w:eastAsia="en-GB"/>
              </w:rPr>
              <w:t>6</w:t>
            </w:r>
          </w:p>
          <w:p w14:paraId="322595F7" w14:textId="02B86B32" w:rsidR="00322DA8" w:rsidRPr="00090CE2" w:rsidRDefault="00322DA8" w:rsidP="00322DA8">
            <w:pPr>
              <w:tabs>
                <w:tab w:val="right" w:leader="dot" w:pos="6631"/>
              </w:tabs>
              <w:spacing w:after="0" w:line="240" w:lineRule="auto"/>
              <w:rPr>
                <w:rFonts w:eastAsia="Times New Roman" w:cs="Times New Roman"/>
                <w:noProof/>
                <w:lang w:val="en-GB"/>
              </w:rPr>
            </w:pPr>
            <w:r>
              <w:rPr>
                <w:rFonts w:eastAsia="Times New Roman" w:cs="Times New Roman"/>
                <w:noProof/>
                <w:lang w:val="en-GB" w:eastAsia="en-GB"/>
              </w:rPr>
              <w:t>Lessons Report (if appropriate)</w:t>
            </w:r>
            <w:r w:rsidRPr="00090CE2">
              <w:rPr>
                <w:rFonts w:eastAsia="Times New Roman" w:cs="Times New Roman"/>
                <w:noProof/>
                <w:lang w:val="en-GB" w:eastAsia="en-GB"/>
              </w:rPr>
              <w:tab/>
            </w:r>
            <w:r w:rsidR="00FA2818">
              <w:rPr>
                <w:rFonts w:eastAsia="Times New Roman" w:cs="Times New Roman"/>
                <w:noProof/>
                <w:lang w:val="en-GB" w:eastAsia="en-GB"/>
              </w:rPr>
              <w:t>6</w:t>
            </w:r>
          </w:p>
          <w:p w14:paraId="79A21759" w14:textId="77777777" w:rsidR="00322DA8" w:rsidRPr="00090CE2" w:rsidRDefault="00322DA8" w:rsidP="00090CE2">
            <w:pPr>
              <w:tabs>
                <w:tab w:val="right" w:leader="dot" w:pos="6631"/>
              </w:tabs>
              <w:spacing w:after="0" w:line="240" w:lineRule="auto"/>
              <w:rPr>
                <w:rFonts w:eastAsia="Times New Roman" w:cs="Times New Roman"/>
                <w:noProof/>
                <w:lang w:val="en-GB"/>
              </w:rPr>
            </w:pPr>
          </w:p>
          <w:p w14:paraId="734340AC" w14:textId="3F97AEB7" w:rsidR="00090CE2" w:rsidRPr="00F004BF" w:rsidRDefault="00090CE2" w:rsidP="00F004BF">
            <w:pPr>
              <w:rPr>
                <w:rFonts w:cs="Arial"/>
              </w:rPr>
            </w:pPr>
            <w:r w:rsidRPr="00F004BF">
              <w:rPr>
                <w:rFonts w:eastAsia="Times New Roman" w:cs="Arial"/>
                <w:lang w:val="en-GB" w:eastAsia="en-GB"/>
              </w:rPr>
              <w:fldChar w:fldCharType="end"/>
            </w:r>
          </w:p>
        </w:tc>
      </w:tr>
      <w:tr w:rsidR="00090CE2" w:rsidRPr="00F004BF" w14:paraId="42EACDBC" w14:textId="77777777" w:rsidTr="00A34E1C">
        <w:trPr>
          <w:trHeight w:val="6408"/>
        </w:trPr>
        <w:tc>
          <w:tcPr>
            <w:tcW w:w="1701" w:type="dxa"/>
          </w:tcPr>
          <w:p w14:paraId="207A7694" w14:textId="77777777" w:rsidR="00090CE2" w:rsidRPr="00146E82" w:rsidRDefault="00090CE2" w:rsidP="00A34E1C">
            <w:pPr>
              <w:pStyle w:val="Heading2"/>
              <w:rPr>
                <w:color w:val="CB6015"/>
              </w:rPr>
            </w:pPr>
            <w:r w:rsidRPr="00090CE2">
              <w:t>Advice</w:t>
            </w:r>
          </w:p>
        </w:tc>
        <w:tc>
          <w:tcPr>
            <w:tcW w:w="8179" w:type="dxa"/>
          </w:tcPr>
          <w:p w14:paraId="5C8F6940" w14:textId="77777777" w:rsidR="00322DA8" w:rsidRPr="00322DA8" w:rsidRDefault="00322DA8" w:rsidP="00322DA8">
            <w:pPr>
              <w:widowControl w:val="0"/>
              <w:tabs>
                <w:tab w:val="left" w:pos="-13"/>
              </w:tabs>
              <w:autoSpaceDE w:val="0"/>
              <w:autoSpaceDN w:val="0"/>
              <w:adjustRightInd w:val="0"/>
              <w:spacing w:before="92"/>
              <w:rPr>
                <w:rFonts w:eastAsia="Arial Unicode MS" w:cs="Arial"/>
                <w:color w:val="5D6F78"/>
                <w:w w:val="102"/>
              </w:rPr>
            </w:pPr>
            <w:r w:rsidRPr="00322DA8">
              <w:rPr>
                <w:rFonts w:cs="Arial"/>
                <w:color w:val="5D6F78"/>
              </w:rPr>
              <w:t xml:space="preserve">The Highlight Report is derived from the: </w:t>
            </w:r>
            <w:r w:rsidRPr="00322DA8">
              <w:rPr>
                <w:rFonts w:eastAsia="Arial Unicode MS" w:cs="Arial"/>
                <w:color w:val="5D6F78"/>
                <w:w w:val="102"/>
              </w:rPr>
              <w:t>Project Initiation Documentation; Checkpoint Reports; Issue Register, Quality Register and Risk Register; Stage Plan and actuals: and Communication Management Strategy</w:t>
            </w:r>
          </w:p>
          <w:p w14:paraId="04C59DD0" w14:textId="77777777" w:rsidR="00322DA8" w:rsidRPr="00322DA8" w:rsidRDefault="00322DA8" w:rsidP="00322DA8">
            <w:pPr>
              <w:widowControl w:val="0"/>
              <w:tabs>
                <w:tab w:val="left" w:pos="-13"/>
              </w:tabs>
              <w:autoSpaceDE w:val="0"/>
              <w:autoSpaceDN w:val="0"/>
              <w:adjustRightInd w:val="0"/>
              <w:spacing w:before="92" w:line="207" w:lineRule="exact"/>
              <w:rPr>
                <w:rFonts w:eastAsia="Arial Unicode MS" w:cs="Arial"/>
                <w:color w:val="5D6F78"/>
                <w:w w:val="102"/>
              </w:rPr>
            </w:pPr>
          </w:p>
          <w:p w14:paraId="2C43D4B5" w14:textId="77777777" w:rsidR="00322DA8" w:rsidRPr="00322DA8" w:rsidRDefault="00322DA8" w:rsidP="00322DA8">
            <w:pPr>
              <w:rPr>
                <w:rFonts w:cs="Arial"/>
                <w:color w:val="5D6F78"/>
              </w:rPr>
            </w:pPr>
            <w:r w:rsidRPr="00322DA8">
              <w:rPr>
                <w:rFonts w:cs="Arial"/>
                <w:color w:val="5D6F78"/>
              </w:rPr>
              <w:t xml:space="preserve">The Highlight Report can take a number of formats, including: Presentation to the Project Board (physical meeting or conference call); Document or email to the Project Board; Entry in a project management tool. </w:t>
            </w:r>
          </w:p>
          <w:p w14:paraId="76AA59E1" w14:textId="77777777" w:rsidR="00090CE2" w:rsidRPr="00322DA8" w:rsidRDefault="00090CE2" w:rsidP="00322DA8">
            <w:pPr>
              <w:rPr>
                <w:rFonts w:cs="Arial"/>
                <w:color w:val="5D6F78"/>
              </w:rPr>
            </w:pPr>
          </w:p>
          <w:p w14:paraId="5E37479A" w14:textId="77777777" w:rsidR="00322DA8" w:rsidRPr="00322DA8" w:rsidRDefault="00322DA8" w:rsidP="00322DA8">
            <w:pPr>
              <w:rPr>
                <w:rFonts w:cs="Arial"/>
                <w:color w:val="5D6F78"/>
              </w:rPr>
            </w:pPr>
            <w:r w:rsidRPr="00322DA8">
              <w:rPr>
                <w:rFonts w:cs="Arial"/>
                <w:color w:val="5D6F78"/>
              </w:rPr>
              <w:t>The following quality criteria should be observed:</w:t>
            </w:r>
          </w:p>
          <w:p w14:paraId="09C2B87D" w14:textId="77777777" w:rsidR="00322DA8" w:rsidRPr="00322DA8" w:rsidRDefault="00322DA8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5D6F78"/>
              </w:rPr>
            </w:pPr>
            <w:r w:rsidRPr="00322DA8">
              <w:rPr>
                <w:rFonts w:cs="Arial"/>
                <w:color w:val="5D6F78"/>
              </w:rPr>
              <w:t>The level and frequency of progress reporting required by the Project Board is right for the stage and/or project</w:t>
            </w:r>
          </w:p>
          <w:p w14:paraId="0E2C4936" w14:textId="77777777" w:rsidR="00322DA8" w:rsidRPr="00322DA8" w:rsidRDefault="00322DA8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5D6F78"/>
              </w:rPr>
            </w:pPr>
            <w:r w:rsidRPr="00322DA8">
              <w:rPr>
                <w:rFonts w:cs="Arial"/>
                <w:color w:val="5D6F78"/>
              </w:rPr>
              <w:t>The Project Manager provides the Highlight Report at the frequency, and with the content, required by the Project Board</w:t>
            </w:r>
          </w:p>
          <w:p w14:paraId="54016020" w14:textId="77777777" w:rsidR="00322DA8" w:rsidRPr="00322DA8" w:rsidRDefault="00322DA8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5D6F78"/>
              </w:rPr>
            </w:pPr>
            <w:r w:rsidRPr="00322DA8">
              <w:rPr>
                <w:rFonts w:cs="Arial"/>
                <w:color w:val="5D6F78"/>
              </w:rPr>
              <w:t xml:space="preserve">The information is timely, useful, accurate and </w:t>
            </w:r>
            <w:proofErr w:type="gramStart"/>
            <w:r w:rsidRPr="00322DA8">
              <w:rPr>
                <w:rFonts w:cs="Arial"/>
                <w:color w:val="5D6F78"/>
              </w:rPr>
              <w:t>objective</w:t>
            </w:r>
            <w:proofErr w:type="gramEnd"/>
          </w:p>
          <w:p w14:paraId="7D3DB236" w14:textId="29B3126B" w:rsidR="00090CE2" w:rsidRPr="00322DA8" w:rsidRDefault="00322DA8">
            <w:pPr>
              <w:pStyle w:val="ListParagraph"/>
              <w:numPr>
                <w:ilvl w:val="0"/>
                <w:numId w:val="3"/>
              </w:numPr>
              <w:rPr>
                <w:rFonts w:eastAsia="Arial Unicode MS" w:cs="Arial"/>
                <w:w w:val="101"/>
              </w:rPr>
            </w:pPr>
            <w:r w:rsidRPr="00322DA8">
              <w:rPr>
                <w:rFonts w:cs="Arial"/>
                <w:color w:val="5D6F78"/>
              </w:rPr>
              <w:t>The report highlights any potential problem areas</w:t>
            </w:r>
          </w:p>
        </w:tc>
      </w:tr>
    </w:tbl>
    <w:p w14:paraId="7AF85F53" w14:textId="77777777" w:rsidR="00D42FFE" w:rsidRDefault="00D42FFE" w:rsidP="003C485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882"/>
      </w:tblGrid>
      <w:tr w:rsidR="00181379" w:rsidRPr="00146E82" w14:paraId="6F2AEB22" w14:textId="77777777" w:rsidTr="002E17A9">
        <w:trPr>
          <w:trHeight w:val="18"/>
        </w:trPr>
        <w:tc>
          <w:tcPr>
            <w:tcW w:w="337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70AD47" w:themeFill="accent6"/>
            <w:vAlign w:val="bottom"/>
          </w:tcPr>
          <w:p w14:paraId="525BD257" w14:textId="2604AC09" w:rsidR="00F004BF" w:rsidRPr="00F004BF" w:rsidRDefault="00F004BF" w:rsidP="002E17A9">
            <w:pPr>
              <w:spacing w:after="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004BF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Date of </w:t>
            </w:r>
            <w:r w:rsidR="002E17A9">
              <w:rPr>
                <w:rFonts w:cs="Arial"/>
                <w:b/>
                <w:color w:val="FFFFFF" w:themeColor="background1"/>
                <w:sz w:val="28"/>
                <w:szCs w:val="28"/>
              </w:rPr>
              <w:t>c</w:t>
            </w:r>
            <w:r w:rsidRPr="00F004BF">
              <w:rPr>
                <w:rFonts w:cs="Arial"/>
                <w:b/>
                <w:color w:val="FFFFFF" w:themeColor="background1"/>
                <w:sz w:val="28"/>
                <w:szCs w:val="28"/>
              </w:rPr>
              <w:t>heckpoint</w:t>
            </w:r>
          </w:p>
        </w:tc>
        <w:tc>
          <w:tcPr>
            <w:tcW w:w="688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27A13996" w14:textId="77777777" w:rsidR="00F004BF" w:rsidRPr="00146E82" w:rsidRDefault="00F004BF" w:rsidP="002E17A9">
            <w:pPr>
              <w:rPr>
                <w:rFonts w:cs="Arial"/>
              </w:rPr>
            </w:pPr>
          </w:p>
        </w:tc>
      </w:tr>
      <w:tr w:rsidR="00181379" w:rsidRPr="00146E82" w14:paraId="1D3E706B" w14:textId="77777777" w:rsidTr="002E17A9">
        <w:trPr>
          <w:trHeight w:val="18"/>
        </w:trPr>
        <w:tc>
          <w:tcPr>
            <w:tcW w:w="337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70AD47" w:themeFill="accent6"/>
            <w:vAlign w:val="bottom"/>
          </w:tcPr>
          <w:p w14:paraId="5C8B67AB" w14:textId="2625D3E3" w:rsidR="00F004BF" w:rsidRPr="00F004BF" w:rsidRDefault="00F004BF" w:rsidP="002E17A9">
            <w:pPr>
              <w:spacing w:after="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004BF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Period </w:t>
            </w:r>
            <w:r w:rsidR="002E17A9">
              <w:rPr>
                <w:rFonts w:cs="Arial"/>
                <w:b/>
                <w:color w:val="FFFFFF" w:themeColor="background1"/>
                <w:sz w:val="28"/>
                <w:szCs w:val="28"/>
              </w:rPr>
              <w:t>c</w:t>
            </w:r>
            <w:r w:rsidRPr="00F004BF">
              <w:rPr>
                <w:rFonts w:cs="Arial"/>
                <w:b/>
                <w:color w:val="FFFFFF" w:themeColor="background1"/>
                <w:sz w:val="28"/>
                <w:szCs w:val="28"/>
              </w:rPr>
              <w:t>overed</w:t>
            </w:r>
          </w:p>
        </w:tc>
        <w:tc>
          <w:tcPr>
            <w:tcW w:w="688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6B14EFBF" w14:textId="77777777" w:rsidR="00F004BF" w:rsidRPr="00146E82" w:rsidRDefault="00F004BF" w:rsidP="002E17A9">
            <w:pPr>
              <w:rPr>
                <w:rFonts w:cs="Arial"/>
              </w:rPr>
            </w:pPr>
          </w:p>
        </w:tc>
      </w:tr>
    </w:tbl>
    <w:p w14:paraId="5A2AC158" w14:textId="07EC80CC" w:rsidR="00F004BF" w:rsidRPr="007462EC" w:rsidRDefault="0007691C" w:rsidP="00745D84">
      <w:pPr>
        <w:pStyle w:val="Heading1"/>
        <w:spacing w:before="240"/>
      </w:pPr>
      <w:r>
        <w:lastRenderedPageBreak/>
        <w:t>Status Summary</w:t>
      </w:r>
    </w:p>
    <w:p w14:paraId="453A15EA" w14:textId="24152C0A" w:rsidR="00322DA8" w:rsidRDefault="00322DA8" w:rsidP="00322DA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</w:pPr>
      <w:r w:rsidRPr="004E3732">
        <w:rPr>
          <w:rFonts w:eastAsia="Arial Unicode MS" w:cs="Arial"/>
          <w:color w:val="5D6F78"/>
          <w:w w:val="105"/>
          <w:sz w:val="20"/>
          <w:szCs w:val="20"/>
        </w:rPr>
        <w:t>(</w:t>
      </w:r>
      <w:r w:rsidRPr="00322DA8">
        <w:t>An overview of the status of the stage at this time)</w:t>
      </w:r>
    </w:p>
    <w:p w14:paraId="5B473CBF" w14:textId="2A582859" w:rsidR="002E17A9" w:rsidRDefault="002E17A9" w:rsidP="00322DA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</w:pPr>
    </w:p>
    <w:p w14:paraId="1310A225" w14:textId="77777777" w:rsidR="002E17A9" w:rsidRPr="00322DA8" w:rsidRDefault="002E17A9" w:rsidP="00322DA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</w:pPr>
    </w:p>
    <w:p w14:paraId="1DC42AB8" w14:textId="559F1A96" w:rsidR="00F004BF" w:rsidRPr="00146E82" w:rsidRDefault="00F004BF" w:rsidP="00A34E1C">
      <w:pPr>
        <w:pStyle w:val="Heading1"/>
      </w:pPr>
      <w:bookmarkStart w:id="0" w:name="_Toc108687121"/>
      <w:r w:rsidRPr="00146E82">
        <w:t xml:space="preserve">This </w:t>
      </w:r>
      <w:r w:rsidR="007462EC">
        <w:t>r</w:t>
      </w:r>
      <w:r w:rsidRPr="00146E82">
        <w:t xml:space="preserve">eporting </w:t>
      </w:r>
      <w:proofErr w:type="gramStart"/>
      <w:r w:rsidR="007462EC">
        <w:t>p</w:t>
      </w:r>
      <w:r w:rsidRPr="00146E82">
        <w:t>eriod</w:t>
      </w:r>
      <w:bookmarkEnd w:id="0"/>
      <w:proofErr w:type="gramEnd"/>
    </w:p>
    <w:p w14:paraId="09A78AF2" w14:textId="539480A4" w:rsidR="00F004BF" w:rsidRPr="00146E82" w:rsidRDefault="00822DF1" w:rsidP="00A34E1C">
      <w:pPr>
        <w:pStyle w:val="Heading2"/>
      </w:pPr>
      <w:r>
        <w:t xml:space="preserve">Work </w:t>
      </w:r>
      <w:r w:rsidR="00DC36A0">
        <w:t>p</w:t>
      </w:r>
      <w:r>
        <w:t>ackages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745D84" w14:paraId="19761F32" w14:textId="77777777" w:rsidTr="00617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57461447" w14:textId="002BC818" w:rsidR="00745D84" w:rsidRPr="00745D84" w:rsidRDefault="00745D84" w:rsidP="006170EF">
            <w:pPr>
              <w:rPr>
                <w:color w:val="FFFFFF" w:themeColor="background1"/>
              </w:rPr>
            </w:pPr>
            <w:r w:rsidRPr="00745D84">
              <w:rPr>
                <w:rFonts w:cs="Arial"/>
                <w:color w:val="FFFFFF" w:themeColor="background1"/>
              </w:rPr>
              <w:t xml:space="preserve">Work </w:t>
            </w:r>
            <w:r w:rsidR="00DC36A0">
              <w:rPr>
                <w:rFonts w:cs="Arial"/>
                <w:color w:val="FFFFFF" w:themeColor="background1"/>
              </w:rPr>
              <w:t>p</w:t>
            </w:r>
            <w:r w:rsidRPr="00745D84">
              <w:rPr>
                <w:rFonts w:cs="Arial"/>
                <w:color w:val="FFFFFF" w:themeColor="background1"/>
              </w:rPr>
              <w:t xml:space="preserve">ackage </w:t>
            </w:r>
            <w:r w:rsidR="00DC36A0">
              <w:rPr>
                <w:rFonts w:cs="Arial"/>
                <w:color w:val="FFFFFF" w:themeColor="background1"/>
              </w:rPr>
              <w:t>r</w:t>
            </w:r>
            <w:r w:rsidRPr="00745D84">
              <w:rPr>
                <w:rFonts w:cs="Arial"/>
                <w:color w:val="FFFFFF" w:themeColor="background1"/>
              </w:rPr>
              <w:t>ef</w:t>
            </w:r>
          </w:p>
        </w:tc>
        <w:tc>
          <w:tcPr>
            <w:tcW w:w="2612" w:type="dxa"/>
          </w:tcPr>
          <w:p w14:paraId="3684DD82" w14:textId="3C57637D" w:rsidR="00745D84" w:rsidRPr="00745D84" w:rsidRDefault="00745D84" w:rsidP="00617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5D84">
              <w:rPr>
                <w:rFonts w:cs="Arial"/>
                <w:color w:val="FFFFFF" w:themeColor="background1"/>
              </w:rPr>
              <w:t xml:space="preserve">Work </w:t>
            </w:r>
            <w:r w:rsidR="00DC36A0">
              <w:rPr>
                <w:rFonts w:cs="Arial"/>
                <w:color w:val="FFFFFF" w:themeColor="background1"/>
              </w:rPr>
              <w:t>p</w:t>
            </w:r>
            <w:r w:rsidRPr="00745D84">
              <w:rPr>
                <w:rFonts w:cs="Arial"/>
                <w:color w:val="FFFFFF" w:themeColor="background1"/>
              </w:rPr>
              <w:t xml:space="preserve">ackage </w:t>
            </w:r>
            <w:r w:rsidR="00DC36A0">
              <w:rPr>
                <w:rFonts w:cs="Arial"/>
                <w:color w:val="FFFFFF" w:themeColor="background1"/>
              </w:rPr>
              <w:t>n</w:t>
            </w:r>
            <w:r w:rsidRPr="00745D84">
              <w:rPr>
                <w:rFonts w:cs="Arial"/>
                <w:color w:val="FFFFFF" w:themeColor="background1"/>
              </w:rPr>
              <w:t>ame</w:t>
            </w:r>
          </w:p>
        </w:tc>
        <w:tc>
          <w:tcPr>
            <w:tcW w:w="2613" w:type="dxa"/>
          </w:tcPr>
          <w:p w14:paraId="2232856B" w14:textId="77777777" w:rsidR="00745D84" w:rsidRPr="00745D84" w:rsidRDefault="00745D84" w:rsidP="00617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5D84">
              <w:rPr>
                <w:rFonts w:cs="Arial"/>
                <w:color w:val="FFFFFF" w:themeColor="background1"/>
              </w:rPr>
              <w:t>Status</w:t>
            </w:r>
            <w:r w:rsidRPr="00745D84">
              <w:rPr>
                <w:rStyle w:val="FootnoteReference"/>
                <w:rFonts w:cs="Arial"/>
                <w:color w:val="FFFFFF" w:themeColor="background1"/>
              </w:rPr>
              <w:footnoteReference w:id="2"/>
            </w:r>
          </w:p>
        </w:tc>
        <w:tc>
          <w:tcPr>
            <w:tcW w:w="2613" w:type="dxa"/>
          </w:tcPr>
          <w:p w14:paraId="07350E66" w14:textId="77777777" w:rsidR="00745D84" w:rsidRPr="00745D84" w:rsidRDefault="00745D84" w:rsidP="00617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5D84">
              <w:rPr>
                <w:rFonts w:cs="Arial"/>
                <w:color w:val="FFFFFF" w:themeColor="background1"/>
              </w:rPr>
              <w:t>Notes</w:t>
            </w:r>
            <w:r w:rsidRPr="00745D84">
              <w:rPr>
                <w:rStyle w:val="FootnoteReference"/>
                <w:rFonts w:cs="Arial"/>
                <w:color w:val="FFFFFF" w:themeColor="background1"/>
              </w:rPr>
              <w:footnoteReference w:id="3"/>
            </w:r>
          </w:p>
        </w:tc>
      </w:tr>
      <w:tr w:rsidR="00745D84" w14:paraId="1139281A" w14:textId="77777777" w:rsidTr="0061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3978738" w14:textId="77777777" w:rsidR="00745D84" w:rsidRDefault="00745D84" w:rsidP="006170EF"/>
        </w:tc>
        <w:tc>
          <w:tcPr>
            <w:tcW w:w="2612" w:type="dxa"/>
          </w:tcPr>
          <w:p w14:paraId="472B692D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676ECA86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205C5517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D84" w14:paraId="7B4DBEA7" w14:textId="77777777" w:rsidTr="0061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58C431A1" w14:textId="77777777" w:rsidR="00745D84" w:rsidRDefault="00745D84" w:rsidP="006170EF"/>
        </w:tc>
        <w:tc>
          <w:tcPr>
            <w:tcW w:w="2612" w:type="dxa"/>
          </w:tcPr>
          <w:p w14:paraId="79B0D290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0F8ADFCB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5DB81D6D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D84" w14:paraId="4E9C6005" w14:textId="77777777" w:rsidTr="0061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7098079F" w14:textId="77777777" w:rsidR="00745D84" w:rsidRDefault="00745D84" w:rsidP="006170EF"/>
        </w:tc>
        <w:tc>
          <w:tcPr>
            <w:tcW w:w="2612" w:type="dxa"/>
          </w:tcPr>
          <w:p w14:paraId="136961D0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4CDA3690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6A6C0F85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D84" w14:paraId="6128AF01" w14:textId="77777777" w:rsidTr="0061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01C7F93" w14:textId="77777777" w:rsidR="00745D84" w:rsidRDefault="00745D84" w:rsidP="006170EF"/>
        </w:tc>
        <w:tc>
          <w:tcPr>
            <w:tcW w:w="2612" w:type="dxa"/>
          </w:tcPr>
          <w:p w14:paraId="4057097D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6613C724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1FCB9BE7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93FAA8" w14:textId="5BA9028A" w:rsidR="002E17A9" w:rsidRDefault="002E17A9" w:rsidP="002E17A9">
      <w:pPr>
        <w:pStyle w:val="Heading2"/>
        <w:spacing w:before="240"/>
      </w:pPr>
      <w:r>
        <w:t>Products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745D84" w14:paraId="353F948F" w14:textId="77777777" w:rsidTr="00617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7D0DF995" w14:textId="6705490F" w:rsidR="00745D84" w:rsidRPr="00745D84" w:rsidRDefault="00745D84" w:rsidP="006170EF">
            <w:pPr>
              <w:rPr>
                <w:color w:val="FFFFFF" w:themeColor="background1"/>
              </w:rPr>
            </w:pPr>
            <w:r w:rsidRPr="00745D84">
              <w:rPr>
                <w:rFonts w:cs="Arial"/>
                <w:color w:val="FFFFFF" w:themeColor="background1"/>
              </w:rPr>
              <w:t xml:space="preserve">Product </w:t>
            </w:r>
            <w:r w:rsidR="00DC36A0">
              <w:rPr>
                <w:rFonts w:cs="Arial"/>
                <w:color w:val="FFFFFF" w:themeColor="background1"/>
              </w:rPr>
              <w:t>r</w:t>
            </w:r>
            <w:r w:rsidRPr="00745D84">
              <w:rPr>
                <w:rFonts w:cs="Arial"/>
                <w:color w:val="FFFFFF" w:themeColor="background1"/>
              </w:rPr>
              <w:t>ef</w:t>
            </w:r>
          </w:p>
        </w:tc>
        <w:tc>
          <w:tcPr>
            <w:tcW w:w="2612" w:type="dxa"/>
          </w:tcPr>
          <w:p w14:paraId="1C2CBAA6" w14:textId="77777777" w:rsidR="00745D84" w:rsidRPr="00745D84" w:rsidRDefault="00745D84" w:rsidP="00617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5D84">
              <w:rPr>
                <w:rFonts w:cs="Arial"/>
                <w:color w:val="FFFFFF" w:themeColor="background1"/>
              </w:rPr>
              <w:t>Product name</w:t>
            </w:r>
          </w:p>
        </w:tc>
        <w:tc>
          <w:tcPr>
            <w:tcW w:w="2613" w:type="dxa"/>
          </w:tcPr>
          <w:p w14:paraId="7B012CF8" w14:textId="77777777" w:rsidR="00745D84" w:rsidRPr="00745D84" w:rsidRDefault="00745D84" w:rsidP="00617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5D84">
              <w:rPr>
                <w:rFonts w:cs="Arial"/>
                <w:color w:val="FFFFFF" w:themeColor="background1"/>
              </w:rPr>
              <w:t>Status</w:t>
            </w:r>
            <w:r w:rsidRPr="00745D84">
              <w:rPr>
                <w:rStyle w:val="FootnoteReference"/>
                <w:rFonts w:cs="Arial"/>
                <w:color w:val="FFFFFF" w:themeColor="background1"/>
              </w:rPr>
              <w:footnoteReference w:id="4"/>
            </w:r>
          </w:p>
        </w:tc>
        <w:tc>
          <w:tcPr>
            <w:tcW w:w="2613" w:type="dxa"/>
          </w:tcPr>
          <w:p w14:paraId="77272EE9" w14:textId="77777777" w:rsidR="00745D84" w:rsidRPr="00745D84" w:rsidRDefault="00745D84" w:rsidP="00617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5D84">
              <w:rPr>
                <w:rFonts w:cs="Arial"/>
                <w:color w:val="FFFFFF" w:themeColor="background1"/>
              </w:rPr>
              <w:t>Notes</w:t>
            </w:r>
            <w:r w:rsidRPr="00745D84">
              <w:rPr>
                <w:rStyle w:val="FootnoteReference"/>
                <w:rFonts w:cs="Arial"/>
                <w:color w:val="FFFFFF" w:themeColor="background1"/>
              </w:rPr>
              <w:footnoteReference w:id="5"/>
            </w:r>
          </w:p>
        </w:tc>
      </w:tr>
      <w:tr w:rsidR="00745D84" w14:paraId="74FF349C" w14:textId="77777777" w:rsidTr="0061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3330BC9" w14:textId="77777777" w:rsidR="00745D84" w:rsidRDefault="00745D84" w:rsidP="006170EF"/>
        </w:tc>
        <w:tc>
          <w:tcPr>
            <w:tcW w:w="2612" w:type="dxa"/>
          </w:tcPr>
          <w:p w14:paraId="3858160E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2652F07A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56E0468B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D84" w14:paraId="351AF08D" w14:textId="77777777" w:rsidTr="0061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7D923702" w14:textId="77777777" w:rsidR="00745D84" w:rsidRDefault="00745D84" w:rsidP="006170EF"/>
        </w:tc>
        <w:tc>
          <w:tcPr>
            <w:tcW w:w="2612" w:type="dxa"/>
          </w:tcPr>
          <w:p w14:paraId="6D554F1F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7CC93ACA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4EE15231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D84" w14:paraId="2A7CADAE" w14:textId="77777777" w:rsidTr="0061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58B2763" w14:textId="77777777" w:rsidR="00745D84" w:rsidRDefault="00745D84" w:rsidP="006170EF"/>
        </w:tc>
        <w:tc>
          <w:tcPr>
            <w:tcW w:w="2612" w:type="dxa"/>
          </w:tcPr>
          <w:p w14:paraId="2672FCD3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2459E7CC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281E38FB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D84" w14:paraId="3D41B832" w14:textId="77777777" w:rsidTr="0061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0C1FC468" w14:textId="77777777" w:rsidR="00745D84" w:rsidRDefault="00745D84" w:rsidP="006170EF"/>
        </w:tc>
        <w:tc>
          <w:tcPr>
            <w:tcW w:w="2612" w:type="dxa"/>
          </w:tcPr>
          <w:p w14:paraId="39BE753E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5AA48C7C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75AE5D64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03DCFF" w14:textId="2A7D0FBB" w:rsidR="0007691C" w:rsidRDefault="00745D84" w:rsidP="00745D84">
      <w:pPr>
        <w:pStyle w:val="Heading2"/>
        <w:spacing w:before="240"/>
      </w:pPr>
      <w:r>
        <w:t xml:space="preserve">Corrective </w:t>
      </w:r>
      <w:r w:rsidR="00DC36A0">
        <w:t>a</w:t>
      </w:r>
      <w:r>
        <w:t xml:space="preserve">ctions </w:t>
      </w:r>
      <w:proofErr w:type="gramStart"/>
      <w:r w:rsidR="00DC36A0">
        <w:t>u</w:t>
      </w:r>
      <w:r>
        <w:t>ndertaken</w:t>
      </w:r>
      <w:proofErr w:type="gramEnd"/>
    </w:p>
    <w:p w14:paraId="6F8C458C" w14:textId="3A659450" w:rsidR="00745D84" w:rsidRPr="004E3732" w:rsidRDefault="00745D84" w:rsidP="0007691C">
      <w:pPr>
        <w:rPr>
          <w:color w:val="5D6F78"/>
        </w:rPr>
      </w:pPr>
      <w:r>
        <w:rPr>
          <w:color w:val="5D6F78"/>
        </w:rPr>
        <w:t>(Taken during the period)</w:t>
      </w:r>
    </w:p>
    <w:p w14:paraId="6441E9E4" w14:textId="77777777" w:rsidR="0007691C" w:rsidRPr="004E3732" w:rsidDel="00D9417F" w:rsidRDefault="0007691C" w:rsidP="0007691C">
      <w:pPr>
        <w:rPr>
          <w:color w:val="5D6F78"/>
        </w:rPr>
      </w:pPr>
    </w:p>
    <w:p w14:paraId="413AB26E" w14:textId="4657120A" w:rsidR="00F004BF" w:rsidRDefault="00F004BF" w:rsidP="00F004BF">
      <w:pPr>
        <w:rPr>
          <w:rFonts w:cs="Arial"/>
          <w:b/>
          <w:sz w:val="20"/>
          <w:szCs w:val="20"/>
        </w:rPr>
      </w:pPr>
    </w:p>
    <w:p w14:paraId="6930C0D1" w14:textId="77777777" w:rsidR="00DC36A0" w:rsidRDefault="00DC36A0" w:rsidP="00DC36A0">
      <w:bookmarkStart w:id="1" w:name="_Toc108687122"/>
    </w:p>
    <w:p w14:paraId="03B7A951" w14:textId="1AD1442A" w:rsidR="007462EC" w:rsidRPr="00146E82" w:rsidRDefault="007462EC" w:rsidP="00A34E1C">
      <w:pPr>
        <w:pStyle w:val="Heading1"/>
      </w:pPr>
      <w:r w:rsidRPr="00146E82">
        <w:t xml:space="preserve">Next </w:t>
      </w:r>
      <w:r w:rsidR="00A34E1C">
        <w:t>r</w:t>
      </w:r>
      <w:r w:rsidRPr="00146E82">
        <w:t xml:space="preserve">eporting </w:t>
      </w:r>
      <w:r w:rsidR="00A34E1C">
        <w:t>p</w:t>
      </w:r>
      <w:r w:rsidRPr="00146E82">
        <w:t>eriod</w:t>
      </w:r>
      <w:bookmarkEnd w:id="1"/>
    </w:p>
    <w:p w14:paraId="3DA136B4" w14:textId="447B4B55" w:rsidR="007462EC" w:rsidRDefault="00745D84" w:rsidP="00A34E1C">
      <w:pPr>
        <w:pStyle w:val="Heading2"/>
      </w:pPr>
      <w:r>
        <w:t xml:space="preserve">Work </w:t>
      </w:r>
      <w:r w:rsidR="00DC36A0">
        <w:t>p</w:t>
      </w:r>
      <w:r>
        <w:t>ackages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745D84" w14:paraId="01D15730" w14:textId="77777777" w:rsidTr="00617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15E670B8" w14:textId="28F2BA0A" w:rsidR="00745D84" w:rsidRPr="00745D84" w:rsidRDefault="00745D84" w:rsidP="006170EF">
            <w:pPr>
              <w:rPr>
                <w:color w:val="FFFFFF" w:themeColor="background1"/>
              </w:rPr>
            </w:pPr>
            <w:r w:rsidRPr="00745D84">
              <w:rPr>
                <w:rFonts w:cs="Arial"/>
                <w:color w:val="FFFFFF" w:themeColor="background1"/>
              </w:rPr>
              <w:lastRenderedPageBreak/>
              <w:t xml:space="preserve">Work </w:t>
            </w:r>
            <w:r w:rsidR="00DC36A0">
              <w:rPr>
                <w:rFonts w:cs="Arial"/>
                <w:color w:val="FFFFFF" w:themeColor="background1"/>
              </w:rPr>
              <w:t>p</w:t>
            </w:r>
            <w:r w:rsidRPr="00745D84">
              <w:rPr>
                <w:rFonts w:cs="Arial"/>
                <w:color w:val="FFFFFF" w:themeColor="background1"/>
              </w:rPr>
              <w:t xml:space="preserve">ackage </w:t>
            </w:r>
            <w:r w:rsidR="00DC36A0">
              <w:rPr>
                <w:rFonts w:cs="Arial"/>
                <w:color w:val="FFFFFF" w:themeColor="background1"/>
              </w:rPr>
              <w:t>r</w:t>
            </w:r>
            <w:r w:rsidRPr="00745D84">
              <w:rPr>
                <w:rFonts w:cs="Arial"/>
                <w:color w:val="FFFFFF" w:themeColor="background1"/>
              </w:rPr>
              <w:t>ef</w:t>
            </w:r>
          </w:p>
        </w:tc>
        <w:tc>
          <w:tcPr>
            <w:tcW w:w="2612" w:type="dxa"/>
          </w:tcPr>
          <w:p w14:paraId="447F00A9" w14:textId="25096968" w:rsidR="00745D84" w:rsidRPr="00745D84" w:rsidRDefault="00745D84" w:rsidP="00617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5D84">
              <w:rPr>
                <w:rFonts w:cs="Arial"/>
                <w:color w:val="FFFFFF" w:themeColor="background1"/>
              </w:rPr>
              <w:t xml:space="preserve">Work </w:t>
            </w:r>
            <w:r w:rsidR="00DC36A0">
              <w:rPr>
                <w:rFonts w:cs="Arial"/>
                <w:color w:val="FFFFFF" w:themeColor="background1"/>
              </w:rPr>
              <w:t>p</w:t>
            </w:r>
            <w:r w:rsidRPr="00745D84">
              <w:rPr>
                <w:rFonts w:cs="Arial"/>
                <w:color w:val="FFFFFF" w:themeColor="background1"/>
              </w:rPr>
              <w:t xml:space="preserve">ackage </w:t>
            </w:r>
            <w:r w:rsidR="00DC36A0">
              <w:rPr>
                <w:rFonts w:cs="Arial"/>
                <w:color w:val="FFFFFF" w:themeColor="background1"/>
              </w:rPr>
              <w:t>n</w:t>
            </w:r>
            <w:r w:rsidRPr="00745D84">
              <w:rPr>
                <w:rFonts w:cs="Arial"/>
                <w:color w:val="FFFFFF" w:themeColor="background1"/>
              </w:rPr>
              <w:t>ame</w:t>
            </w:r>
          </w:p>
        </w:tc>
        <w:tc>
          <w:tcPr>
            <w:tcW w:w="2613" w:type="dxa"/>
          </w:tcPr>
          <w:p w14:paraId="5749279D" w14:textId="77777777" w:rsidR="00745D84" w:rsidRPr="00745D84" w:rsidRDefault="00745D84" w:rsidP="00617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5D84">
              <w:rPr>
                <w:rFonts w:cs="Arial"/>
                <w:color w:val="FFFFFF" w:themeColor="background1"/>
              </w:rPr>
              <w:t>Status</w:t>
            </w:r>
            <w:r w:rsidRPr="00745D84">
              <w:rPr>
                <w:rStyle w:val="FootnoteReference"/>
                <w:rFonts w:cs="Arial"/>
                <w:color w:val="FFFFFF" w:themeColor="background1"/>
              </w:rPr>
              <w:footnoteReference w:id="6"/>
            </w:r>
          </w:p>
        </w:tc>
        <w:tc>
          <w:tcPr>
            <w:tcW w:w="2613" w:type="dxa"/>
          </w:tcPr>
          <w:p w14:paraId="2C81922B" w14:textId="77777777" w:rsidR="00745D84" w:rsidRPr="00745D84" w:rsidRDefault="00745D84" w:rsidP="00617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5D84">
              <w:rPr>
                <w:rFonts w:cs="Arial"/>
                <w:color w:val="FFFFFF" w:themeColor="background1"/>
              </w:rPr>
              <w:t>Notes</w:t>
            </w:r>
            <w:r w:rsidRPr="00745D84">
              <w:rPr>
                <w:rStyle w:val="FootnoteReference"/>
                <w:rFonts w:cs="Arial"/>
                <w:color w:val="FFFFFF" w:themeColor="background1"/>
              </w:rPr>
              <w:footnoteReference w:id="7"/>
            </w:r>
          </w:p>
        </w:tc>
      </w:tr>
      <w:tr w:rsidR="00745D84" w14:paraId="12BFBA88" w14:textId="77777777" w:rsidTr="0061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570A7E90" w14:textId="77777777" w:rsidR="00745D84" w:rsidRDefault="00745D84" w:rsidP="006170EF"/>
        </w:tc>
        <w:tc>
          <w:tcPr>
            <w:tcW w:w="2612" w:type="dxa"/>
          </w:tcPr>
          <w:p w14:paraId="48A64802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2E256293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6B435FD1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D84" w14:paraId="711A98A3" w14:textId="77777777" w:rsidTr="0061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063B292" w14:textId="77777777" w:rsidR="00745D84" w:rsidRDefault="00745D84" w:rsidP="006170EF"/>
        </w:tc>
        <w:tc>
          <w:tcPr>
            <w:tcW w:w="2612" w:type="dxa"/>
          </w:tcPr>
          <w:p w14:paraId="6BC66999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35CDF543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3946EDB9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D84" w14:paraId="6964AB8C" w14:textId="77777777" w:rsidTr="0061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245E9B87" w14:textId="77777777" w:rsidR="00745D84" w:rsidRDefault="00745D84" w:rsidP="006170EF"/>
        </w:tc>
        <w:tc>
          <w:tcPr>
            <w:tcW w:w="2612" w:type="dxa"/>
          </w:tcPr>
          <w:p w14:paraId="5C815CB0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69CDB330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13601DD2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D84" w14:paraId="3C6D18F7" w14:textId="77777777" w:rsidTr="0061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561604C8" w14:textId="77777777" w:rsidR="00745D84" w:rsidRDefault="00745D84" w:rsidP="006170EF"/>
        </w:tc>
        <w:tc>
          <w:tcPr>
            <w:tcW w:w="2612" w:type="dxa"/>
          </w:tcPr>
          <w:p w14:paraId="25C24E37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2A3F5A7D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14:paraId="5B7F4453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22541F" w14:textId="05F01347" w:rsidR="00745D84" w:rsidRDefault="00745D84" w:rsidP="00745D84"/>
    <w:p w14:paraId="2280BBA5" w14:textId="5B2CA8FB" w:rsidR="007462EC" w:rsidRDefault="00745D84" w:rsidP="00D42FFE">
      <w:pPr>
        <w:pStyle w:val="Heading2"/>
      </w:pPr>
      <w:r>
        <w:t xml:space="preserve">Products to me </w:t>
      </w:r>
      <w:proofErr w:type="gramStart"/>
      <w:r>
        <w:t>completed</w:t>
      </w:r>
      <w:proofErr w:type="gramEnd"/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1701"/>
        <w:gridCol w:w="141"/>
        <w:gridCol w:w="7053"/>
      </w:tblGrid>
      <w:tr w:rsidR="00745D84" w14:paraId="34E3C32A" w14:textId="77777777" w:rsidTr="00745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14:paraId="5F2EDD41" w14:textId="77777777" w:rsidR="00745D84" w:rsidRPr="00745D84" w:rsidRDefault="00745D84" w:rsidP="006170EF">
            <w:pPr>
              <w:rPr>
                <w:color w:val="FFFFFF" w:themeColor="background1"/>
              </w:rPr>
            </w:pPr>
            <w:r w:rsidRPr="00745D84">
              <w:rPr>
                <w:rFonts w:cs="Arial"/>
                <w:color w:val="FFFFFF" w:themeColor="background1"/>
              </w:rPr>
              <w:t>Product Ref</w:t>
            </w:r>
          </w:p>
        </w:tc>
        <w:tc>
          <w:tcPr>
            <w:tcW w:w="1842" w:type="dxa"/>
            <w:gridSpan w:val="2"/>
          </w:tcPr>
          <w:p w14:paraId="23EAF2D0" w14:textId="77777777" w:rsidR="00745D84" w:rsidRPr="00745D84" w:rsidRDefault="00745D84" w:rsidP="00617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5D84">
              <w:rPr>
                <w:rFonts w:cs="Arial"/>
                <w:color w:val="FFFFFF" w:themeColor="background1"/>
              </w:rPr>
              <w:t>Product name</w:t>
            </w:r>
          </w:p>
        </w:tc>
        <w:tc>
          <w:tcPr>
            <w:tcW w:w="7053" w:type="dxa"/>
          </w:tcPr>
          <w:p w14:paraId="0771D422" w14:textId="77777777" w:rsidR="00745D84" w:rsidRPr="00745D84" w:rsidRDefault="00745D84" w:rsidP="00617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5D84">
              <w:rPr>
                <w:rFonts w:cs="Arial"/>
                <w:color w:val="FFFFFF" w:themeColor="background1"/>
              </w:rPr>
              <w:t>Notes</w:t>
            </w:r>
          </w:p>
        </w:tc>
      </w:tr>
      <w:tr w:rsidR="00745D84" w14:paraId="5B41197D" w14:textId="77777777" w:rsidTr="0061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0C2FF8C" w14:textId="77777777" w:rsidR="00745D84" w:rsidRDefault="00745D84" w:rsidP="006170EF"/>
        </w:tc>
        <w:tc>
          <w:tcPr>
            <w:tcW w:w="1843" w:type="dxa"/>
            <w:gridSpan w:val="2"/>
          </w:tcPr>
          <w:p w14:paraId="73D256CD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94" w:type="dxa"/>
            <w:gridSpan w:val="2"/>
          </w:tcPr>
          <w:p w14:paraId="6758F879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D84" w14:paraId="46AF5C29" w14:textId="77777777" w:rsidTr="0061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B7BC0F3" w14:textId="77777777" w:rsidR="00745D84" w:rsidRDefault="00745D84" w:rsidP="006170EF"/>
        </w:tc>
        <w:tc>
          <w:tcPr>
            <w:tcW w:w="1843" w:type="dxa"/>
            <w:gridSpan w:val="2"/>
          </w:tcPr>
          <w:p w14:paraId="05A623BD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94" w:type="dxa"/>
            <w:gridSpan w:val="2"/>
          </w:tcPr>
          <w:p w14:paraId="51B5CE12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D84" w14:paraId="5492D343" w14:textId="77777777" w:rsidTr="0061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06F5FA5" w14:textId="77777777" w:rsidR="00745D84" w:rsidRDefault="00745D84" w:rsidP="006170EF"/>
        </w:tc>
        <w:tc>
          <w:tcPr>
            <w:tcW w:w="1843" w:type="dxa"/>
            <w:gridSpan w:val="2"/>
          </w:tcPr>
          <w:p w14:paraId="5BB5131C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94" w:type="dxa"/>
            <w:gridSpan w:val="2"/>
          </w:tcPr>
          <w:p w14:paraId="4CAAEEAA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D84" w14:paraId="69F3FA35" w14:textId="77777777" w:rsidTr="0061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FBF9393" w14:textId="77777777" w:rsidR="00745D84" w:rsidRDefault="00745D84" w:rsidP="006170EF"/>
        </w:tc>
        <w:tc>
          <w:tcPr>
            <w:tcW w:w="1843" w:type="dxa"/>
            <w:gridSpan w:val="2"/>
          </w:tcPr>
          <w:p w14:paraId="138D26E7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94" w:type="dxa"/>
            <w:gridSpan w:val="2"/>
          </w:tcPr>
          <w:p w14:paraId="291A1DBF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D84" w14:paraId="5C757191" w14:textId="77777777" w:rsidTr="0061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FD2AA94" w14:textId="77777777" w:rsidR="00745D84" w:rsidRDefault="00745D84" w:rsidP="006170EF"/>
        </w:tc>
        <w:tc>
          <w:tcPr>
            <w:tcW w:w="1843" w:type="dxa"/>
            <w:gridSpan w:val="2"/>
          </w:tcPr>
          <w:p w14:paraId="5FE6DC1C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94" w:type="dxa"/>
            <w:gridSpan w:val="2"/>
          </w:tcPr>
          <w:p w14:paraId="3697110A" w14:textId="77777777" w:rsidR="00745D84" w:rsidRDefault="00745D84" w:rsidP="0061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D84" w14:paraId="0FB70E89" w14:textId="77777777" w:rsidTr="0061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092A5B7" w14:textId="77777777" w:rsidR="00745D84" w:rsidRDefault="00745D84" w:rsidP="006170EF"/>
        </w:tc>
        <w:tc>
          <w:tcPr>
            <w:tcW w:w="1843" w:type="dxa"/>
            <w:gridSpan w:val="2"/>
          </w:tcPr>
          <w:p w14:paraId="34EC0F62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94" w:type="dxa"/>
            <w:gridSpan w:val="2"/>
          </w:tcPr>
          <w:p w14:paraId="5F16FB64" w14:textId="77777777" w:rsidR="00745D84" w:rsidRDefault="00745D84" w:rsidP="0061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5B8850" w14:textId="61894AD0" w:rsidR="00745D84" w:rsidRPr="00745D84" w:rsidRDefault="00745D84" w:rsidP="00745D84">
      <w:pPr>
        <w:rPr>
          <w:b/>
          <w:bCs/>
        </w:rPr>
      </w:pPr>
    </w:p>
    <w:p w14:paraId="429CE14B" w14:textId="1CFE313B" w:rsidR="002E00D1" w:rsidRDefault="002E00D1" w:rsidP="002E00D1">
      <w:pPr>
        <w:pStyle w:val="Heading2"/>
      </w:pPr>
      <w:r>
        <w:t xml:space="preserve">Corrective </w:t>
      </w:r>
      <w:r w:rsidR="00DC36A0">
        <w:t>a</w:t>
      </w:r>
      <w:r>
        <w:t>ctions</w:t>
      </w:r>
    </w:p>
    <w:p w14:paraId="6B080106" w14:textId="751D7E70" w:rsidR="00745D84" w:rsidRPr="00745D84" w:rsidRDefault="002E00D1" w:rsidP="00745D84">
      <w:r>
        <w:t>(To be completed during the next period)</w:t>
      </w:r>
      <w:r w:rsidR="00DC36A0">
        <w:t>)</w:t>
      </w:r>
    </w:p>
    <w:p w14:paraId="2C78415F" w14:textId="2D1C3FDD" w:rsidR="007462EC" w:rsidRDefault="007462EC" w:rsidP="007462EC">
      <w:pPr>
        <w:rPr>
          <w:rFonts w:cs="Arial"/>
        </w:rPr>
      </w:pPr>
    </w:p>
    <w:p w14:paraId="2FCABE5A" w14:textId="1D02B82A" w:rsidR="002E00D1" w:rsidRDefault="002E00D1">
      <w:pPr>
        <w:rPr>
          <w:rFonts w:cs="Arial"/>
        </w:rPr>
      </w:pPr>
      <w:r>
        <w:rPr>
          <w:rFonts w:cs="Arial"/>
        </w:rPr>
        <w:br w:type="page"/>
      </w:r>
    </w:p>
    <w:p w14:paraId="0C5FDE61" w14:textId="77777777" w:rsidR="00745D84" w:rsidRPr="00D42FFE" w:rsidRDefault="00745D84" w:rsidP="007462EC">
      <w:pPr>
        <w:rPr>
          <w:rFonts w:cs="Arial"/>
        </w:rPr>
      </w:pPr>
    </w:p>
    <w:p w14:paraId="22FCDBBF" w14:textId="77777777" w:rsidR="007462EC" w:rsidRPr="00146E82" w:rsidRDefault="007462EC" w:rsidP="007462EC">
      <w:pPr>
        <w:rPr>
          <w:rFonts w:cs="Arial"/>
        </w:rPr>
      </w:pPr>
    </w:p>
    <w:p w14:paraId="371F8CF0" w14:textId="42123092" w:rsidR="002E00D1" w:rsidRPr="004E3732" w:rsidRDefault="002E00D1" w:rsidP="00FA2818">
      <w:pPr>
        <w:pStyle w:val="Heading1"/>
      </w:pPr>
      <w:bookmarkStart w:id="2" w:name="_Toc108597143"/>
      <w:r w:rsidRPr="004E3732">
        <w:t xml:space="preserve">Project and </w:t>
      </w:r>
      <w:r w:rsidR="00DC36A0">
        <w:t>s</w:t>
      </w:r>
      <w:r w:rsidRPr="004E3732">
        <w:t xml:space="preserve">tage </w:t>
      </w:r>
      <w:r w:rsidR="00DC36A0">
        <w:t>t</w:t>
      </w:r>
      <w:r w:rsidRPr="004E3732">
        <w:t xml:space="preserve">olerance </w:t>
      </w:r>
      <w:r w:rsidR="00DC36A0">
        <w:t>s</w:t>
      </w:r>
      <w:r w:rsidRPr="004E3732">
        <w:t>tatus</w:t>
      </w:r>
      <w:bookmarkEnd w:id="2"/>
    </w:p>
    <w:p w14:paraId="506E98DF" w14:textId="77777777" w:rsidR="002E00D1" w:rsidRPr="00FA2818" w:rsidRDefault="002E00D1" w:rsidP="00FA2818">
      <w:pPr>
        <w:pStyle w:val="Phase3"/>
        <w:rPr>
          <w:b/>
        </w:rPr>
      </w:pPr>
      <w:r w:rsidRPr="00FA2818">
        <w:t>(</w:t>
      </w:r>
      <w:r w:rsidRPr="00FA2818">
        <w:rPr>
          <w:w w:val="104"/>
        </w:rPr>
        <w:t xml:space="preserve">How execution of the project and stage are performing against its </w:t>
      </w:r>
      <w:r w:rsidRPr="00FA2818">
        <w:t xml:space="preserve">tolerances (e.g. cost/time/scope actuals and </w:t>
      </w:r>
      <w:r w:rsidRPr="00FA2818">
        <w:rPr>
          <w:w w:val="101"/>
        </w:rPr>
        <w:t>forecast</w:t>
      </w:r>
      <w:r w:rsidRPr="00FA2818">
        <w:t>))</w:t>
      </w:r>
    </w:p>
    <w:p w14:paraId="6930FAA6" w14:textId="77777777" w:rsidR="002E00D1" w:rsidRPr="00DC36A0" w:rsidRDefault="002E00D1" w:rsidP="002E00D1">
      <w:pPr>
        <w:rPr>
          <w:rFonts w:cs="Arial"/>
          <w:color w:val="5D6F78"/>
          <w:sz w:val="32"/>
          <w:szCs w:val="32"/>
        </w:rPr>
      </w:pPr>
    </w:p>
    <w:p w14:paraId="170CB462" w14:textId="77777777" w:rsidR="002E00D1" w:rsidRPr="004E3732" w:rsidRDefault="002E00D1" w:rsidP="002E00D1">
      <w:pPr>
        <w:rPr>
          <w:rFonts w:cs="Arial"/>
          <w:color w:val="5D6F78"/>
        </w:rPr>
      </w:pPr>
    </w:p>
    <w:p w14:paraId="5D70D3AA" w14:textId="21D01BFD" w:rsidR="002E00D1" w:rsidRPr="004E3732" w:rsidRDefault="00DC36A0" w:rsidP="00FA2818">
      <w:pPr>
        <w:pStyle w:val="Heading1"/>
      </w:pPr>
      <w:bookmarkStart w:id="3" w:name="_Toc108597144"/>
      <w:r>
        <w:t>R</w:t>
      </w:r>
      <w:r w:rsidR="002E00D1" w:rsidRPr="004E3732">
        <w:t xml:space="preserve">equests for </w:t>
      </w:r>
      <w:r>
        <w:t>c</w:t>
      </w:r>
      <w:r w:rsidR="002E00D1" w:rsidRPr="004E3732">
        <w:t>hange</w:t>
      </w:r>
      <w:bookmarkEnd w:id="3"/>
    </w:p>
    <w:p w14:paraId="4C750636" w14:textId="77777777" w:rsidR="002E00D1" w:rsidRPr="004E3732" w:rsidRDefault="002E00D1" w:rsidP="00FA2818">
      <w:pPr>
        <w:pStyle w:val="Phase3"/>
      </w:pPr>
      <w:r w:rsidRPr="004E3732">
        <w:t>(Identifying any raised, approved/rejected and pending)</w:t>
      </w:r>
    </w:p>
    <w:p w14:paraId="407C1D35" w14:textId="77777777" w:rsidR="002E00D1" w:rsidRPr="00DC36A0" w:rsidRDefault="002E00D1" w:rsidP="002E00D1">
      <w:pPr>
        <w:rPr>
          <w:rFonts w:cs="Arial"/>
          <w:color w:val="5D6F78"/>
        </w:rPr>
      </w:pPr>
    </w:p>
    <w:p w14:paraId="17AADAE1" w14:textId="77777777" w:rsidR="002E00D1" w:rsidRPr="00DC36A0" w:rsidRDefault="002E00D1" w:rsidP="002E00D1">
      <w:pPr>
        <w:rPr>
          <w:rFonts w:cs="Arial"/>
          <w:color w:val="5D6F78"/>
        </w:rPr>
      </w:pPr>
    </w:p>
    <w:p w14:paraId="109BB319" w14:textId="77777777" w:rsidR="002E00D1" w:rsidRPr="00DC36A0" w:rsidRDefault="002E00D1" w:rsidP="002E00D1">
      <w:pPr>
        <w:rPr>
          <w:rFonts w:cs="Arial"/>
          <w:color w:val="5D6F78"/>
        </w:rPr>
      </w:pPr>
    </w:p>
    <w:p w14:paraId="403272E4" w14:textId="276D68DF" w:rsidR="002E00D1" w:rsidRPr="004E3732" w:rsidRDefault="002E00D1" w:rsidP="00FA2818">
      <w:pPr>
        <w:pStyle w:val="Heading1"/>
      </w:pPr>
      <w:bookmarkStart w:id="4" w:name="_Toc108597145"/>
      <w:r w:rsidRPr="004E3732">
        <w:t xml:space="preserve">Key </w:t>
      </w:r>
      <w:r w:rsidR="00DC36A0">
        <w:t>i</w:t>
      </w:r>
      <w:r w:rsidRPr="004E3732">
        <w:t xml:space="preserve">ssues and </w:t>
      </w:r>
      <w:r w:rsidR="00DC36A0">
        <w:t>r</w:t>
      </w:r>
      <w:r w:rsidRPr="004E3732">
        <w:t>isks</w:t>
      </w:r>
      <w:bookmarkEnd w:id="4"/>
    </w:p>
    <w:p w14:paraId="6A6E6021" w14:textId="77777777" w:rsidR="002E00D1" w:rsidRPr="004E3732" w:rsidRDefault="002E00D1" w:rsidP="00FA2818">
      <w:pPr>
        <w:pStyle w:val="Phase3"/>
        <w:rPr>
          <w:b/>
        </w:rPr>
      </w:pPr>
      <w:r w:rsidRPr="004E3732">
        <w:t>(Summary of actual or potential problems and risks)</w:t>
      </w:r>
    </w:p>
    <w:p w14:paraId="276AC0E2" w14:textId="77777777" w:rsidR="002E00D1" w:rsidRPr="00DC36A0" w:rsidRDefault="002E00D1" w:rsidP="002E00D1">
      <w:pPr>
        <w:rPr>
          <w:rFonts w:cs="Arial"/>
          <w:color w:val="5D6F78"/>
        </w:rPr>
      </w:pPr>
    </w:p>
    <w:p w14:paraId="4637D164" w14:textId="77777777" w:rsidR="002E00D1" w:rsidRPr="00DC36A0" w:rsidRDefault="002E00D1" w:rsidP="002E00D1">
      <w:pPr>
        <w:rPr>
          <w:rFonts w:cs="Arial"/>
          <w:color w:val="5D6F78"/>
        </w:rPr>
      </w:pPr>
    </w:p>
    <w:p w14:paraId="6668C976" w14:textId="77777777" w:rsidR="002E00D1" w:rsidRPr="00DC36A0" w:rsidRDefault="002E00D1" w:rsidP="002E00D1">
      <w:pPr>
        <w:rPr>
          <w:rFonts w:cs="Arial"/>
          <w:color w:val="5D6F78"/>
        </w:rPr>
      </w:pPr>
    </w:p>
    <w:p w14:paraId="5D058F6E" w14:textId="2839619B" w:rsidR="002E00D1" w:rsidRPr="004E3732" w:rsidRDefault="002E00D1" w:rsidP="00FA2818">
      <w:pPr>
        <w:pStyle w:val="Heading1"/>
      </w:pPr>
      <w:bookmarkStart w:id="5" w:name="_Toc108597146"/>
      <w:r w:rsidRPr="004E3732">
        <w:t xml:space="preserve">Lessons </w:t>
      </w:r>
      <w:r w:rsidR="00DC36A0">
        <w:t>r</w:t>
      </w:r>
      <w:r w:rsidRPr="004E3732">
        <w:t>eport (if appropriate)</w:t>
      </w:r>
      <w:bookmarkEnd w:id="5"/>
    </w:p>
    <w:p w14:paraId="395C4774" w14:textId="77777777" w:rsidR="002E00D1" w:rsidRPr="004E3732" w:rsidRDefault="002E00D1" w:rsidP="00FA2818">
      <w:pPr>
        <w:pStyle w:val="Phase3"/>
        <w:rPr>
          <w:w w:val="104"/>
        </w:rPr>
      </w:pPr>
      <w:r w:rsidRPr="004E3732">
        <w:rPr>
          <w:w w:val="103"/>
        </w:rPr>
        <w:t>(A</w:t>
      </w:r>
      <w:r w:rsidRPr="004E3732">
        <w:rPr>
          <w:w w:val="108"/>
        </w:rPr>
        <w:t xml:space="preserve"> review of what went well, what went </w:t>
      </w:r>
      <w:r w:rsidRPr="004E3732">
        <w:rPr>
          <w:w w:val="104"/>
        </w:rPr>
        <w:t xml:space="preserve">badly, and any recommendations for corporate or </w:t>
      </w:r>
      <w:r w:rsidRPr="00FA2818">
        <w:rPr>
          <w:w w:val="104"/>
          <w:lang w:val="en-GB"/>
        </w:rPr>
        <w:t>programme</w:t>
      </w:r>
      <w:r w:rsidRPr="004E3732">
        <w:rPr>
          <w:w w:val="104"/>
        </w:rPr>
        <w:t xml:space="preserve"> management consideration)</w:t>
      </w:r>
    </w:p>
    <w:p w14:paraId="2D3E1E8F" w14:textId="77777777" w:rsidR="00B57475" w:rsidRDefault="00B57475">
      <w:pPr>
        <w:rPr>
          <w:rFonts w:cs="Arial"/>
        </w:rPr>
      </w:pPr>
      <w:r>
        <w:rPr>
          <w:rFonts w:cs="Arial"/>
        </w:rPr>
        <w:br w:type="page"/>
      </w:r>
    </w:p>
    <w:p w14:paraId="77F97576" w14:textId="7DA8AB2F" w:rsidR="00040F24" w:rsidRPr="003C485E" w:rsidRDefault="00B57475" w:rsidP="003C485E">
      <w:pPr>
        <w:rPr>
          <w:rFonts w:cs="Arial"/>
        </w:rPr>
      </w:pPr>
      <w: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ABC1885" wp14:editId="2D057644">
                <wp:simplePos x="0" y="0"/>
                <wp:positionH relativeFrom="margin">
                  <wp:posOffset>0</wp:posOffset>
                </wp:positionH>
                <wp:positionV relativeFrom="page">
                  <wp:posOffset>9401175</wp:posOffset>
                </wp:positionV>
                <wp:extent cx="6883400" cy="1162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B1D6" w14:textId="77777777" w:rsidR="00B57475" w:rsidRPr="006C5122" w:rsidRDefault="00B57475" w:rsidP="00B57475">
                            <w:pPr>
                              <w:jc w:val="center"/>
                            </w:pPr>
                            <w:r w:rsidRPr="006C5122">
                              <w:t xml:space="preserve">info@phase3.co.uk  </w:t>
                            </w:r>
                            <w:r>
                              <w:t xml:space="preserve"> </w:t>
                            </w:r>
                            <w:r w:rsidRPr="006C5122">
                              <w:t xml:space="preserve">www.phase3.co.uk </w:t>
                            </w:r>
                            <w:r>
                              <w:t xml:space="preserve"> </w:t>
                            </w:r>
                            <w:r w:rsidRPr="006C5122">
                              <w:t xml:space="preserve"> 0800 321 3032</w:t>
                            </w:r>
                          </w:p>
                          <w:p w14:paraId="661B2A45" w14:textId="77777777" w:rsidR="00B57475" w:rsidRDefault="00B57475" w:rsidP="00B57475">
                            <w:pPr>
                              <w:jc w:val="center"/>
                            </w:pPr>
                            <w:r w:rsidRPr="006C5122">
                              <w:t>Swan Square, 5</w:t>
                            </w:r>
                            <w:r>
                              <w:t>6</w:t>
                            </w:r>
                            <w:r w:rsidRPr="006C5122">
                              <w:t xml:space="preserve"> Oak Street, Manchester, M4 5JA</w:t>
                            </w:r>
                            <w:r>
                              <w:t xml:space="preserve">  </w:t>
                            </w:r>
                            <w:r w:rsidRPr="006C5122">
                              <w:t xml:space="preserve"> Company number: 05034692</w:t>
                            </w:r>
                          </w:p>
                          <w:sdt>
                            <w:sdtPr>
                              <w:rPr>
                                <w:rFonts w:asciiTheme="minorHAnsi" w:hAnsiTheme="minorHAnsi" w:cstheme="minorBidi"/>
                                <w:color w:val="586972"/>
                                <w:sz w:val="16"/>
                                <w:szCs w:val="16"/>
                              </w:rPr>
                              <w:id w:val="-149403205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="Paul Grotesk" w:hAnsi="Paul Grotesk" w:cs="Paul Grotesk"/>
                              </w:rPr>
                            </w:sdtEndPr>
                            <w:sdtContent>
                              <w:p w14:paraId="3B317681" w14:textId="77777777" w:rsidR="00B57475" w:rsidRPr="00C125BB" w:rsidRDefault="00B57475" w:rsidP="00B57475">
                                <w:pPr>
                                  <w:pStyle w:val="BodyCopy"/>
                                  <w:spacing w:before="0" w:after="0"/>
                                  <w:ind w:left="0"/>
                                  <w:jc w:val="center"/>
                                  <w:rPr>
                                    <w:rFonts w:ascii="Paul Grotesk" w:hAnsi="Paul Grotesk" w:cs="Paul Grotesk"/>
                                    <w:color w:val="586972"/>
                                    <w:sz w:val="16"/>
                                    <w:szCs w:val="16"/>
                                  </w:rPr>
                                </w:pPr>
                                <w:r w:rsidRPr="00C125BB">
                                  <w:rPr>
                                    <w:rFonts w:ascii="Paul Grotesk" w:hAnsi="Paul Grotesk" w:cs="Paul Grotesk"/>
                                    <w:color w:val="586972"/>
                                    <w:sz w:val="16"/>
                                    <w:szCs w:val="16"/>
                                  </w:rPr>
                                  <w:t xml:space="preserve">This </w:t>
                                </w:r>
                                <w:r>
                                  <w:rPr>
                                    <w:rFonts w:ascii="Paul Grotesk" w:hAnsi="Paul Grotesk" w:cs="Paul Grotesk"/>
                                    <w:color w:val="586972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Pr="00C125BB">
                                  <w:rPr>
                                    <w:rFonts w:ascii="Paul Grotesk" w:hAnsi="Paul Grotesk" w:cs="Paul Grotesk"/>
                                    <w:color w:val="586972"/>
                                    <w:sz w:val="16"/>
                                    <w:szCs w:val="16"/>
                                  </w:rPr>
                                  <w:t>ocument is the property of Phase 3 Consulting Limited</w:t>
                                </w:r>
                              </w:p>
                              <w:p w14:paraId="739BF9BE" w14:textId="77777777" w:rsidR="00B57475" w:rsidRPr="00C125BB" w:rsidRDefault="00B57475" w:rsidP="00B57475">
                                <w:pPr>
                                  <w:pStyle w:val="BodyCopy"/>
                                  <w:spacing w:before="0" w:after="0"/>
                                  <w:ind w:left="0"/>
                                  <w:jc w:val="center"/>
                                  <w:rPr>
                                    <w:rFonts w:ascii="Paul Grotesk" w:hAnsi="Paul Grotesk" w:cs="Paul Grotesk"/>
                                    <w:color w:val="586972"/>
                                    <w:sz w:val="16"/>
                                    <w:szCs w:val="16"/>
                                  </w:rPr>
                                </w:pPr>
                                <w:r w:rsidRPr="00C125BB">
                                  <w:rPr>
                                    <w:rFonts w:ascii="Paul Grotesk" w:hAnsi="Paul Grotesk" w:cs="Paul Grotesk"/>
                                    <w:color w:val="586972"/>
                                    <w:sz w:val="16"/>
                                    <w:szCs w:val="16"/>
                                  </w:rPr>
                                  <w:t>© Copyright 2022 Phase3 Limited | All rights reserved</w:t>
                                </w:r>
                              </w:p>
                              <w:p w14:paraId="41C8E7C8" w14:textId="4F847423" w:rsidR="00B57475" w:rsidRPr="00C125BB" w:rsidRDefault="00B57475" w:rsidP="00B57475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125BB">
                                  <w:rPr>
                                    <w:sz w:val="16"/>
                                    <w:szCs w:val="16"/>
                                  </w:rPr>
                                  <w:t xml:space="preserve">Classification – </w:t>
                                </w:r>
                                <w:sdt>
                                  <w:sdtPr>
                                    <w:rPr>
                                      <w:sz w:val="16"/>
                                      <w:szCs w:val="16"/>
                                    </w:rPr>
                                    <w:id w:val="-602717863"/>
                                    <w:dropDownList>
                                      <w:listItem w:displayText="Select Classification" w:value="Select Classification"/>
                                      <w:listItem w:displayText="Confidential" w:value="Confidential"/>
                                      <w:listItem w:displayText="Restricted" w:value="Restricted"/>
                                      <w:listItem w:displayText="Internal Only" w:value="Internal Only"/>
                                      <w:listItem w:displayText="Public" w:value="Public"/>
                                    </w:dropDownList>
                                  </w:sdtPr>
                                  <w:sdtContent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Public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14:paraId="5370C3F0" w14:textId="77777777" w:rsidR="00B57475" w:rsidRPr="006C5122" w:rsidRDefault="00B57475" w:rsidP="00B57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C1885" id="Text Box 2" o:spid="_x0000_s1028" type="#_x0000_t202" style="position:absolute;margin-left:0;margin-top:740.25pt;width:542pt;height:91.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" stroked="f">
                <v:textbox>
                  <w:txbxContent>
                    <w:p w14:paraId="1B88B1D6" w14:textId="77777777" w:rsidR="00B57475" w:rsidRPr="006C5122" w:rsidRDefault="00B57475" w:rsidP="00B57475">
                      <w:pPr>
                        <w:jc w:val="center"/>
                      </w:pPr>
                      <w:r w:rsidRPr="006C5122">
                        <w:t xml:space="preserve">info@phase3.co.uk  </w:t>
                      </w:r>
                      <w:r>
                        <w:t xml:space="preserve"> </w:t>
                      </w:r>
                      <w:r w:rsidRPr="006C5122">
                        <w:t xml:space="preserve">www.phase3.co.uk </w:t>
                      </w:r>
                      <w:r>
                        <w:t xml:space="preserve"> </w:t>
                      </w:r>
                      <w:r w:rsidRPr="006C5122">
                        <w:t xml:space="preserve"> 0800 321 3032</w:t>
                      </w:r>
                    </w:p>
                    <w:p w14:paraId="661B2A45" w14:textId="77777777" w:rsidR="00B57475" w:rsidRDefault="00B57475" w:rsidP="00B57475">
                      <w:pPr>
                        <w:jc w:val="center"/>
                      </w:pPr>
                      <w:r w:rsidRPr="006C5122">
                        <w:t>Swan Square, 5</w:t>
                      </w:r>
                      <w:r>
                        <w:t>6</w:t>
                      </w:r>
                      <w:r w:rsidRPr="006C5122">
                        <w:t xml:space="preserve"> Oak Street, Manchester, M4 5JA</w:t>
                      </w:r>
                      <w:r>
                        <w:t xml:space="preserve">  </w:t>
                      </w:r>
                      <w:r w:rsidRPr="006C5122">
                        <w:t xml:space="preserve"> Company number: 05034692</w:t>
                      </w:r>
                    </w:p>
                    <w:sdt>
                      <w:sdtPr>
                        <w:rPr>
                          <w:rFonts w:asciiTheme="minorHAnsi" w:hAnsiTheme="minorHAnsi" w:cstheme="minorBidi"/>
                          <w:color w:val="586972"/>
                          <w:sz w:val="16"/>
                          <w:szCs w:val="16"/>
                        </w:rPr>
                        <w:id w:val="-149403205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="Paul Grotesk" w:hAnsi="Paul Grotesk" w:cs="Paul Grotesk"/>
                        </w:rPr>
                      </w:sdtEndPr>
                      <w:sdtContent>
                        <w:p w14:paraId="3B317681" w14:textId="77777777" w:rsidR="00B57475" w:rsidRPr="00C125BB" w:rsidRDefault="00B57475" w:rsidP="00B57475">
                          <w:pPr>
                            <w:pStyle w:val="BodyCopy"/>
                            <w:spacing w:before="0" w:after="0"/>
                            <w:ind w:left="0"/>
                            <w:jc w:val="center"/>
                            <w:rPr>
                              <w:rFonts w:ascii="Paul Grotesk" w:hAnsi="Paul Grotesk" w:cs="Paul Grotesk"/>
                              <w:color w:val="586972"/>
                              <w:sz w:val="16"/>
                              <w:szCs w:val="16"/>
                            </w:rPr>
                          </w:pPr>
                          <w:r w:rsidRPr="00C125BB">
                            <w:rPr>
                              <w:rFonts w:ascii="Paul Grotesk" w:hAnsi="Paul Grotesk" w:cs="Paul Grotesk"/>
                              <w:color w:val="586972"/>
                              <w:sz w:val="16"/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rFonts w:ascii="Paul Grotesk" w:hAnsi="Paul Grotesk" w:cs="Paul Grotesk"/>
                              <w:color w:val="586972"/>
                              <w:sz w:val="16"/>
                              <w:szCs w:val="16"/>
                            </w:rPr>
                            <w:t>d</w:t>
                          </w:r>
                          <w:r w:rsidRPr="00C125BB">
                            <w:rPr>
                              <w:rFonts w:ascii="Paul Grotesk" w:hAnsi="Paul Grotesk" w:cs="Paul Grotesk"/>
                              <w:color w:val="586972"/>
                              <w:sz w:val="16"/>
                              <w:szCs w:val="16"/>
                            </w:rPr>
                            <w:t>ocument is the property of Phase 3 Consulting Limited</w:t>
                          </w:r>
                        </w:p>
                        <w:p w14:paraId="739BF9BE" w14:textId="77777777" w:rsidR="00B57475" w:rsidRPr="00C125BB" w:rsidRDefault="00B57475" w:rsidP="00B57475">
                          <w:pPr>
                            <w:pStyle w:val="BodyCopy"/>
                            <w:spacing w:before="0" w:after="0"/>
                            <w:ind w:left="0"/>
                            <w:jc w:val="center"/>
                            <w:rPr>
                              <w:rFonts w:ascii="Paul Grotesk" w:hAnsi="Paul Grotesk" w:cs="Paul Grotesk"/>
                              <w:color w:val="586972"/>
                              <w:sz w:val="16"/>
                              <w:szCs w:val="16"/>
                            </w:rPr>
                          </w:pPr>
                          <w:r w:rsidRPr="00C125BB">
                            <w:rPr>
                              <w:rFonts w:ascii="Paul Grotesk" w:hAnsi="Paul Grotesk" w:cs="Paul Grotesk"/>
                              <w:color w:val="586972"/>
                              <w:sz w:val="16"/>
                              <w:szCs w:val="16"/>
                            </w:rPr>
                            <w:t>© Copyright 2022 Phase3 Limited | All rights reserved</w:t>
                          </w:r>
                        </w:p>
                        <w:p w14:paraId="41C8E7C8" w14:textId="4F847423" w:rsidR="00B57475" w:rsidRPr="00C125BB" w:rsidRDefault="00B57475" w:rsidP="00B57475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125BB">
                            <w:rPr>
                              <w:sz w:val="16"/>
                              <w:szCs w:val="16"/>
                            </w:rPr>
                            <w:t xml:space="preserve">Classification – </w:t>
                          </w: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-602717863"/>
                              <w:dropDownList>
                                <w:listItem w:displayText="Select Classification" w:value="Select Classification"/>
                                <w:listItem w:displayText="Confidential" w:value="Confidential"/>
                                <w:listItem w:displayText="Restricted" w:value="Restricted"/>
                                <w:listItem w:displayText="Internal Only" w:value="Internal Only"/>
                                <w:listItem w:displayText="Public" w:value="Public"/>
                              </w:dropDownList>
                            </w:sdtPr>
                            <w:sdtContent>
                              <w:r>
                                <w:rPr>
                                  <w:sz w:val="16"/>
                                  <w:szCs w:val="16"/>
                                </w:rPr>
                                <w:t>Public</w:t>
                              </w:r>
                            </w:sdtContent>
                          </w:sdt>
                        </w:p>
                      </w:sdtContent>
                    </w:sdt>
                    <w:p w14:paraId="5370C3F0" w14:textId="77777777" w:rsidR="00B57475" w:rsidRPr="006C5122" w:rsidRDefault="00B57475" w:rsidP="00B57475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drawing>
          <wp:anchor distT="0" distB="0" distL="114300" distR="114300" simplePos="0" relativeHeight="251685376" behindDoc="1" locked="0" layoutInCell="1" allowOverlap="1" wp14:anchorId="1AAC4DA0" wp14:editId="567E259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135" cy="7557135"/>
            <wp:effectExtent l="0" t="0" r="5715" b="5715"/>
            <wp:wrapTight wrapText="bothSides">
              <wp:wrapPolygon edited="0">
                <wp:start x="0" y="0"/>
                <wp:lineTo x="0" y="21562"/>
                <wp:lineTo x="21562" y="21562"/>
                <wp:lineTo x="21562" y="0"/>
                <wp:lineTo x="0" y="0"/>
              </wp:wrapPolygon>
            </wp:wrapTight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ase3 HR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755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D4F" w:rsidRPr="00D42FF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EADE6E" wp14:editId="76C2B716">
                <wp:simplePos x="0" y="0"/>
                <wp:positionH relativeFrom="column">
                  <wp:posOffset>3102610</wp:posOffset>
                </wp:positionH>
                <wp:positionV relativeFrom="paragraph">
                  <wp:posOffset>9694545</wp:posOffset>
                </wp:positionV>
                <wp:extent cx="0" cy="155575"/>
                <wp:effectExtent l="0" t="0" r="38100" b="349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2BD59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2C29A" id="Straight Connector 2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pt,763.35pt" to="244.3pt,7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" strokecolor="#82bd59" strokeweight="1pt">
                <v:stroke joinstyle="miter"/>
              </v:line>
            </w:pict>
          </mc:Fallback>
        </mc:AlternateContent>
      </w:r>
    </w:p>
    <w:sectPr w:rsidR="00040F24" w:rsidRPr="003C485E" w:rsidSect="00D42FFE">
      <w:headerReference w:type="default" r:id="rId13"/>
      <w:footerReference w:type="even" r:id="rId14"/>
      <w:footerReference w:type="default" r:id="rId15"/>
      <w:pgSz w:w="11900" w:h="16840"/>
      <w:pgMar w:top="720" w:right="720" w:bottom="720" w:left="720" w:header="39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7CB8" w14:textId="77777777" w:rsidR="00C948ED" w:rsidRDefault="00C948ED" w:rsidP="00F837F0">
      <w:r>
        <w:separator/>
      </w:r>
    </w:p>
    <w:p w14:paraId="7A599CCC" w14:textId="77777777" w:rsidR="00C948ED" w:rsidRDefault="00C948ED" w:rsidP="00F837F0"/>
    <w:p w14:paraId="5AE124FC" w14:textId="77777777" w:rsidR="00C948ED" w:rsidRDefault="00C948ED" w:rsidP="00F837F0"/>
  </w:endnote>
  <w:endnote w:type="continuationSeparator" w:id="0">
    <w:p w14:paraId="706A9A83" w14:textId="77777777" w:rsidR="00C948ED" w:rsidRDefault="00C948ED" w:rsidP="00F837F0">
      <w:r>
        <w:continuationSeparator/>
      </w:r>
    </w:p>
    <w:p w14:paraId="44B67885" w14:textId="77777777" w:rsidR="00C948ED" w:rsidRDefault="00C948ED" w:rsidP="00F837F0"/>
    <w:p w14:paraId="273A5392" w14:textId="77777777" w:rsidR="00C948ED" w:rsidRDefault="00C948ED" w:rsidP="00F837F0"/>
  </w:endnote>
  <w:endnote w:type="continuationNotice" w:id="1">
    <w:p w14:paraId="634A16A6" w14:textId="77777777" w:rsidR="00C948ED" w:rsidRDefault="00C948ED" w:rsidP="00F837F0"/>
    <w:p w14:paraId="2C53BA51" w14:textId="77777777" w:rsidR="00C948ED" w:rsidRDefault="00C948ED" w:rsidP="00F837F0"/>
    <w:p w14:paraId="231F915D" w14:textId="77777777" w:rsidR="00C948ED" w:rsidRDefault="00C948ED" w:rsidP="00F83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ul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4926836"/>
      <w:docPartObj>
        <w:docPartGallery w:val="Page Numbers (Bottom of Page)"/>
        <w:docPartUnique/>
      </w:docPartObj>
    </w:sdtPr>
    <w:sdtContent>
      <w:p w14:paraId="54CB98C7" w14:textId="77777777" w:rsidR="004A6950" w:rsidRDefault="004A6950" w:rsidP="00F837F0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B0FC56" w14:textId="77777777" w:rsidR="004A6950" w:rsidRDefault="004A6950" w:rsidP="00F837F0">
    <w:pPr>
      <w:pStyle w:val="Footer"/>
    </w:pPr>
  </w:p>
  <w:p w14:paraId="1DCD3441" w14:textId="77777777" w:rsidR="00580A5C" w:rsidRDefault="00580A5C" w:rsidP="00F837F0"/>
  <w:p w14:paraId="645A6040" w14:textId="77777777" w:rsidR="00580A5C" w:rsidRDefault="00580A5C" w:rsidP="00F837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35A0" w14:textId="0A54DF98" w:rsidR="00D42FFE" w:rsidRDefault="00D42FFE" w:rsidP="00D42FFE">
    <w:pPr>
      <w:pStyle w:val="BodyCopy"/>
      <w:spacing w:before="0" w:after="0"/>
      <w:ind w:left="0"/>
      <w:jc w:val="center"/>
      <w:rPr>
        <w:rFonts w:ascii="Paul Grotesk" w:hAnsi="Paul Grotesk" w:cs="Paul Grotesk"/>
        <w:color w:val="586972"/>
        <w:sz w:val="16"/>
        <w:szCs w:val="16"/>
      </w:rPr>
    </w:pPr>
    <w:r w:rsidRPr="00D42FFE">
      <w:rPr>
        <w:rFonts w:ascii="Paul Grotesk" w:hAnsi="Paul Grotesk" w:cs="Paul Grotesk"/>
        <w:color w:val="586972"/>
        <w:sz w:val="16"/>
        <w:szCs w:val="16"/>
      </w:rPr>
      <w:t xml:space="preserve">Page | </w:t>
    </w:r>
    <w:r w:rsidRPr="00D42FFE">
      <w:rPr>
        <w:rFonts w:ascii="Paul Grotesk" w:hAnsi="Paul Grotesk" w:cs="Paul Grotesk"/>
        <w:color w:val="586972"/>
        <w:sz w:val="16"/>
        <w:szCs w:val="16"/>
      </w:rPr>
      <w:fldChar w:fldCharType="begin"/>
    </w:r>
    <w:r w:rsidRPr="00D42FFE">
      <w:rPr>
        <w:rFonts w:ascii="Paul Grotesk" w:hAnsi="Paul Grotesk" w:cs="Paul Grotesk"/>
        <w:color w:val="586972"/>
        <w:sz w:val="16"/>
        <w:szCs w:val="16"/>
      </w:rPr>
      <w:instrText xml:space="preserve"> PAGE   \* MERGEFORMAT </w:instrText>
    </w:r>
    <w:r w:rsidRPr="00D42FFE">
      <w:rPr>
        <w:rFonts w:ascii="Paul Grotesk" w:hAnsi="Paul Grotesk" w:cs="Paul Grotesk"/>
        <w:color w:val="586972"/>
        <w:sz w:val="16"/>
        <w:szCs w:val="16"/>
      </w:rPr>
      <w:fldChar w:fldCharType="separate"/>
    </w:r>
    <w:r w:rsidRPr="00D42FFE">
      <w:rPr>
        <w:rFonts w:ascii="Paul Grotesk" w:hAnsi="Paul Grotesk" w:cs="Paul Grotesk"/>
        <w:noProof/>
        <w:color w:val="586972"/>
        <w:sz w:val="16"/>
        <w:szCs w:val="16"/>
      </w:rPr>
      <w:t>1</w:t>
    </w:r>
    <w:r w:rsidRPr="00D42FFE">
      <w:rPr>
        <w:rFonts w:ascii="Paul Grotesk" w:hAnsi="Paul Grotesk" w:cs="Paul Grotesk"/>
        <w:noProof/>
        <w:color w:val="58697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B84A" w14:textId="77777777" w:rsidR="00C948ED" w:rsidRDefault="00C948ED" w:rsidP="00F837F0">
      <w:r>
        <w:separator/>
      </w:r>
    </w:p>
    <w:p w14:paraId="5DF8D4EF" w14:textId="77777777" w:rsidR="00C948ED" w:rsidRDefault="00C948ED" w:rsidP="00F837F0"/>
    <w:p w14:paraId="2E0DBDF3" w14:textId="77777777" w:rsidR="00C948ED" w:rsidRDefault="00C948ED" w:rsidP="00F837F0"/>
  </w:footnote>
  <w:footnote w:type="continuationSeparator" w:id="0">
    <w:p w14:paraId="1B78940C" w14:textId="77777777" w:rsidR="00C948ED" w:rsidRDefault="00C948ED" w:rsidP="00F837F0">
      <w:r>
        <w:continuationSeparator/>
      </w:r>
    </w:p>
    <w:p w14:paraId="7BD45E48" w14:textId="77777777" w:rsidR="00C948ED" w:rsidRDefault="00C948ED" w:rsidP="00F837F0"/>
    <w:p w14:paraId="1D31ECC4" w14:textId="77777777" w:rsidR="00C948ED" w:rsidRDefault="00C948ED" w:rsidP="00F837F0"/>
  </w:footnote>
  <w:footnote w:type="continuationNotice" w:id="1">
    <w:p w14:paraId="13F1363B" w14:textId="77777777" w:rsidR="00C948ED" w:rsidRDefault="00C948ED" w:rsidP="00F837F0"/>
    <w:p w14:paraId="27BA2D8F" w14:textId="77777777" w:rsidR="00C948ED" w:rsidRDefault="00C948ED" w:rsidP="00F837F0"/>
    <w:p w14:paraId="2C727C4D" w14:textId="77777777" w:rsidR="00C948ED" w:rsidRDefault="00C948ED" w:rsidP="00F837F0"/>
  </w:footnote>
  <w:footnote w:id="2">
    <w:p w14:paraId="70CE9B24" w14:textId="77777777" w:rsidR="00745D84" w:rsidRPr="00BC55BE" w:rsidRDefault="00745D84" w:rsidP="00745D84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07" w:lineRule="exact"/>
        <w:ind w:left="20"/>
        <w:rPr>
          <w:rFonts w:eastAsia="Arial Unicode MS" w:cs="Arial"/>
          <w:color w:val="5D6F78"/>
          <w:w w:val="105"/>
          <w:sz w:val="20"/>
          <w:szCs w:val="20"/>
        </w:rPr>
      </w:pPr>
      <w:r w:rsidRPr="00BC55BE">
        <w:rPr>
          <w:rFonts w:eastAsia="Arial Unicode MS" w:cs="Arial"/>
          <w:color w:val="5D6F78"/>
          <w:w w:val="105"/>
          <w:sz w:val="20"/>
          <w:szCs w:val="20"/>
          <w:vertAlign w:val="superscript"/>
        </w:rPr>
        <w:footnoteRef/>
      </w:r>
      <w:r w:rsidRPr="00BC55BE">
        <w:rPr>
          <w:rFonts w:eastAsia="Arial Unicode MS" w:cs="Arial"/>
          <w:color w:val="5D6F78"/>
          <w:w w:val="105"/>
          <w:sz w:val="20"/>
          <w:szCs w:val="20"/>
          <w:vertAlign w:val="superscript"/>
        </w:rPr>
        <w:t xml:space="preserve"> </w:t>
      </w:r>
      <w:r w:rsidRPr="00BC55BE">
        <w:rPr>
          <w:rFonts w:eastAsia="Arial Unicode MS" w:cs="Arial"/>
          <w:color w:val="5D6F78"/>
          <w:w w:val="105"/>
          <w:sz w:val="20"/>
          <w:szCs w:val="20"/>
        </w:rPr>
        <w:t xml:space="preserve">Either Pending </w:t>
      </w:r>
      <w:proofErr w:type="spellStart"/>
      <w:r w:rsidRPr="00BC55BE">
        <w:rPr>
          <w:rFonts w:eastAsia="Arial Unicode MS" w:cs="Arial"/>
          <w:color w:val="5D6F78"/>
          <w:w w:val="105"/>
          <w:sz w:val="20"/>
          <w:szCs w:val="20"/>
        </w:rPr>
        <w:t>Authorisation</w:t>
      </w:r>
      <w:proofErr w:type="spellEnd"/>
      <w:r w:rsidRPr="00BC55BE">
        <w:rPr>
          <w:rFonts w:eastAsia="Arial Unicode MS" w:cs="Arial"/>
          <w:color w:val="5D6F78"/>
          <w:w w:val="105"/>
          <w:sz w:val="20"/>
          <w:szCs w:val="20"/>
        </w:rPr>
        <w:t>, In Execution or Completed (in the period)</w:t>
      </w:r>
    </w:p>
  </w:footnote>
  <w:footnote w:id="3">
    <w:p w14:paraId="4122B5DB" w14:textId="77777777" w:rsidR="00745D84" w:rsidRPr="00BC55BE" w:rsidRDefault="00745D84" w:rsidP="00745D84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eastAsia="Arial Unicode MS" w:cs="Arial"/>
          <w:color w:val="5D6F78"/>
          <w:w w:val="105"/>
          <w:sz w:val="20"/>
          <w:szCs w:val="20"/>
        </w:rPr>
      </w:pPr>
      <w:r w:rsidRPr="00BC55BE">
        <w:rPr>
          <w:rFonts w:eastAsia="Arial Unicode MS" w:cs="Arial"/>
          <w:color w:val="5D6F78"/>
          <w:w w:val="105"/>
          <w:sz w:val="20"/>
          <w:szCs w:val="20"/>
          <w:vertAlign w:val="superscript"/>
        </w:rPr>
        <w:footnoteRef/>
      </w:r>
      <w:r w:rsidRPr="00BC55BE">
        <w:rPr>
          <w:rFonts w:eastAsia="Arial Unicode MS" w:cs="Arial"/>
          <w:color w:val="5D6F78"/>
          <w:w w:val="105"/>
          <w:sz w:val="20"/>
          <w:szCs w:val="20"/>
          <w:vertAlign w:val="superscript"/>
        </w:rPr>
        <w:t xml:space="preserve"> </w:t>
      </w:r>
      <w:r w:rsidRPr="00BC55BE">
        <w:rPr>
          <w:rFonts w:eastAsia="Arial Unicode MS" w:cs="Arial"/>
          <w:color w:val="5D6F78"/>
          <w:w w:val="105"/>
          <w:sz w:val="20"/>
          <w:szCs w:val="20"/>
        </w:rPr>
        <w:t xml:space="preserve">For </w:t>
      </w:r>
      <w:proofErr w:type="gramStart"/>
      <w:r w:rsidRPr="00BC55BE">
        <w:rPr>
          <w:rFonts w:eastAsia="Arial Unicode MS" w:cs="Arial"/>
          <w:color w:val="5D6F78"/>
          <w:w w:val="105"/>
          <w:sz w:val="20"/>
          <w:szCs w:val="20"/>
        </w:rPr>
        <w:t>example</w:t>
      </w:r>
      <w:proofErr w:type="gramEnd"/>
      <w:r w:rsidRPr="00BC55BE">
        <w:rPr>
          <w:rFonts w:eastAsia="Arial Unicode MS" w:cs="Arial"/>
          <w:color w:val="5D6F78"/>
          <w:w w:val="105"/>
          <w:sz w:val="20"/>
          <w:szCs w:val="20"/>
        </w:rPr>
        <w:t xml:space="preserve"> if Work Packages are being performed by external suppliers, this information may be accompanied by purchase order and invoicing data</w:t>
      </w:r>
    </w:p>
  </w:footnote>
  <w:footnote w:id="4">
    <w:p w14:paraId="4073BED6" w14:textId="77777777" w:rsidR="00745D84" w:rsidRPr="00BC55BE" w:rsidRDefault="00745D84" w:rsidP="00745D84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eastAsia="Arial Unicode MS" w:cs="Arial"/>
          <w:color w:val="5D6F78"/>
          <w:w w:val="105"/>
          <w:sz w:val="20"/>
          <w:szCs w:val="20"/>
        </w:rPr>
      </w:pPr>
      <w:r w:rsidRPr="00BC55BE">
        <w:rPr>
          <w:rFonts w:eastAsia="Arial Unicode MS" w:cs="Arial"/>
          <w:color w:val="5D6F78"/>
          <w:w w:val="105"/>
          <w:sz w:val="20"/>
          <w:szCs w:val="20"/>
          <w:vertAlign w:val="superscript"/>
        </w:rPr>
        <w:footnoteRef/>
      </w:r>
      <w:r w:rsidRPr="00BC55BE">
        <w:rPr>
          <w:rFonts w:eastAsia="Arial Unicode MS" w:cs="Arial"/>
          <w:color w:val="5D6F78"/>
          <w:w w:val="105"/>
          <w:sz w:val="20"/>
          <w:szCs w:val="20"/>
        </w:rPr>
        <w:t xml:space="preserve"> Completed (in the period), Planned (but not started or completed) or Underway (as planned)</w:t>
      </w:r>
    </w:p>
  </w:footnote>
  <w:footnote w:id="5">
    <w:p w14:paraId="336CF4BB" w14:textId="77777777" w:rsidR="00745D84" w:rsidRPr="00BC55BE" w:rsidRDefault="00745D84" w:rsidP="00745D84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eastAsia="Arial Unicode MS" w:cs="Arial"/>
          <w:color w:val="5D6F78"/>
          <w:w w:val="105"/>
          <w:sz w:val="20"/>
          <w:szCs w:val="20"/>
        </w:rPr>
      </w:pPr>
      <w:r w:rsidRPr="00BC55BE">
        <w:rPr>
          <w:rFonts w:eastAsia="Arial Unicode MS" w:cs="Arial"/>
          <w:color w:val="5D6F78"/>
          <w:w w:val="105"/>
          <w:sz w:val="20"/>
          <w:szCs w:val="20"/>
          <w:vertAlign w:val="superscript"/>
        </w:rPr>
        <w:footnoteRef/>
      </w:r>
      <w:r w:rsidRPr="00BC55BE">
        <w:rPr>
          <w:rFonts w:eastAsia="Arial Unicode MS" w:cs="Arial"/>
          <w:color w:val="5D6F78"/>
          <w:w w:val="105"/>
          <w:sz w:val="20"/>
          <w:szCs w:val="20"/>
          <w:vertAlign w:val="superscript"/>
        </w:rPr>
        <w:t xml:space="preserve"> </w:t>
      </w:r>
      <w:r w:rsidRPr="00BC55BE">
        <w:rPr>
          <w:rFonts w:eastAsia="Arial Unicode MS" w:cs="Arial"/>
          <w:color w:val="5D6F78"/>
          <w:w w:val="105"/>
          <w:sz w:val="20"/>
          <w:szCs w:val="20"/>
        </w:rPr>
        <w:t>Indicate if any products are running behind schedule.</w:t>
      </w:r>
    </w:p>
    <w:p w14:paraId="75F56D5E" w14:textId="77777777" w:rsidR="00745D84" w:rsidRDefault="00745D84" w:rsidP="00745D84">
      <w:pPr>
        <w:pStyle w:val="FootnoteText"/>
      </w:pPr>
    </w:p>
  </w:footnote>
  <w:footnote w:id="6">
    <w:p w14:paraId="40639C63" w14:textId="77777777" w:rsidR="00745D84" w:rsidRPr="00BC55BE" w:rsidRDefault="00745D84" w:rsidP="00745D84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eastAsia="Arial Unicode MS" w:cs="Arial"/>
          <w:color w:val="5D6F78"/>
          <w:w w:val="105"/>
          <w:sz w:val="20"/>
          <w:szCs w:val="20"/>
        </w:rPr>
      </w:pPr>
      <w:r w:rsidRPr="00BC55BE">
        <w:rPr>
          <w:rFonts w:eastAsia="Arial Unicode MS" w:cs="Arial"/>
          <w:color w:val="5D6F78"/>
          <w:w w:val="105"/>
          <w:sz w:val="20"/>
          <w:szCs w:val="20"/>
          <w:vertAlign w:val="superscript"/>
        </w:rPr>
        <w:footnoteRef/>
      </w:r>
      <w:r w:rsidRPr="00BC55BE">
        <w:rPr>
          <w:rFonts w:eastAsia="Arial Unicode MS" w:cs="Arial"/>
          <w:color w:val="5D6F78"/>
          <w:w w:val="105"/>
          <w:sz w:val="20"/>
          <w:szCs w:val="20"/>
        </w:rPr>
        <w:t xml:space="preserve">Either </w:t>
      </w:r>
      <w:proofErr w:type="gramStart"/>
      <w:r w:rsidRPr="00BC55BE">
        <w:rPr>
          <w:rFonts w:eastAsia="Arial Unicode MS" w:cs="Arial"/>
          <w:color w:val="5D6F78"/>
          <w:w w:val="105"/>
          <w:sz w:val="20"/>
          <w:szCs w:val="20"/>
        </w:rPr>
        <w:t>To</w:t>
      </w:r>
      <w:proofErr w:type="gramEnd"/>
      <w:r w:rsidRPr="00BC55BE">
        <w:rPr>
          <w:rFonts w:eastAsia="Arial Unicode MS" w:cs="Arial"/>
          <w:color w:val="5D6F78"/>
          <w:w w:val="105"/>
          <w:sz w:val="20"/>
          <w:szCs w:val="20"/>
        </w:rPr>
        <w:t xml:space="preserve"> be authorized, In-execution, and To be completed during the next period</w:t>
      </w:r>
    </w:p>
  </w:footnote>
  <w:footnote w:id="7">
    <w:p w14:paraId="487367F1" w14:textId="77777777" w:rsidR="00745D84" w:rsidRPr="00BC55BE" w:rsidRDefault="00745D84" w:rsidP="00745D84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eastAsia="Arial Unicode MS" w:cs="Arial"/>
          <w:color w:val="5D6F78"/>
          <w:w w:val="105"/>
          <w:sz w:val="20"/>
          <w:szCs w:val="20"/>
        </w:rPr>
      </w:pPr>
      <w:r w:rsidRPr="00BC55BE">
        <w:rPr>
          <w:rFonts w:eastAsia="Arial Unicode MS" w:cs="Arial"/>
          <w:color w:val="5D6F78"/>
          <w:w w:val="105"/>
          <w:sz w:val="20"/>
          <w:szCs w:val="20"/>
          <w:vertAlign w:val="superscript"/>
        </w:rPr>
        <w:footnoteRef/>
      </w:r>
      <w:r w:rsidRPr="00BC55BE">
        <w:rPr>
          <w:rFonts w:eastAsia="Arial Unicode MS" w:cs="Arial"/>
          <w:color w:val="5D6F78"/>
          <w:w w:val="105"/>
          <w:sz w:val="20"/>
          <w:szCs w:val="20"/>
        </w:rPr>
        <w:t xml:space="preserve"> For </w:t>
      </w:r>
      <w:proofErr w:type="gramStart"/>
      <w:r w:rsidRPr="00BC55BE">
        <w:rPr>
          <w:rFonts w:eastAsia="Arial Unicode MS" w:cs="Arial"/>
          <w:color w:val="5D6F78"/>
          <w:w w:val="105"/>
          <w:sz w:val="20"/>
          <w:szCs w:val="20"/>
        </w:rPr>
        <w:t>example</w:t>
      </w:r>
      <w:proofErr w:type="gramEnd"/>
      <w:r w:rsidRPr="00BC55BE">
        <w:rPr>
          <w:rFonts w:eastAsia="Arial Unicode MS" w:cs="Arial"/>
          <w:color w:val="5D6F78"/>
          <w:w w:val="105"/>
          <w:sz w:val="20"/>
          <w:szCs w:val="20"/>
        </w:rPr>
        <w:t xml:space="preserve"> if Work Packages are being performed by external suppliers, this information may be accompanied by purchase order and invoicing data</w:t>
      </w:r>
    </w:p>
    <w:p w14:paraId="0E676A8F" w14:textId="77777777" w:rsidR="00745D84" w:rsidRDefault="00745D84" w:rsidP="00745D8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9411" w14:textId="2AF0A955" w:rsidR="00A66EAF" w:rsidRDefault="004A259F" w:rsidP="00A66EAF">
    <w:pPr>
      <w:pStyle w:val="Header"/>
      <w:jc w:val="right"/>
      <w:rPr>
        <w:rFonts w:cs="Arial"/>
        <w:b/>
      </w:rPr>
    </w:pPr>
    <w:r w:rsidRPr="00A66EAF">
      <w:rPr>
        <w:noProof/>
      </w:rPr>
      <w:drawing>
        <wp:anchor distT="0" distB="0" distL="114300" distR="114300" simplePos="0" relativeHeight="251658240" behindDoc="0" locked="0" layoutInCell="1" allowOverlap="1" wp14:anchorId="10CF520C" wp14:editId="4668A3D3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1943735" cy="86677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063" cy="86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009">
      <w:rPr>
        <w:rFonts w:cs="Arial"/>
        <w:b/>
      </w:rPr>
      <w:t xml:space="preserve">Highlight </w:t>
    </w:r>
    <w:r w:rsidR="00A66EAF" w:rsidRPr="00A66EAF">
      <w:rPr>
        <w:rFonts w:cs="Arial"/>
        <w:b/>
      </w:rPr>
      <w:t>Report</w:t>
    </w:r>
  </w:p>
  <w:p w14:paraId="485B15BC" w14:textId="77777777" w:rsidR="00A66EAF" w:rsidRDefault="00A66EAF" w:rsidP="00A66EAF">
    <w:pPr>
      <w:pStyle w:val="Header"/>
      <w:jc w:val="right"/>
      <w:rPr>
        <w:rFonts w:cs="Arial"/>
        <w:b/>
      </w:rPr>
    </w:pPr>
    <w:r w:rsidRPr="00A66EAF">
      <w:rPr>
        <w:rFonts w:cs="Arial"/>
        <w:b/>
      </w:rPr>
      <w:t xml:space="preserve">&lt;Insert Project Name&gt; </w:t>
    </w:r>
  </w:p>
  <w:p w14:paraId="7C606BEA" w14:textId="6125DEBF" w:rsidR="00A66EAF" w:rsidRPr="00A66EAF" w:rsidRDefault="00A66EAF" w:rsidP="00A66EAF">
    <w:pPr>
      <w:pStyle w:val="Header"/>
      <w:jc w:val="right"/>
    </w:pPr>
    <w:r w:rsidRPr="00A66EAF">
      <w:rPr>
        <w:rFonts w:cs="Arial"/>
        <w:b/>
      </w:rPr>
      <w:t xml:space="preserve">Created/updated </w:t>
    </w:r>
    <w:r w:rsidRPr="00A66EAF">
      <w:rPr>
        <w:rFonts w:cs="Arial"/>
        <w:b/>
      </w:rPr>
      <w:fldChar w:fldCharType="begin"/>
    </w:r>
    <w:r w:rsidRPr="00A66EAF">
      <w:rPr>
        <w:rFonts w:cs="Arial"/>
        <w:b/>
      </w:rPr>
      <w:instrText xml:space="preserve"> DATE  \@ "dd/MM/YY"  \* MERGEFORMAT </w:instrText>
    </w:r>
    <w:r w:rsidRPr="00A66EAF">
      <w:rPr>
        <w:rFonts w:cs="Arial"/>
        <w:b/>
      </w:rPr>
      <w:fldChar w:fldCharType="separate"/>
    </w:r>
    <w:r w:rsidR="00B57475">
      <w:rPr>
        <w:rFonts w:cs="Arial"/>
        <w:b/>
        <w:noProof/>
      </w:rPr>
      <w:t>15/02/23</w:t>
    </w:r>
    <w:r w:rsidRPr="00A66EAF">
      <w:rPr>
        <w:rFonts w:cs="Arial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5E685DC"/>
    <w:lvl w:ilvl="0">
      <w:start w:val="1"/>
      <w:numFmt w:val="decimal"/>
      <w:pStyle w:val="ListNumber"/>
      <w:lvlText w:val="%1."/>
      <w:lvlJc w:val="left"/>
      <w:pPr>
        <w:ind w:left="1440" w:hanging="360"/>
      </w:pPr>
      <w:rPr>
        <w:rFonts w:hint="default"/>
      </w:rPr>
    </w:lvl>
  </w:abstractNum>
  <w:abstractNum w:abstractNumId="1" w15:restartNumberingAfterBreak="0">
    <w:nsid w:val="06CB3B4E"/>
    <w:multiLevelType w:val="hybridMultilevel"/>
    <w:tmpl w:val="CEA0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2653"/>
    <w:multiLevelType w:val="hybridMultilevel"/>
    <w:tmpl w:val="0F4C33C0"/>
    <w:lvl w:ilvl="0" w:tplc="BA04A542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95470">
    <w:abstractNumId w:val="0"/>
  </w:num>
  <w:num w:numId="2" w16cid:durableId="599879020">
    <w:abstractNumId w:val="2"/>
  </w:num>
  <w:num w:numId="3" w16cid:durableId="9002173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D6"/>
    <w:rsid w:val="00000839"/>
    <w:rsid w:val="00000EF8"/>
    <w:rsid w:val="00005168"/>
    <w:rsid w:val="0001607E"/>
    <w:rsid w:val="00040F24"/>
    <w:rsid w:val="00041AC6"/>
    <w:rsid w:val="0006305A"/>
    <w:rsid w:val="0007691C"/>
    <w:rsid w:val="00090CE2"/>
    <w:rsid w:val="000B5009"/>
    <w:rsid w:val="000E31A5"/>
    <w:rsid w:val="00124728"/>
    <w:rsid w:val="00142142"/>
    <w:rsid w:val="00151C6A"/>
    <w:rsid w:val="00155AA3"/>
    <w:rsid w:val="00160622"/>
    <w:rsid w:val="00181379"/>
    <w:rsid w:val="001908F5"/>
    <w:rsid w:val="001C2FF1"/>
    <w:rsid w:val="001D4564"/>
    <w:rsid w:val="001D6821"/>
    <w:rsid w:val="001E1D85"/>
    <w:rsid w:val="0022481F"/>
    <w:rsid w:val="00236362"/>
    <w:rsid w:val="00247B79"/>
    <w:rsid w:val="00253A0A"/>
    <w:rsid w:val="00273997"/>
    <w:rsid w:val="002B0D4F"/>
    <w:rsid w:val="002B0DE1"/>
    <w:rsid w:val="002E00D1"/>
    <w:rsid w:val="002E17A9"/>
    <w:rsid w:val="00322DA8"/>
    <w:rsid w:val="0032595E"/>
    <w:rsid w:val="00352E06"/>
    <w:rsid w:val="00381F97"/>
    <w:rsid w:val="00384E26"/>
    <w:rsid w:val="003911A3"/>
    <w:rsid w:val="003C33D6"/>
    <w:rsid w:val="003C3F84"/>
    <w:rsid w:val="003C485E"/>
    <w:rsid w:val="003C6C50"/>
    <w:rsid w:val="003E512A"/>
    <w:rsid w:val="0040118E"/>
    <w:rsid w:val="00470696"/>
    <w:rsid w:val="00476C46"/>
    <w:rsid w:val="004934DE"/>
    <w:rsid w:val="00497D3F"/>
    <w:rsid w:val="004A259F"/>
    <w:rsid w:val="004A6527"/>
    <w:rsid w:val="004A6950"/>
    <w:rsid w:val="004B2AD6"/>
    <w:rsid w:val="004C1B94"/>
    <w:rsid w:val="004C4A0B"/>
    <w:rsid w:val="004D693C"/>
    <w:rsid w:val="00512495"/>
    <w:rsid w:val="00513889"/>
    <w:rsid w:val="005313AD"/>
    <w:rsid w:val="00545A09"/>
    <w:rsid w:val="00546862"/>
    <w:rsid w:val="00546F47"/>
    <w:rsid w:val="00547393"/>
    <w:rsid w:val="005556E6"/>
    <w:rsid w:val="00557637"/>
    <w:rsid w:val="005809F8"/>
    <w:rsid w:val="00580A5C"/>
    <w:rsid w:val="00582A74"/>
    <w:rsid w:val="005C0C06"/>
    <w:rsid w:val="005D149C"/>
    <w:rsid w:val="005E0348"/>
    <w:rsid w:val="005E71E4"/>
    <w:rsid w:val="005F09E0"/>
    <w:rsid w:val="005F218B"/>
    <w:rsid w:val="00605189"/>
    <w:rsid w:val="0064468C"/>
    <w:rsid w:val="00656E4D"/>
    <w:rsid w:val="00661CEC"/>
    <w:rsid w:val="00691D47"/>
    <w:rsid w:val="006C111A"/>
    <w:rsid w:val="006C5122"/>
    <w:rsid w:val="006D0E80"/>
    <w:rsid w:val="006E2222"/>
    <w:rsid w:val="006F2A92"/>
    <w:rsid w:val="007014D1"/>
    <w:rsid w:val="00714384"/>
    <w:rsid w:val="00730916"/>
    <w:rsid w:val="00733708"/>
    <w:rsid w:val="00745414"/>
    <w:rsid w:val="00745D84"/>
    <w:rsid w:val="007462EC"/>
    <w:rsid w:val="00761FDA"/>
    <w:rsid w:val="00773F36"/>
    <w:rsid w:val="007A1E50"/>
    <w:rsid w:val="007A4221"/>
    <w:rsid w:val="007A6E49"/>
    <w:rsid w:val="007B41AD"/>
    <w:rsid w:val="007B4478"/>
    <w:rsid w:val="007C5629"/>
    <w:rsid w:val="007D104B"/>
    <w:rsid w:val="00822DF1"/>
    <w:rsid w:val="00855A78"/>
    <w:rsid w:val="008864A2"/>
    <w:rsid w:val="008C5522"/>
    <w:rsid w:val="008C729D"/>
    <w:rsid w:val="008D73C0"/>
    <w:rsid w:val="008E1397"/>
    <w:rsid w:val="009131D1"/>
    <w:rsid w:val="00920151"/>
    <w:rsid w:val="00920346"/>
    <w:rsid w:val="009829EA"/>
    <w:rsid w:val="009A52C4"/>
    <w:rsid w:val="009C44FC"/>
    <w:rsid w:val="009D7A7D"/>
    <w:rsid w:val="009F6135"/>
    <w:rsid w:val="00A13599"/>
    <w:rsid w:val="00A33900"/>
    <w:rsid w:val="00A34E1C"/>
    <w:rsid w:val="00A35E6D"/>
    <w:rsid w:val="00A41B61"/>
    <w:rsid w:val="00A64747"/>
    <w:rsid w:val="00A66EAF"/>
    <w:rsid w:val="00A90F25"/>
    <w:rsid w:val="00A93F8E"/>
    <w:rsid w:val="00A96803"/>
    <w:rsid w:val="00AA685B"/>
    <w:rsid w:val="00AC133B"/>
    <w:rsid w:val="00AE151E"/>
    <w:rsid w:val="00B2074B"/>
    <w:rsid w:val="00B270E8"/>
    <w:rsid w:val="00B550EC"/>
    <w:rsid w:val="00B57475"/>
    <w:rsid w:val="00B93380"/>
    <w:rsid w:val="00BA003C"/>
    <w:rsid w:val="00BA1642"/>
    <w:rsid w:val="00BC1D65"/>
    <w:rsid w:val="00BC541E"/>
    <w:rsid w:val="00C00842"/>
    <w:rsid w:val="00C111C2"/>
    <w:rsid w:val="00C25614"/>
    <w:rsid w:val="00C31C9E"/>
    <w:rsid w:val="00C50285"/>
    <w:rsid w:val="00C739E1"/>
    <w:rsid w:val="00C948ED"/>
    <w:rsid w:val="00CA2E43"/>
    <w:rsid w:val="00CB3C4C"/>
    <w:rsid w:val="00D14AE3"/>
    <w:rsid w:val="00D159FA"/>
    <w:rsid w:val="00D27506"/>
    <w:rsid w:val="00D42FFE"/>
    <w:rsid w:val="00D4308E"/>
    <w:rsid w:val="00D613BB"/>
    <w:rsid w:val="00D65A09"/>
    <w:rsid w:val="00D77185"/>
    <w:rsid w:val="00D9357F"/>
    <w:rsid w:val="00DC36A0"/>
    <w:rsid w:val="00DE1AA3"/>
    <w:rsid w:val="00DE7A1E"/>
    <w:rsid w:val="00DF02D4"/>
    <w:rsid w:val="00DF49AE"/>
    <w:rsid w:val="00DF65B1"/>
    <w:rsid w:val="00E14D89"/>
    <w:rsid w:val="00E16F21"/>
    <w:rsid w:val="00E412E5"/>
    <w:rsid w:val="00E425F4"/>
    <w:rsid w:val="00E47E0B"/>
    <w:rsid w:val="00E53B13"/>
    <w:rsid w:val="00E71082"/>
    <w:rsid w:val="00E71F1C"/>
    <w:rsid w:val="00E8084F"/>
    <w:rsid w:val="00E92ADA"/>
    <w:rsid w:val="00E92B49"/>
    <w:rsid w:val="00EA494D"/>
    <w:rsid w:val="00EB5C86"/>
    <w:rsid w:val="00EC5CC2"/>
    <w:rsid w:val="00ED37EA"/>
    <w:rsid w:val="00ED6696"/>
    <w:rsid w:val="00F004BF"/>
    <w:rsid w:val="00F06A26"/>
    <w:rsid w:val="00F346E6"/>
    <w:rsid w:val="00F506B5"/>
    <w:rsid w:val="00F837F0"/>
    <w:rsid w:val="00FA06EC"/>
    <w:rsid w:val="00FA2809"/>
    <w:rsid w:val="00FA2818"/>
    <w:rsid w:val="00FC4440"/>
    <w:rsid w:val="00FC58F2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A10700"/>
  <w15:docId w15:val="{1739B46D-2E10-4574-8E49-3FE5B9BB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F0"/>
    <w:rPr>
      <w:rFonts w:ascii="Paul Grotesk" w:hAnsi="Paul Grotesk" w:cs="Paul Grotesk"/>
      <w:color w:val="58697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F25"/>
    <w:pPr>
      <w:outlineLvl w:val="0"/>
    </w:pPr>
    <w:rPr>
      <w:b/>
      <w:color w:val="82BD59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564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47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B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B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B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B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B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6862"/>
    <w:rPr>
      <w:b/>
      <w:color w:val="FFFFFF" w:themeColor="background1"/>
      <w:sz w:val="72"/>
      <w:szCs w:val="7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46862"/>
    <w:rPr>
      <w:rFonts w:ascii="Paul Grotesk" w:hAnsi="Paul Grotesk"/>
      <w:b/>
      <w:color w:val="FFFFFF" w:themeColor="background1"/>
      <w:sz w:val="72"/>
      <w:szCs w:val="7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564"/>
    <w:rPr>
      <w:b/>
      <w:color w:val="FFFFFF" w:themeColor="background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D4564"/>
    <w:rPr>
      <w:rFonts w:ascii="Paul Grotesk" w:hAnsi="Paul Grotesk" w:cs="Paul Grotesk"/>
      <w:b/>
      <w:color w:val="FFFFFF" w:themeColor="background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4564"/>
    <w:rPr>
      <w:rFonts w:ascii="Paul Grotesk" w:hAnsi="Paul Grotesk" w:cs="Paul Grotesk"/>
      <w:b/>
      <w:bCs/>
      <w:color w:val="586972"/>
      <w:sz w:val="32"/>
      <w:szCs w:val="32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0F25"/>
    <w:rPr>
      <w:rFonts w:ascii="Paul Grotesk" w:hAnsi="Paul Grotesk" w:cs="Paul Grotesk"/>
      <w:b/>
      <w:color w:val="82BD59"/>
      <w:sz w:val="40"/>
      <w:szCs w:val="40"/>
      <w:lang w:val="en-GB"/>
    </w:rPr>
  </w:style>
  <w:style w:type="paragraph" w:styleId="ListBullet">
    <w:name w:val="List Bullet"/>
    <w:basedOn w:val="Normal"/>
    <w:uiPriority w:val="12"/>
    <w:rsid w:val="00247B79"/>
    <w:pPr>
      <w:numPr>
        <w:numId w:val="2"/>
      </w:numPr>
    </w:pPr>
  </w:style>
  <w:style w:type="paragraph" w:styleId="ListNumber">
    <w:name w:val="List Number"/>
    <w:basedOn w:val="Normal"/>
    <w:uiPriority w:val="11"/>
    <w:pPr>
      <w:numPr>
        <w:numId w:val="1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Segoe UI" w:hAnsi="Segoe U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Segoe UI" w:hAnsi="Segoe UI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404040" w:themeColor="text1" w:themeTint="BF"/>
      <w:sz w:val="18"/>
      <w:szCs w:val="18"/>
    </w:rPr>
  </w:style>
  <w:style w:type="character" w:styleId="Hyperlink">
    <w:name w:val="Hyperlink"/>
    <w:basedOn w:val="DefaultParagraphFont"/>
    <w:uiPriority w:val="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247B7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7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47B7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79"/>
    <w:rPr>
      <w:rFonts w:ascii="Arial" w:hAnsi="Aria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eastAsiaTheme="minorEastAsia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B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B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B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B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B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B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B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4A6950"/>
  </w:style>
  <w:style w:type="table" w:styleId="PlainTable1">
    <w:name w:val="Plain Table 1"/>
    <w:basedOn w:val="TableNormal"/>
    <w:uiPriority w:val="99"/>
    <w:rsid w:val="00401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40118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">
    <w:name w:val="Grid Table 4"/>
    <w:basedOn w:val="TableNormal"/>
    <w:uiPriority w:val="49"/>
    <w:rsid w:val="004011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0118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6">
    <w:name w:val="Grid Table 1 Light Accent 6"/>
    <w:basedOn w:val="TableNormal"/>
    <w:uiPriority w:val="46"/>
    <w:rsid w:val="0040118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733708"/>
    <w:pPr>
      <w:spacing w:after="0" w:line="240" w:lineRule="auto"/>
    </w:pPr>
    <w:rPr>
      <w:rFonts w:ascii="Paul Grotesk" w:hAnsi="Paul Grotesk"/>
    </w:rPr>
    <w:tblPr>
      <w:tblStyleRowBandSize w:val="1"/>
      <w:tblStyleColBandSize w:val="1"/>
      <w:tblBorders>
        <w:top w:val="single" w:sz="2" w:space="0" w:color="A8D08D" w:themeColor="accent6" w:themeTint="99"/>
        <w:left w:val="single" w:sz="2" w:space="0" w:color="A8D08D" w:themeColor="accent6" w:themeTint="99"/>
        <w:bottom w:val="single" w:sz="2" w:space="0" w:color="A8D08D" w:themeColor="accent6" w:themeTint="99"/>
        <w:right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352E06"/>
    <w:pPr>
      <w:spacing w:before="360" w:after="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352E06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52E06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52E06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52E06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52E06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52E06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52E06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52E06"/>
    <w:pPr>
      <w:spacing w:after="0"/>
      <w:ind w:left="154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rsid w:val="007B44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512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rsid w:val="001D4564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customStyle="1" w:styleId="Phase3">
    <w:name w:val="Phase 3"/>
    <w:basedOn w:val="Normal"/>
    <w:qFormat/>
    <w:rsid w:val="00D27506"/>
    <w:rPr>
      <w:noProof/>
    </w:rPr>
  </w:style>
  <w:style w:type="table" w:customStyle="1" w:styleId="p3">
    <w:name w:val="p3"/>
    <w:basedOn w:val="TableNormal"/>
    <w:uiPriority w:val="99"/>
    <w:rsid w:val="00733708"/>
    <w:pPr>
      <w:spacing w:after="0" w:line="240" w:lineRule="auto"/>
    </w:pPr>
    <w:tblPr/>
  </w:style>
  <w:style w:type="table" w:styleId="GridTable3-Accent6">
    <w:name w:val="Grid Table 3 Accent 6"/>
    <w:basedOn w:val="TableNormal"/>
    <w:uiPriority w:val="48"/>
    <w:rsid w:val="00BC541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aliases w:val="Phase 3 Table template style"/>
    <w:basedOn w:val="TableNormal"/>
    <w:uiPriority w:val="49"/>
    <w:rsid w:val="00E8084F"/>
    <w:pPr>
      <w:spacing w:after="0" w:line="240" w:lineRule="auto"/>
    </w:pPr>
    <w:tblPr>
      <w:tblStyleRowBandSize w:val="1"/>
      <w:tblStyleColBandSize w:val="1"/>
      <w:tblBorders>
        <w:top w:val="single" w:sz="2" w:space="0" w:color="82BD59"/>
        <w:left w:val="single" w:sz="2" w:space="0" w:color="82BD59"/>
        <w:bottom w:val="single" w:sz="2" w:space="0" w:color="82BD59"/>
        <w:right w:val="single" w:sz="2" w:space="0" w:color="82BD59"/>
        <w:insideH w:val="single" w:sz="2" w:space="0" w:color="82BD59"/>
        <w:insideV w:val="single" w:sz="2" w:space="0" w:color="82BD5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BodyCopyChar">
    <w:name w:val="Body Copy Char"/>
    <w:basedOn w:val="DefaultParagraphFont"/>
    <w:link w:val="BodyCopy"/>
    <w:locked/>
    <w:rsid w:val="00D77185"/>
    <w:rPr>
      <w:rFonts w:ascii="Arial" w:hAnsi="Arial" w:cs="Arial"/>
    </w:rPr>
  </w:style>
  <w:style w:type="paragraph" w:customStyle="1" w:styleId="BodyCopy">
    <w:name w:val="Body Copy"/>
    <w:basedOn w:val="Normal"/>
    <w:link w:val="BodyCopyChar"/>
    <w:rsid w:val="00D77185"/>
    <w:pPr>
      <w:spacing w:before="120" w:after="120" w:line="240" w:lineRule="auto"/>
      <w:ind w:left="680"/>
    </w:pPr>
    <w:rPr>
      <w:rFonts w:ascii="Arial" w:hAnsi="Arial" w:cs="Arial"/>
      <w:color w:val="auto"/>
      <w:sz w:val="22"/>
      <w:szCs w:val="22"/>
    </w:rPr>
  </w:style>
  <w:style w:type="paragraph" w:styleId="FootnoteText">
    <w:name w:val="footnote text"/>
    <w:basedOn w:val="Normal"/>
    <w:link w:val="FootnoteTextChar"/>
    <w:rsid w:val="0007691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07691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076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aGrainger-Jones\Documents\Custom%20Office%20Templates\Simple%20Word%20Doc%20Template.dotx" TargetMode="External"/></Relationships>
</file>

<file path=word/theme/theme1.xml><?xml version="1.0" encoding="utf-8"?>
<a:theme xmlns:a="http://schemas.openxmlformats.org/drawingml/2006/main" name="Take a Tou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454d25-e343-4945-868b-4c54513ffcc2">
      <Terms xmlns="http://schemas.microsoft.com/office/infopath/2007/PartnerControls"/>
    </lcf76f155ced4ddcb4097134ff3c332f>
    <TaxCatchAll xmlns="f01170cb-4c15-4aed-99ff-e152aad9fe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AE1885B090E4B8A58B8BB5B9F83E7" ma:contentTypeVersion="16" ma:contentTypeDescription="Create a new document." ma:contentTypeScope="" ma:versionID="3b1424bb9c2fab7fb68d5bba35cec681">
  <xsd:schema xmlns:xsd="http://www.w3.org/2001/XMLSchema" xmlns:xs="http://www.w3.org/2001/XMLSchema" xmlns:p="http://schemas.microsoft.com/office/2006/metadata/properties" xmlns:ns2="e5454d25-e343-4945-868b-4c54513ffcc2" xmlns:ns3="3799daf9-acb7-4a09-8d8f-c6cacee26ca9" xmlns:ns4="f01170cb-4c15-4aed-99ff-e152aad9fe4c" targetNamespace="http://schemas.microsoft.com/office/2006/metadata/properties" ma:root="true" ma:fieldsID="f2fc55e2018f149f145c8870d84e3c76" ns2:_="" ns3:_="" ns4:_="">
    <xsd:import namespace="e5454d25-e343-4945-868b-4c54513ffcc2"/>
    <xsd:import namespace="3799daf9-acb7-4a09-8d8f-c6cacee26ca9"/>
    <xsd:import namespace="f01170cb-4c15-4aed-99ff-e152aad9f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54d25-e343-4945-868b-4c54513ff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63ee54-c0e3-4499-bce8-8d8244c8c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daf9-acb7-4a09-8d8f-c6cacee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170cb-4c15-4aed-99ff-e152aad9fe4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f4bdb6-0217-457a-82e9-45361e839ff4}" ma:internalName="TaxCatchAll" ma:showField="CatchAllData" ma:web="f01170cb-4c15-4aed-99ff-e152aad9f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0DAE-2A4C-4388-800E-5A346B62F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E8077-A0C0-4C07-9C28-A82118C1FFEB}">
  <ds:schemaRefs>
    <ds:schemaRef ds:uri="http://schemas.microsoft.com/office/2006/metadata/properties"/>
    <ds:schemaRef ds:uri="http://schemas.microsoft.com/office/infopath/2007/PartnerControls"/>
    <ds:schemaRef ds:uri="e5454d25-e343-4945-868b-4c54513ffcc2"/>
    <ds:schemaRef ds:uri="f01170cb-4c15-4aed-99ff-e152aad9fe4c"/>
  </ds:schemaRefs>
</ds:datastoreItem>
</file>

<file path=customXml/itemProps3.xml><?xml version="1.0" encoding="utf-8"?>
<ds:datastoreItem xmlns:ds="http://schemas.openxmlformats.org/officeDocument/2006/customXml" ds:itemID="{038392D7-FE9A-4507-9BC0-2BDA6E839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54d25-e343-4945-868b-4c54513ffcc2"/>
    <ds:schemaRef ds:uri="3799daf9-acb7-4a09-8d8f-c6cacee26ca9"/>
    <ds:schemaRef ds:uri="f01170cb-4c15-4aed-99ff-e152aad9f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1AC98-77E8-45EE-A664-CF4661EA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Doc Template</Template>
  <TotalTime>71</TotalTime>
  <Pages>7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Zara Grainger-Jones</dc:creator>
  <cp:keywords/>
  <dc:description/>
  <cp:lastModifiedBy>Zara Grainger-Jones</cp:lastModifiedBy>
  <cp:revision>5</cp:revision>
  <dcterms:created xsi:type="dcterms:W3CDTF">2023-02-03T11:31:00Z</dcterms:created>
  <dcterms:modified xsi:type="dcterms:W3CDTF">2023-02-15T16:02:00Z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2018-04-19T09:13:42.9055350Z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0x010100C23AE1885B090E4B8A58B8BB5B9F83E7</vt:lpwstr>
  </property>
  <property fmtid="{D5CDD505-2E9C-101B-9397-08002B2CF9AE}" pid="11" name="MediaServiceImageTags">
    <vt:lpwstr/>
  </property>
</Properties>
</file>