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857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A1749D" w:rsidRPr="00E64EE8" w14:paraId="6266B134" w14:textId="77777777" w:rsidTr="00B90FED">
        <w:trPr>
          <w:trHeight w:val="1167"/>
        </w:trPr>
        <w:tc>
          <w:tcPr>
            <w:tcW w:w="11536" w:type="dxa"/>
            <w:shd w:val="clear" w:color="auto" w:fill="auto"/>
            <w:vAlign w:val="center"/>
          </w:tcPr>
          <w:sdt>
            <w:sdtPr>
              <w:rPr>
                <w:rFonts w:ascii="Paul Grotesk" w:hAnsi="Paul Grotesk"/>
              </w:rPr>
              <w:id w:val="1130743454"/>
              <w:placeholder>
                <w:docPart w:val="1C9CBFAC149B44F988A2F44D82B08753"/>
              </w:placeholder>
              <w:temporary/>
              <w:showingPlcHdr/>
              <w15:appearance w15:val="hidden"/>
            </w:sdtPr>
            <w:sdtEndPr/>
            <w:sdtContent>
              <w:p w14:paraId="6266B132" w14:textId="77777777" w:rsidR="00A1749D" w:rsidRPr="00E64EE8" w:rsidRDefault="00A1749D" w:rsidP="00B90FED">
                <w:pPr>
                  <w:pStyle w:val="Title"/>
                  <w:rPr>
                    <w:rFonts w:ascii="Paul Grotesk" w:hAnsi="Paul Grotesk"/>
                  </w:rPr>
                </w:pPr>
                <w:r w:rsidRPr="00E64EE8">
                  <w:rPr>
                    <w:rFonts w:ascii="Paul Grotesk" w:hAnsi="Paul Grotesk"/>
                  </w:rPr>
                  <w:t>Project status Report</w:t>
                </w:r>
              </w:p>
            </w:sdtContent>
          </w:sdt>
          <w:p w14:paraId="6266B133" w14:textId="77777777" w:rsidR="00A1749D" w:rsidRPr="00E64EE8" w:rsidRDefault="00A1749D" w:rsidP="00B90FED">
            <w:pPr>
              <w:pStyle w:val="Graphic"/>
              <w:jc w:val="center"/>
              <w:rPr>
                <w:rFonts w:ascii="Paul Grotesk" w:hAnsi="Paul Grotesk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650"/>
        <w:gridCol w:w="90"/>
        <w:gridCol w:w="3330"/>
        <w:gridCol w:w="180"/>
      </w:tblGrid>
      <w:tr w:rsidR="00B90FED" w:rsidRPr="00E64EE8" w14:paraId="6266B13C" w14:textId="77777777" w:rsidTr="00A22F77">
        <w:trPr>
          <w:trHeight w:val="1617"/>
        </w:trPr>
        <w:tc>
          <w:tcPr>
            <w:tcW w:w="270" w:type="dxa"/>
            <w:shd w:val="clear" w:color="auto" w:fill="006666" w:themeFill="accent3"/>
          </w:tcPr>
          <w:p w14:paraId="6266B135" w14:textId="77777777" w:rsidR="00B42B3B" w:rsidRPr="00E64EE8" w:rsidRDefault="00B42B3B" w:rsidP="00A1749D">
            <w:pPr>
              <w:pStyle w:val="Header"/>
              <w:rPr>
                <w:rStyle w:val="Strong"/>
                <w:rFonts w:ascii="Paul Grotesk" w:hAnsi="Paul Grotesk"/>
              </w:rPr>
            </w:pPr>
          </w:p>
        </w:tc>
        <w:tc>
          <w:tcPr>
            <w:tcW w:w="7650" w:type="dxa"/>
            <w:shd w:val="clear" w:color="auto" w:fill="006666" w:themeFill="accent3"/>
            <w:vAlign w:val="center"/>
          </w:tcPr>
          <w:sdt>
            <w:sdtPr>
              <w:rPr>
                <w:rStyle w:val="Strong"/>
                <w:rFonts w:ascii="Paul Grotesk" w:hAnsi="Paul Grotesk"/>
              </w:rPr>
              <w:alias w:val="Company"/>
              <w:tag w:val=""/>
              <w:id w:val="970868560"/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>
              <w:rPr>
                <w:rStyle w:val="Strong"/>
              </w:rPr>
            </w:sdtEndPr>
            <w:sdtContent>
              <w:p w14:paraId="6266B136" w14:textId="77777777" w:rsidR="00B42B3B" w:rsidRPr="00E64EE8" w:rsidRDefault="00B42B3B" w:rsidP="00A1749D">
                <w:pPr>
                  <w:pStyle w:val="Header"/>
                  <w:rPr>
                    <w:rStyle w:val="Strong"/>
                    <w:rFonts w:ascii="Paul Grotesk" w:hAnsi="Paul Grotesk"/>
                  </w:rPr>
                </w:pPr>
                <w:r w:rsidRPr="00E64EE8">
                  <w:rPr>
                    <w:rStyle w:val="Strong"/>
                    <w:rFonts w:ascii="Paul Grotesk" w:hAnsi="Paul Grotesk"/>
                  </w:rPr>
                  <w:t>Company</w:t>
                </w:r>
              </w:p>
            </w:sdtContent>
          </w:sdt>
          <w:p w14:paraId="6266B137" w14:textId="290F025D" w:rsidR="00B42B3B" w:rsidRPr="00E64EE8" w:rsidRDefault="00E64EE8" w:rsidP="00A1749D">
            <w:pPr>
              <w:pStyle w:val="Header"/>
              <w:rPr>
                <w:rStyle w:val="Strong"/>
                <w:rFonts w:ascii="Paul Grotesk" w:hAnsi="Paul Grotesk"/>
              </w:rPr>
            </w:pPr>
            <w:r w:rsidRPr="00E64EE8">
              <w:rPr>
                <w:rStyle w:val="Strong"/>
                <w:rFonts w:ascii="Paul Grotesk" w:hAnsi="Paul Grotesk"/>
              </w:rPr>
              <w:t>Address</w:t>
            </w:r>
          </w:p>
          <w:p w14:paraId="6266B138" w14:textId="46B20CAE" w:rsidR="00B42B3B" w:rsidRPr="00E64EE8" w:rsidRDefault="00B42B3B" w:rsidP="00A1749D">
            <w:pPr>
              <w:rPr>
                <w:rStyle w:val="Strong"/>
                <w:rFonts w:ascii="Paul Grotesk" w:hAnsi="Paul Grotesk"/>
              </w:rPr>
            </w:pPr>
            <w:r w:rsidRPr="00E64EE8">
              <w:rPr>
                <w:rStyle w:val="Strong"/>
                <w:rFonts w:ascii="Paul Grotesk" w:hAnsi="Paul Grotesk"/>
              </w:rPr>
              <w:t xml:space="preserve">Phone   </w:t>
            </w:r>
            <w:r w:rsidR="00E64EE8" w:rsidRPr="00E64EE8">
              <w:rPr>
                <w:rStyle w:val="Strong"/>
                <w:rFonts w:ascii="Paul Grotesk" w:hAnsi="Paul Grotesk"/>
              </w:rPr>
              <w:t>Email</w:t>
            </w:r>
          </w:p>
        </w:tc>
        <w:tc>
          <w:tcPr>
            <w:tcW w:w="90" w:type="dxa"/>
            <w:shd w:val="clear" w:color="auto" w:fill="auto"/>
          </w:tcPr>
          <w:p w14:paraId="6266B139" w14:textId="77777777" w:rsidR="00B42B3B" w:rsidRPr="00E64EE8" w:rsidRDefault="00B42B3B" w:rsidP="00A1749D">
            <w:pPr>
              <w:pStyle w:val="Graphic"/>
              <w:rPr>
                <w:rFonts w:ascii="Paul Grotesk" w:hAnsi="Paul Grotesk"/>
                <w:color w:val="006666" w:themeColor="accent3"/>
              </w:rPr>
            </w:pPr>
          </w:p>
        </w:tc>
        <w:tc>
          <w:tcPr>
            <w:tcW w:w="3330" w:type="dxa"/>
            <w:shd w:val="clear" w:color="auto" w:fill="006666" w:themeFill="accent3"/>
            <w:vAlign w:val="center"/>
          </w:tcPr>
          <w:p w14:paraId="6266B13A" w14:textId="77777777" w:rsidR="00B42B3B" w:rsidRPr="00E64EE8" w:rsidRDefault="00B42B3B" w:rsidP="00A1749D">
            <w:pPr>
              <w:pStyle w:val="Graphic"/>
              <w:rPr>
                <w:rFonts w:ascii="Paul Grotesk" w:hAnsi="Paul Grotesk"/>
                <w:color w:val="006666" w:themeColor="accent3"/>
              </w:rPr>
            </w:pPr>
            <w:r w:rsidRPr="00E64EE8">
              <w:rPr>
                <w:rFonts w:ascii="Paul Grotesk" w:hAnsi="Paul Grotesk"/>
                <w:color w:val="006666" w:themeColor="accent3"/>
              </w:rPr>
              <w:drawing>
                <wp:inline distT="0" distB="0" distL="0" distR="0" wp14:anchorId="6266B18E" wp14:editId="6266B18F">
                  <wp:extent cx="1589372" cy="689946"/>
                  <wp:effectExtent l="0" t="0" r="0" b="0"/>
                  <wp:docPr id="9" name="Graphic 201" descr="logo-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590" cy="71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6266B13B" w14:textId="77777777" w:rsidR="00B42B3B" w:rsidRPr="00E64EE8" w:rsidRDefault="00B42B3B" w:rsidP="00A1749D">
            <w:pPr>
              <w:pStyle w:val="Graphic"/>
              <w:rPr>
                <w:rFonts w:ascii="Paul Grotesk" w:hAnsi="Paul Grotesk"/>
                <w:color w:val="006666" w:themeColor="accent3"/>
              </w:rPr>
            </w:pPr>
          </w:p>
        </w:tc>
      </w:tr>
    </w:tbl>
    <w:p w14:paraId="6266B13D" w14:textId="77777777" w:rsidR="00E30731" w:rsidRPr="00E64EE8" w:rsidRDefault="00E30731" w:rsidP="00B90FED">
      <w:pPr>
        <w:pStyle w:val="Title"/>
        <w:rPr>
          <w:rFonts w:ascii="Paul Grotesk" w:hAnsi="Paul Grotesk"/>
          <w:sz w:val="16"/>
          <w:szCs w:val="16"/>
        </w:rPr>
      </w:pPr>
    </w:p>
    <w:p w14:paraId="6266B13E" w14:textId="77777777" w:rsidR="0038652D" w:rsidRPr="00E64EE8" w:rsidRDefault="00E219DC" w:rsidP="00E219DC">
      <w:pPr>
        <w:pStyle w:val="Heading1"/>
        <w:rPr>
          <w:rFonts w:ascii="Paul Grotesk" w:hAnsi="Paul Grotesk"/>
        </w:rPr>
      </w:pPr>
      <w:r w:rsidRPr="00E64EE8">
        <w:rPr>
          <w:rFonts w:ascii="Paul Grotesk" w:hAnsi="Paul Grotesk"/>
        </w:rPr>
        <w:t>Project Summary</w:t>
      </w:r>
      <w:bookmarkStart w:id="0" w:name="_GoBack"/>
      <w:bookmarkEnd w:id="0"/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3142"/>
        <w:gridCol w:w="4181"/>
        <w:gridCol w:w="4197"/>
      </w:tblGrid>
      <w:tr w:rsidR="00E219DC" w:rsidRPr="00E64EE8" w14:paraId="6266B142" w14:textId="77777777" w:rsidTr="005C4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750" w:type="dxa"/>
          </w:tcPr>
          <w:p w14:paraId="6266B13F" w14:textId="77777777" w:rsidR="00E219DC" w:rsidRPr="00E64EE8" w:rsidRDefault="00392E08" w:rsidP="00B90FED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Report date</w:t>
            </w:r>
          </w:p>
        </w:tc>
        <w:tc>
          <w:tcPr>
            <w:tcW w:w="3658" w:type="dxa"/>
          </w:tcPr>
          <w:p w14:paraId="6266B140" w14:textId="77777777" w:rsidR="00E219DC" w:rsidRPr="00E64EE8" w:rsidRDefault="00392E08" w:rsidP="00B90FED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Project Name</w:t>
            </w:r>
          </w:p>
        </w:tc>
        <w:tc>
          <w:tcPr>
            <w:tcW w:w="3672" w:type="dxa"/>
          </w:tcPr>
          <w:p w14:paraId="6266B141" w14:textId="77777777" w:rsidR="00E219DC" w:rsidRPr="00E64EE8" w:rsidRDefault="00392E08" w:rsidP="00B90FED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Prepared By</w:t>
            </w:r>
          </w:p>
        </w:tc>
      </w:tr>
      <w:tr w:rsidR="00E219DC" w:rsidRPr="00E64EE8" w14:paraId="6266B146" w14:textId="77777777" w:rsidTr="005C4039">
        <w:trPr>
          <w:trHeight w:val="331"/>
        </w:trPr>
        <w:sdt>
          <w:sdtPr>
            <w:rPr>
              <w:rFonts w:ascii="Paul Grotesk" w:hAnsi="Paul Grotesk"/>
            </w:rPr>
            <w:id w:val="-141659919"/>
            <w:placeholder>
              <w:docPart w:val="682AE48CC71042069582C69D0BE723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0" w:type="dxa"/>
              </w:tcPr>
              <w:p w14:paraId="6266B143" w14:textId="77777777" w:rsidR="00E219DC" w:rsidRPr="00E64EE8" w:rsidRDefault="00392E08" w:rsidP="006B7FF7">
                <w:pPr>
                  <w:rPr>
                    <w:rFonts w:ascii="Paul Grotesk" w:hAnsi="Paul Grotesk"/>
                    <w:b w:val="0"/>
                    <w:sz w:val="20"/>
                  </w:rPr>
                </w:pPr>
                <w:r w:rsidRPr="00E64EE8">
                  <w:rPr>
                    <w:rFonts w:ascii="Paul Grotesk" w:hAnsi="Paul Grotesk"/>
                    <w:b w:val="0"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="Paul Grotesk" w:hAnsi="Paul Grotesk"/>
            </w:rPr>
            <w:id w:val="931862261"/>
            <w:placeholder>
              <w:docPart w:val="C180F1A4BFA84C43941456CD086998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58" w:type="dxa"/>
              </w:tcPr>
              <w:p w14:paraId="6266B144" w14:textId="77777777" w:rsidR="00E219DC" w:rsidRPr="00E64EE8" w:rsidRDefault="00392E08" w:rsidP="006B7FF7">
                <w:pPr>
                  <w:rPr>
                    <w:rFonts w:ascii="Paul Grotesk" w:hAnsi="Paul Grotesk"/>
                    <w:b w:val="0"/>
                    <w:sz w:val="20"/>
                  </w:rPr>
                </w:pPr>
                <w:r w:rsidRPr="00E64EE8">
                  <w:rPr>
                    <w:rFonts w:ascii="Paul Grotesk" w:hAnsi="Paul Grotesk"/>
                    <w:b w:val="0"/>
                    <w:sz w:val="20"/>
                  </w:rPr>
                  <w:t>Project</w:t>
                </w:r>
              </w:p>
            </w:tc>
          </w:sdtContent>
        </w:sdt>
        <w:tc>
          <w:tcPr>
            <w:tcW w:w="3672" w:type="dxa"/>
          </w:tcPr>
          <w:p w14:paraId="6266B145" w14:textId="77777777" w:rsidR="00E219DC" w:rsidRPr="00E64EE8" w:rsidRDefault="00A1749D" w:rsidP="006B7FF7">
            <w:pPr>
              <w:rPr>
                <w:rFonts w:ascii="Paul Grotesk" w:hAnsi="Paul Grotesk"/>
                <w:b w:val="0"/>
                <w:sz w:val="20"/>
              </w:rPr>
            </w:pPr>
            <w:r w:rsidRPr="00E64EE8">
              <w:rPr>
                <w:rFonts w:ascii="Paul Grotesk" w:hAnsi="Paul Grotesk"/>
                <w:b w:val="0"/>
                <w:sz w:val="20"/>
              </w:rPr>
              <w:t>Name</w:t>
            </w:r>
          </w:p>
        </w:tc>
      </w:tr>
    </w:tbl>
    <w:p w14:paraId="6266B147" w14:textId="77777777" w:rsidR="00E219DC" w:rsidRPr="00E64EE8" w:rsidRDefault="00A45804" w:rsidP="00A45804">
      <w:pPr>
        <w:pStyle w:val="Heading1"/>
        <w:rPr>
          <w:rFonts w:ascii="Paul Grotesk" w:hAnsi="Paul Grotesk"/>
        </w:rPr>
      </w:pPr>
      <w:r w:rsidRPr="00E64EE8">
        <w:rPr>
          <w:rFonts w:ascii="Paul Grotesk" w:hAnsi="Paul Grotesk"/>
        </w:rPr>
        <w:t>Status Summary</w:t>
      </w:r>
    </w:p>
    <w:sdt>
      <w:sdtPr>
        <w:rPr>
          <w:rFonts w:ascii="Paul Grotesk" w:hAnsi="Paul Grotesk"/>
        </w:rPr>
        <w:id w:val="-39899242"/>
        <w:placeholder>
          <w:docPart w:val="F210145A4AD549A184197C8575413DD7"/>
        </w:placeholder>
        <w:temporary/>
        <w:showingPlcHdr/>
        <w15:appearance w15:val="hidden"/>
      </w:sdtPr>
      <w:sdtEndPr/>
      <w:sdtContent>
        <w:p w14:paraId="6266B148" w14:textId="77777777" w:rsidR="00FF7EBE" w:rsidRPr="00E64EE8" w:rsidRDefault="00FF7EBE" w:rsidP="00F0767F">
          <w:pPr>
            <w:rPr>
              <w:rFonts w:ascii="Paul Grotesk" w:hAnsi="Paul Grotesk"/>
            </w:rPr>
          </w:pPr>
          <w:r w:rsidRPr="00E64EE8">
            <w:rPr>
              <w:rFonts w:ascii="Paul Grotesk" w:hAnsi="Paul Grotesk"/>
            </w:rPr>
            <w:t>To get started right away, just tap any placeholder text (such as this) and start typing to replace it with your own.</w:t>
          </w:r>
        </w:p>
      </w:sdtContent>
    </w:sdt>
    <w:p w14:paraId="6266B149" w14:textId="77777777" w:rsidR="00CC0778" w:rsidRPr="00E64EE8" w:rsidRDefault="00CC0778" w:rsidP="00CC0778">
      <w:pPr>
        <w:pStyle w:val="Heading1"/>
        <w:rPr>
          <w:rFonts w:ascii="Paul Grotesk" w:hAnsi="Paul Grotesk"/>
        </w:rPr>
      </w:pPr>
      <w:r w:rsidRPr="00E64EE8">
        <w:rPr>
          <w:rFonts w:ascii="Paul Grotesk" w:hAnsi="Paul Grotesk"/>
        </w:rPr>
        <w:t>Project Overview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2880"/>
        <w:gridCol w:w="1152"/>
        <w:gridCol w:w="2304"/>
        <w:gridCol w:w="2304"/>
        <w:gridCol w:w="2880"/>
      </w:tblGrid>
      <w:tr w:rsidR="008A2200" w:rsidRPr="00E64EE8" w14:paraId="6266B14F" w14:textId="77777777" w:rsidTr="00294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20" w:type="dxa"/>
          </w:tcPr>
          <w:p w14:paraId="6266B14A" w14:textId="77777777" w:rsidR="008A2200" w:rsidRPr="00E64EE8" w:rsidRDefault="00B83AB0" w:rsidP="006B7FF7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task</w:t>
            </w:r>
          </w:p>
        </w:tc>
        <w:tc>
          <w:tcPr>
            <w:tcW w:w="1008" w:type="dxa"/>
          </w:tcPr>
          <w:p w14:paraId="6266B14B" w14:textId="77777777" w:rsidR="008A2200" w:rsidRPr="00E64EE8" w:rsidRDefault="00B83AB0" w:rsidP="006B7FF7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% Done</w:t>
            </w:r>
          </w:p>
        </w:tc>
        <w:tc>
          <w:tcPr>
            <w:tcW w:w="2016" w:type="dxa"/>
          </w:tcPr>
          <w:p w14:paraId="6266B14C" w14:textId="77777777" w:rsidR="008A2200" w:rsidRPr="00E64EE8" w:rsidRDefault="00B83AB0" w:rsidP="006B7FF7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Due date</w:t>
            </w:r>
          </w:p>
        </w:tc>
        <w:tc>
          <w:tcPr>
            <w:tcW w:w="2016" w:type="dxa"/>
          </w:tcPr>
          <w:p w14:paraId="6266B14D" w14:textId="77777777" w:rsidR="008A2200" w:rsidRPr="00E64EE8" w:rsidRDefault="00B83AB0" w:rsidP="006B7FF7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driver</w:t>
            </w:r>
          </w:p>
        </w:tc>
        <w:tc>
          <w:tcPr>
            <w:tcW w:w="2520" w:type="dxa"/>
          </w:tcPr>
          <w:p w14:paraId="6266B14E" w14:textId="77777777" w:rsidR="008A2200" w:rsidRPr="00E64EE8" w:rsidRDefault="00B83AB0" w:rsidP="006B7FF7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notes</w:t>
            </w:r>
          </w:p>
        </w:tc>
      </w:tr>
      <w:tr w:rsidR="008A2200" w:rsidRPr="00E64EE8" w14:paraId="6266B155" w14:textId="77777777" w:rsidTr="008A2200">
        <w:trPr>
          <w:trHeight w:val="331"/>
        </w:trPr>
        <w:tc>
          <w:tcPr>
            <w:tcW w:w="2520" w:type="dxa"/>
          </w:tcPr>
          <w:p w14:paraId="6266B150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1008" w:type="dxa"/>
          </w:tcPr>
          <w:p w14:paraId="6266B151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016" w:type="dxa"/>
          </w:tcPr>
          <w:p w14:paraId="6266B152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016" w:type="dxa"/>
          </w:tcPr>
          <w:p w14:paraId="6266B153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</w:tcPr>
          <w:p w14:paraId="6266B154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</w:tr>
      <w:tr w:rsidR="008A2200" w:rsidRPr="00E64EE8" w14:paraId="6266B15B" w14:textId="77777777" w:rsidTr="008A2200">
        <w:trPr>
          <w:trHeight w:val="331"/>
        </w:trPr>
        <w:tc>
          <w:tcPr>
            <w:tcW w:w="2520" w:type="dxa"/>
          </w:tcPr>
          <w:p w14:paraId="6266B156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1008" w:type="dxa"/>
          </w:tcPr>
          <w:p w14:paraId="6266B157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016" w:type="dxa"/>
          </w:tcPr>
          <w:p w14:paraId="6266B158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016" w:type="dxa"/>
          </w:tcPr>
          <w:p w14:paraId="6266B159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</w:tcPr>
          <w:p w14:paraId="6266B15A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</w:tr>
      <w:tr w:rsidR="008A2200" w:rsidRPr="00E64EE8" w14:paraId="6266B161" w14:textId="77777777" w:rsidTr="008A2200">
        <w:trPr>
          <w:trHeight w:val="331"/>
        </w:trPr>
        <w:tc>
          <w:tcPr>
            <w:tcW w:w="2520" w:type="dxa"/>
          </w:tcPr>
          <w:p w14:paraId="6266B15C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1008" w:type="dxa"/>
          </w:tcPr>
          <w:p w14:paraId="6266B15D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016" w:type="dxa"/>
          </w:tcPr>
          <w:p w14:paraId="6266B15E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016" w:type="dxa"/>
          </w:tcPr>
          <w:p w14:paraId="6266B15F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</w:tcPr>
          <w:p w14:paraId="6266B160" w14:textId="77777777" w:rsidR="008A2200" w:rsidRPr="00E64EE8" w:rsidRDefault="008A220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</w:tr>
    </w:tbl>
    <w:p w14:paraId="6266B162" w14:textId="77777777" w:rsidR="008A2200" w:rsidRPr="00E64EE8" w:rsidRDefault="008A2200" w:rsidP="00EC0CF1">
      <w:pPr>
        <w:pStyle w:val="Heading1"/>
        <w:rPr>
          <w:rFonts w:ascii="Paul Grotesk" w:hAnsi="Paul Grotesk"/>
        </w:rPr>
      </w:pPr>
      <w:r w:rsidRPr="00E64EE8">
        <w:rPr>
          <w:rFonts w:ascii="Paul Grotesk" w:hAnsi="Paul Grotesk"/>
        </w:rPr>
        <w:t>Budget Overview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2880"/>
        <w:gridCol w:w="2304"/>
        <w:gridCol w:w="1728"/>
        <w:gridCol w:w="1728"/>
        <w:gridCol w:w="2880"/>
      </w:tblGrid>
      <w:tr w:rsidR="00EC1F4E" w:rsidRPr="00E64EE8" w14:paraId="6266B168" w14:textId="77777777" w:rsidTr="00CA4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20" w:type="dxa"/>
          </w:tcPr>
          <w:p w14:paraId="6266B163" w14:textId="77777777" w:rsidR="00EC1F4E" w:rsidRPr="00E64EE8" w:rsidRDefault="00B83AB0" w:rsidP="006B7FF7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category</w:t>
            </w:r>
          </w:p>
        </w:tc>
        <w:tc>
          <w:tcPr>
            <w:tcW w:w="2016" w:type="dxa"/>
          </w:tcPr>
          <w:p w14:paraId="6266B164" w14:textId="77777777" w:rsidR="00EC1F4E" w:rsidRPr="00E64EE8" w:rsidRDefault="00B83AB0" w:rsidP="006B7FF7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spent</w:t>
            </w:r>
          </w:p>
        </w:tc>
        <w:tc>
          <w:tcPr>
            <w:tcW w:w="1512" w:type="dxa"/>
          </w:tcPr>
          <w:p w14:paraId="6266B165" w14:textId="77777777" w:rsidR="00EC1F4E" w:rsidRPr="00E64EE8" w:rsidRDefault="00B83AB0" w:rsidP="006B7FF7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% of total</w:t>
            </w:r>
          </w:p>
        </w:tc>
        <w:tc>
          <w:tcPr>
            <w:tcW w:w="1512" w:type="dxa"/>
          </w:tcPr>
          <w:p w14:paraId="6266B166" w14:textId="77777777" w:rsidR="00EC1F4E" w:rsidRPr="00E64EE8" w:rsidRDefault="00B83AB0" w:rsidP="006B7FF7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on track?</w:t>
            </w:r>
          </w:p>
        </w:tc>
        <w:tc>
          <w:tcPr>
            <w:tcW w:w="2520" w:type="dxa"/>
          </w:tcPr>
          <w:p w14:paraId="6266B167" w14:textId="77777777" w:rsidR="00EC1F4E" w:rsidRPr="00E64EE8" w:rsidRDefault="00B83AB0" w:rsidP="006B7FF7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notes</w:t>
            </w:r>
          </w:p>
        </w:tc>
      </w:tr>
      <w:tr w:rsidR="00EC1F4E" w:rsidRPr="00E64EE8" w14:paraId="6266B16E" w14:textId="77777777" w:rsidTr="00CA4D00">
        <w:trPr>
          <w:trHeight w:val="331"/>
        </w:trPr>
        <w:tc>
          <w:tcPr>
            <w:tcW w:w="2520" w:type="dxa"/>
          </w:tcPr>
          <w:p w14:paraId="6266B169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016" w:type="dxa"/>
          </w:tcPr>
          <w:p w14:paraId="6266B16A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1512" w:type="dxa"/>
          </w:tcPr>
          <w:p w14:paraId="6266B16B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1512" w:type="dxa"/>
          </w:tcPr>
          <w:p w14:paraId="6266B16C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</w:tcPr>
          <w:p w14:paraId="6266B16D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</w:tr>
      <w:tr w:rsidR="00EC1F4E" w:rsidRPr="00E64EE8" w14:paraId="6266B174" w14:textId="77777777" w:rsidTr="00CA4D00">
        <w:trPr>
          <w:trHeight w:val="331"/>
        </w:trPr>
        <w:tc>
          <w:tcPr>
            <w:tcW w:w="2520" w:type="dxa"/>
          </w:tcPr>
          <w:p w14:paraId="6266B16F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016" w:type="dxa"/>
          </w:tcPr>
          <w:p w14:paraId="6266B170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1512" w:type="dxa"/>
          </w:tcPr>
          <w:p w14:paraId="6266B171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1512" w:type="dxa"/>
          </w:tcPr>
          <w:p w14:paraId="6266B172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</w:tcPr>
          <w:p w14:paraId="6266B173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</w:tr>
      <w:tr w:rsidR="00EC1F4E" w:rsidRPr="00E64EE8" w14:paraId="6266B17A" w14:textId="77777777" w:rsidTr="00CA4D00">
        <w:trPr>
          <w:trHeight w:val="331"/>
        </w:trPr>
        <w:tc>
          <w:tcPr>
            <w:tcW w:w="2520" w:type="dxa"/>
          </w:tcPr>
          <w:p w14:paraId="6266B175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016" w:type="dxa"/>
          </w:tcPr>
          <w:p w14:paraId="6266B176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1512" w:type="dxa"/>
          </w:tcPr>
          <w:p w14:paraId="6266B177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1512" w:type="dxa"/>
          </w:tcPr>
          <w:p w14:paraId="6266B178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</w:tcPr>
          <w:p w14:paraId="6266B179" w14:textId="77777777" w:rsidR="00EC1F4E" w:rsidRPr="00E64EE8" w:rsidRDefault="00EC1F4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</w:tr>
    </w:tbl>
    <w:p w14:paraId="6266B17B" w14:textId="77777777" w:rsidR="00B83AB0" w:rsidRPr="00E64EE8" w:rsidRDefault="00B83AB0" w:rsidP="00EC0CF1">
      <w:pPr>
        <w:pStyle w:val="Heading1"/>
        <w:rPr>
          <w:rFonts w:ascii="Paul Grotesk" w:hAnsi="Paul Grotesk"/>
        </w:rPr>
      </w:pPr>
      <w:r w:rsidRPr="00E64EE8">
        <w:rPr>
          <w:rFonts w:ascii="Paul Grotesk" w:hAnsi="Paul Grotesk"/>
        </w:rPr>
        <w:t>Risk and issue history</w:t>
      </w:r>
    </w:p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Content layout table"/>
      </w:tblPr>
      <w:tblGrid>
        <w:gridCol w:w="5760"/>
        <w:gridCol w:w="2880"/>
        <w:gridCol w:w="2880"/>
      </w:tblGrid>
      <w:tr w:rsidR="00B83AB0" w:rsidRPr="00E64EE8" w14:paraId="6266B17F" w14:textId="77777777" w:rsidTr="00EC0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040" w:type="dxa"/>
          </w:tcPr>
          <w:p w14:paraId="6266B17C" w14:textId="77777777" w:rsidR="00B83AB0" w:rsidRPr="00E64EE8" w:rsidRDefault="00B83AB0" w:rsidP="006B7FF7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issue</w:t>
            </w:r>
          </w:p>
        </w:tc>
        <w:tc>
          <w:tcPr>
            <w:tcW w:w="2520" w:type="dxa"/>
          </w:tcPr>
          <w:p w14:paraId="6266B17D" w14:textId="77777777" w:rsidR="00B83AB0" w:rsidRPr="00E64EE8" w:rsidRDefault="00B83AB0" w:rsidP="006B7FF7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ASSIGNED TO</w:t>
            </w:r>
          </w:p>
        </w:tc>
        <w:tc>
          <w:tcPr>
            <w:tcW w:w="2520" w:type="dxa"/>
          </w:tcPr>
          <w:p w14:paraId="6266B17E" w14:textId="77777777" w:rsidR="00B83AB0" w:rsidRPr="00E64EE8" w:rsidRDefault="00B83AB0" w:rsidP="006B7FF7">
            <w:pPr>
              <w:pStyle w:val="Heading2"/>
              <w:outlineLvl w:val="1"/>
              <w:rPr>
                <w:rFonts w:ascii="Paul Grotesk" w:hAnsi="Paul Grotesk"/>
              </w:rPr>
            </w:pPr>
            <w:r w:rsidRPr="00E64EE8">
              <w:rPr>
                <w:rFonts w:ascii="Paul Grotesk" w:hAnsi="Paul Grotesk"/>
              </w:rPr>
              <w:t>DATE</w:t>
            </w:r>
          </w:p>
        </w:tc>
      </w:tr>
      <w:tr w:rsidR="00B83AB0" w:rsidRPr="00E64EE8" w14:paraId="6266B183" w14:textId="77777777" w:rsidTr="00EC0CF1">
        <w:trPr>
          <w:trHeight w:val="331"/>
        </w:trPr>
        <w:tc>
          <w:tcPr>
            <w:tcW w:w="5040" w:type="dxa"/>
          </w:tcPr>
          <w:p w14:paraId="6266B180" w14:textId="77777777" w:rsidR="00B83AB0" w:rsidRPr="00E64EE8" w:rsidRDefault="00B83AB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</w:tcPr>
          <w:p w14:paraId="6266B181" w14:textId="77777777" w:rsidR="00B83AB0" w:rsidRPr="00E64EE8" w:rsidRDefault="00B83AB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</w:tcPr>
          <w:p w14:paraId="6266B182" w14:textId="77777777" w:rsidR="00B83AB0" w:rsidRPr="00E64EE8" w:rsidRDefault="00B83AB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</w:tr>
      <w:tr w:rsidR="00FF7EBE" w:rsidRPr="00E64EE8" w14:paraId="6266B187" w14:textId="77777777" w:rsidTr="00EC0CF1">
        <w:trPr>
          <w:trHeight w:val="331"/>
        </w:trPr>
        <w:tc>
          <w:tcPr>
            <w:tcW w:w="5040" w:type="dxa"/>
          </w:tcPr>
          <w:p w14:paraId="6266B184" w14:textId="77777777" w:rsidR="00FF7EBE" w:rsidRPr="00E64EE8" w:rsidRDefault="00FF7EB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</w:tcPr>
          <w:p w14:paraId="6266B185" w14:textId="77777777" w:rsidR="00FF7EBE" w:rsidRPr="00E64EE8" w:rsidRDefault="00FF7EB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</w:tcPr>
          <w:p w14:paraId="6266B186" w14:textId="77777777" w:rsidR="00FF7EBE" w:rsidRPr="00E64EE8" w:rsidRDefault="00FF7EBE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</w:tr>
      <w:tr w:rsidR="00B83AB0" w:rsidRPr="00E64EE8" w14:paraId="6266B18B" w14:textId="77777777" w:rsidTr="00EC0CF1">
        <w:trPr>
          <w:trHeight w:val="331"/>
        </w:trPr>
        <w:tc>
          <w:tcPr>
            <w:tcW w:w="5040" w:type="dxa"/>
          </w:tcPr>
          <w:p w14:paraId="6266B188" w14:textId="77777777" w:rsidR="00B83AB0" w:rsidRPr="00E64EE8" w:rsidRDefault="00B83AB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</w:tcPr>
          <w:p w14:paraId="6266B189" w14:textId="77777777" w:rsidR="00B83AB0" w:rsidRPr="00E64EE8" w:rsidRDefault="00B83AB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  <w:tc>
          <w:tcPr>
            <w:tcW w:w="2520" w:type="dxa"/>
          </w:tcPr>
          <w:p w14:paraId="6266B18A" w14:textId="77777777" w:rsidR="00B83AB0" w:rsidRPr="00E64EE8" w:rsidRDefault="00B83AB0" w:rsidP="0013652A">
            <w:pPr>
              <w:rPr>
                <w:rFonts w:ascii="Paul Grotesk" w:hAnsi="Paul Grotesk"/>
                <w:b w:val="0"/>
                <w:sz w:val="20"/>
              </w:rPr>
            </w:pPr>
          </w:p>
        </w:tc>
      </w:tr>
    </w:tbl>
    <w:p w14:paraId="6266B18C" w14:textId="77777777" w:rsidR="005A2C96" w:rsidRPr="00E64EE8" w:rsidRDefault="005A2C96" w:rsidP="005A2C96">
      <w:pPr>
        <w:pStyle w:val="Heading1"/>
        <w:rPr>
          <w:rFonts w:ascii="Paul Grotesk" w:hAnsi="Paul Grotesk"/>
        </w:rPr>
      </w:pPr>
      <w:r w:rsidRPr="00E64EE8">
        <w:rPr>
          <w:rFonts w:ascii="Paul Grotesk" w:hAnsi="Paul Grotesk"/>
        </w:rPr>
        <w:t>CONCLUSIONS/RECOMMENDATIONS</w:t>
      </w:r>
    </w:p>
    <w:p w14:paraId="6266B18D" w14:textId="1D042C84" w:rsidR="008E3A9C" w:rsidRPr="00E64EE8" w:rsidRDefault="008E3A9C">
      <w:pPr>
        <w:rPr>
          <w:rFonts w:ascii="Paul Grotesk" w:hAnsi="Paul Grotesk"/>
        </w:rPr>
      </w:pPr>
    </w:p>
    <w:sectPr w:rsidR="008E3A9C" w:rsidRPr="00E64EE8" w:rsidSect="00E30731">
      <w:footerReference w:type="default" r:id="rId12"/>
      <w:pgSz w:w="12240" w:h="15840" w:code="1"/>
      <w:pgMar w:top="245" w:right="360" w:bottom="245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0D612" w14:textId="77777777" w:rsidR="00E1720D" w:rsidRDefault="00E1720D" w:rsidP="00E02929">
      <w:pPr>
        <w:spacing w:after="0"/>
      </w:pPr>
      <w:r>
        <w:separator/>
      </w:r>
    </w:p>
    <w:p w14:paraId="17A1152F" w14:textId="77777777" w:rsidR="00E1720D" w:rsidRDefault="00E1720D"/>
  </w:endnote>
  <w:endnote w:type="continuationSeparator" w:id="0">
    <w:p w14:paraId="0376E1AB" w14:textId="77777777" w:rsidR="00E1720D" w:rsidRDefault="00E1720D" w:rsidP="00E02929">
      <w:pPr>
        <w:spacing w:after="0"/>
      </w:pPr>
      <w:r>
        <w:continuationSeparator/>
      </w:r>
    </w:p>
    <w:p w14:paraId="02BC0789" w14:textId="77777777" w:rsidR="00E1720D" w:rsidRDefault="00E17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ul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B198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266B199" w14:textId="77777777" w:rsidR="00321F35" w:rsidRDefault="00321F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25A8D" w14:textId="77777777" w:rsidR="00E1720D" w:rsidRDefault="00E1720D" w:rsidP="00E02929">
      <w:pPr>
        <w:spacing w:after="0"/>
      </w:pPr>
      <w:r>
        <w:separator/>
      </w:r>
    </w:p>
    <w:p w14:paraId="4ED89708" w14:textId="77777777" w:rsidR="00E1720D" w:rsidRDefault="00E1720D"/>
  </w:footnote>
  <w:footnote w:type="continuationSeparator" w:id="0">
    <w:p w14:paraId="7FCBA294" w14:textId="77777777" w:rsidR="00E1720D" w:rsidRDefault="00E1720D" w:rsidP="00E02929">
      <w:pPr>
        <w:spacing w:after="0"/>
      </w:pPr>
      <w:r>
        <w:continuationSeparator/>
      </w:r>
    </w:p>
    <w:p w14:paraId="4229014D" w14:textId="77777777" w:rsidR="00E1720D" w:rsidRDefault="00E172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1C"/>
    <w:rsid w:val="00002E34"/>
    <w:rsid w:val="000260A9"/>
    <w:rsid w:val="000B7024"/>
    <w:rsid w:val="000C215D"/>
    <w:rsid w:val="000C321B"/>
    <w:rsid w:val="0013652A"/>
    <w:rsid w:val="00145D68"/>
    <w:rsid w:val="00166CFC"/>
    <w:rsid w:val="001B0C6F"/>
    <w:rsid w:val="001F31F6"/>
    <w:rsid w:val="0020390E"/>
    <w:rsid w:val="00240B38"/>
    <w:rsid w:val="002517EA"/>
    <w:rsid w:val="00274D9E"/>
    <w:rsid w:val="00290F0F"/>
    <w:rsid w:val="00292EF3"/>
    <w:rsid w:val="0029418F"/>
    <w:rsid w:val="003120E0"/>
    <w:rsid w:val="00321270"/>
    <w:rsid w:val="00321F35"/>
    <w:rsid w:val="0038652D"/>
    <w:rsid w:val="00392E08"/>
    <w:rsid w:val="003C1FC0"/>
    <w:rsid w:val="003C3319"/>
    <w:rsid w:val="003C46A7"/>
    <w:rsid w:val="003D6565"/>
    <w:rsid w:val="0044378E"/>
    <w:rsid w:val="004502DA"/>
    <w:rsid w:val="004537C5"/>
    <w:rsid w:val="00465B79"/>
    <w:rsid w:val="00495301"/>
    <w:rsid w:val="004A234F"/>
    <w:rsid w:val="00504074"/>
    <w:rsid w:val="005235FF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21467"/>
    <w:rsid w:val="00631F6B"/>
    <w:rsid w:val="00667735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411EF"/>
    <w:rsid w:val="008A2200"/>
    <w:rsid w:val="008E3A9C"/>
    <w:rsid w:val="008E448C"/>
    <w:rsid w:val="00913758"/>
    <w:rsid w:val="00923E5C"/>
    <w:rsid w:val="0093672F"/>
    <w:rsid w:val="00974E1C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A224B"/>
    <w:rsid w:val="00AB2FD7"/>
    <w:rsid w:val="00AB739B"/>
    <w:rsid w:val="00AF1675"/>
    <w:rsid w:val="00B41BE0"/>
    <w:rsid w:val="00B42B3B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1720D"/>
    <w:rsid w:val="00E219DC"/>
    <w:rsid w:val="00E30731"/>
    <w:rsid w:val="00E443B7"/>
    <w:rsid w:val="00E62C63"/>
    <w:rsid w:val="00E64456"/>
    <w:rsid w:val="00E64EE8"/>
    <w:rsid w:val="00E7072B"/>
    <w:rsid w:val="00EA7D5B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6B132"/>
  <w15:chartTrackingRefBased/>
  <w15:docId w15:val="{597F0B76-8014-4BED-8101-DEE91547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B90FED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0B7024"/>
    <w:pPr>
      <w:pBdr>
        <w:bottom w:val="single" w:sz="18" w:space="4" w:color="FEDE00" w:themeColor="accent2"/>
      </w:pBdr>
      <w:spacing w:before="360" w:after="240"/>
      <w:ind w:left="144" w:right="144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6B7FF7"/>
    <w:pPr>
      <w:keepNext/>
      <w:keepLines/>
      <w:spacing w:after="0"/>
      <w:outlineLvl w:val="1"/>
    </w:pPr>
    <w:rPr>
      <w:rFonts w:eastAsiaTheme="majorEastAsia" w:cstheme="majorBidi"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B702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6B7FF7"/>
    <w:rPr>
      <w:b/>
      <w:color w:val="FFFFFF" w:themeColor="background1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6B7FF7"/>
    <w:rPr>
      <w:rFonts w:eastAsiaTheme="majorEastAsia" w:cstheme="majorBidi"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semiHidden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PIC%20DESIGN%202015\103.Microsoft\Office%20Templates\Batch%204\Project\TM02889890%20Project%20status%20report%20(Timeless%20design)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9CBFAC149B44F988A2F44D82B0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2DAC-309C-4883-8AD4-85B34361891F}"/>
      </w:docPartPr>
      <w:docPartBody>
        <w:p w:rsidR="00EC6652" w:rsidRDefault="00D815A7">
          <w:pPr>
            <w:pStyle w:val="1C9CBFAC149B44F988A2F44D82B08753"/>
          </w:pPr>
          <w:r w:rsidRPr="003C3319">
            <w:t>Project status Report</w:t>
          </w:r>
        </w:p>
      </w:docPartBody>
    </w:docPart>
    <w:docPart>
      <w:docPartPr>
        <w:name w:val="682AE48CC71042069582C69D0BE7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B76C-6EF9-44C7-9EEA-0322EBDA61EF}"/>
      </w:docPartPr>
      <w:docPartBody>
        <w:p w:rsidR="00EC6652" w:rsidRDefault="00D815A7">
          <w:pPr>
            <w:pStyle w:val="682AE48CC71042069582C69D0BE72393"/>
          </w:pPr>
          <w:r w:rsidRPr="003C3319">
            <w:t>Date</w:t>
          </w:r>
        </w:p>
      </w:docPartBody>
    </w:docPart>
    <w:docPart>
      <w:docPartPr>
        <w:name w:val="C180F1A4BFA84C43941456CD0869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1F0A-8231-437D-9CD3-84FA0D7488EB}"/>
      </w:docPartPr>
      <w:docPartBody>
        <w:p w:rsidR="00EC6652" w:rsidRDefault="00D815A7">
          <w:pPr>
            <w:pStyle w:val="C180F1A4BFA84C43941456CD0869986F"/>
          </w:pPr>
          <w:r>
            <w:t>Project</w:t>
          </w:r>
        </w:p>
      </w:docPartBody>
    </w:docPart>
    <w:docPart>
      <w:docPartPr>
        <w:name w:val="F210145A4AD549A184197C857541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73CE-5735-4B9D-A9D9-825DBDAE389A}"/>
      </w:docPartPr>
      <w:docPartBody>
        <w:p w:rsidR="00EC6652" w:rsidRDefault="00D815A7">
          <w:pPr>
            <w:pStyle w:val="F210145A4AD549A184197C8575413DD7"/>
          </w:pPr>
          <w:r w:rsidRPr="00DF625C">
            <w:t>To get started right away, just tap any placeholder text (such as this) and start typing to replace it with your 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ul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7"/>
    <w:rsid w:val="0079139D"/>
    <w:rsid w:val="00D815A7"/>
    <w:rsid w:val="00E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9CBFAC149B44F988A2F44D82B08753">
    <w:name w:val="1C9CBFAC149B44F988A2F44D82B08753"/>
  </w:style>
  <w:style w:type="paragraph" w:customStyle="1" w:styleId="682AE48CC71042069582C69D0BE72393">
    <w:name w:val="682AE48CC71042069582C69D0BE72393"/>
  </w:style>
  <w:style w:type="paragraph" w:customStyle="1" w:styleId="C180F1A4BFA84C43941456CD0869986F">
    <w:name w:val="C180F1A4BFA84C43941456CD0869986F"/>
  </w:style>
  <w:style w:type="paragraph" w:customStyle="1" w:styleId="F210145A4AD549A184197C8575413DD7">
    <w:name w:val="F210145A4AD549A184197C8575413DD7"/>
  </w:style>
  <w:style w:type="paragraph" w:customStyle="1" w:styleId="D0C05B26E09E40BDAE599E1A40D038FD">
    <w:name w:val="D0C05B26E09E40BDAE599E1A40D03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528237D6DF459EEEEA60C854B3C3" ma:contentTypeVersion="9" ma:contentTypeDescription="Create a new document." ma:contentTypeScope="" ma:versionID="a35e2e3bccf8ba3ec9aa3a91740b5af4">
  <xsd:schema xmlns:xsd="http://www.w3.org/2001/XMLSchema" xmlns:xs="http://www.w3.org/2001/XMLSchema" xmlns:p="http://schemas.microsoft.com/office/2006/metadata/properties" xmlns:ns2="e818eded-e942-40eb-877c-5158f033be17" xmlns:ns3="3799daf9-acb7-4a09-8d8f-c6cacee26ca9" targetNamespace="http://schemas.microsoft.com/office/2006/metadata/properties" ma:root="true" ma:fieldsID="5202762c3c6491237ba754d9ec25cea9" ns2:_="" ns3:_="">
    <xsd:import namespace="e818eded-e942-40eb-877c-5158f033be17"/>
    <xsd:import namespace="3799daf9-acb7-4a09-8d8f-c6cacee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eded-e942-40eb-877c-5158f03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daf9-acb7-4a09-8d8f-c6cacee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B1C29-4A71-48CC-A7D2-E2D550F40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9D35F-8B80-4542-9E9F-022D553F0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595EA-78BA-4FAF-B415-C643D339E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8eded-e942-40eb-877c-5158f033be17"/>
    <ds:schemaRef ds:uri="3799daf9-acb7-4a09-8d8f-c6cacee26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TM02889890 Project status report (Timeless design) NEW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Peter Dobson</cp:lastModifiedBy>
  <cp:revision>3</cp:revision>
  <dcterms:created xsi:type="dcterms:W3CDTF">2019-02-27T18:52:00Z</dcterms:created>
  <dcterms:modified xsi:type="dcterms:W3CDTF">2019-07-04T15:38:00Z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0x01010083A9528237D6DF459EEEEA60C854B3C3</vt:lpwstr>
  </property>
</Properties>
</file>